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B3C45" w14:textId="77777777" w:rsidR="00F32671" w:rsidRDefault="00B035D2" w:rsidP="00F31954">
      <w:pPr>
        <w:pStyle w:val="NoSpacing"/>
        <w:spacing w:after="120"/>
        <w:jc w:val="center"/>
        <w:rPr>
          <w:b/>
          <w:color w:val="000000"/>
          <w:sz w:val="24"/>
          <w:szCs w:val="24"/>
          <w:lang w:val="en-GB"/>
        </w:rPr>
      </w:pPr>
      <w:r w:rsidRPr="00B035D2">
        <w:rPr>
          <w:b/>
          <w:color w:val="000000"/>
          <w:sz w:val="24"/>
          <w:szCs w:val="24"/>
          <w:lang w:val="en-GB"/>
        </w:rPr>
        <w:t>ABSTRACT TEMPLATE</w:t>
      </w:r>
    </w:p>
    <w:p w14:paraId="3963EAA0" w14:textId="77777777" w:rsidR="00B035D2" w:rsidRPr="00B035D2" w:rsidRDefault="00B035D2" w:rsidP="00F31954">
      <w:pPr>
        <w:pStyle w:val="NoSpacing"/>
        <w:spacing w:after="120"/>
        <w:jc w:val="center"/>
        <w:rPr>
          <w:b/>
          <w:color w:val="000000"/>
          <w:sz w:val="24"/>
          <w:szCs w:val="24"/>
          <w:lang w:val="en-GB"/>
        </w:rPr>
      </w:pPr>
    </w:p>
    <w:p w14:paraId="492CC182" w14:textId="77777777" w:rsidR="00F32671" w:rsidRDefault="00F31954" w:rsidP="00F32671">
      <w:pPr>
        <w:pStyle w:val="NoSpacing"/>
        <w:spacing w:after="120"/>
        <w:rPr>
          <w:b/>
          <w:color w:val="000000"/>
          <w:sz w:val="24"/>
          <w:szCs w:val="24"/>
          <w:lang w:val="en-GB"/>
        </w:rPr>
      </w:pPr>
      <w:r w:rsidRPr="00F32671">
        <w:rPr>
          <w:b/>
          <w:color w:val="000000"/>
          <w:sz w:val="24"/>
          <w:szCs w:val="24"/>
          <w:lang w:val="en-GB"/>
        </w:rPr>
        <w:t>Name</w:t>
      </w:r>
      <w:r w:rsidR="00F32671">
        <w:rPr>
          <w:b/>
          <w:color w:val="000000"/>
          <w:sz w:val="24"/>
          <w:szCs w:val="24"/>
          <w:lang w:val="en-GB"/>
        </w:rPr>
        <w:t>,</w:t>
      </w:r>
      <w:r w:rsidRPr="00F32671">
        <w:rPr>
          <w:b/>
          <w:color w:val="000000"/>
          <w:sz w:val="24"/>
          <w:szCs w:val="24"/>
          <w:lang w:val="en-GB"/>
        </w:rPr>
        <w:t xml:space="preserve"> Surname</w:t>
      </w:r>
      <w:r w:rsidR="00F32671" w:rsidRPr="00F32671">
        <w:rPr>
          <w:b/>
          <w:color w:val="000000"/>
          <w:sz w:val="24"/>
          <w:szCs w:val="24"/>
          <w:lang w:val="en-GB"/>
        </w:rPr>
        <w:t>:</w:t>
      </w:r>
      <w:r w:rsidRPr="00F32671">
        <w:rPr>
          <w:b/>
          <w:color w:val="000000"/>
          <w:sz w:val="24"/>
          <w:szCs w:val="24"/>
          <w:lang w:val="en-GB"/>
        </w:rPr>
        <w:t xml:space="preserve"> </w:t>
      </w:r>
    </w:p>
    <w:p w14:paraId="550879B5" w14:textId="0AA84454" w:rsidR="00BC51EC" w:rsidRDefault="00F32671" w:rsidP="00F32671">
      <w:pPr>
        <w:pStyle w:val="NoSpacing"/>
        <w:spacing w:after="1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Title</w:t>
      </w:r>
      <w:proofErr w:type="spellEnd"/>
      <w:r w:rsidR="00C27DB7">
        <w:rPr>
          <w:b/>
          <w:sz w:val="24"/>
          <w:szCs w:val="24"/>
        </w:rPr>
        <w:t xml:space="preserve"> </w:t>
      </w:r>
      <w:proofErr w:type="spellStart"/>
      <w:r w:rsidR="00C27DB7">
        <w:rPr>
          <w:b/>
          <w:sz w:val="24"/>
          <w:szCs w:val="24"/>
        </w:rPr>
        <w:t>of</w:t>
      </w:r>
      <w:proofErr w:type="spellEnd"/>
      <w:r w:rsidR="00C27DB7">
        <w:rPr>
          <w:b/>
          <w:sz w:val="24"/>
          <w:szCs w:val="24"/>
        </w:rPr>
        <w:t xml:space="preserve"> </w:t>
      </w:r>
      <w:proofErr w:type="spellStart"/>
      <w:r w:rsidR="00C27DB7">
        <w:rPr>
          <w:b/>
          <w:sz w:val="24"/>
          <w:szCs w:val="24"/>
        </w:rPr>
        <w:t>the</w:t>
      </w:r>
      <w:proofErr w:type="spellEnd"/>
      <w:r w:rsidR="00C27DB7">
        <w:rPr>
          <w:b/>
          <w:sz w:val="24"/>
          <w:szCs w:val="24"/>
        </w:rPr>
        <w:t xml:space="preserve"> </w:t>
      </w:r>
      <w:proofErr w:type="spellStart"/>
      <w:r w:rsidR="00C27DB7">
        <w:rPr>
          <w:b/>
          <w:sz w:val="24"/>
          <w:szCs w:val="24"/>
        </w:rPr>
        <w:t>paper</w:t>
      </w:r>
      <w:proofErr w:type="spellEnd"/>
      <w:r>
        <w:rPr>
          <w:b/>
          <w:sz w:val="24"/>
          <w:szCs w:val="24"/>
        </w:rPr>
        <w:t>:</w:t>
      </w:r>
    </w:p>
    <w:p w14:paraId="3569DA12" w14:textId="01A42EC8" w:rsidR="00F32671" w:rsidRDefault="00AA2459" w:rsidP="00F32671">
      <w:pPr>
        <w:pStyle w:val="NoSpacing"/>
        <w:spacing w:after="120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Br</w:t>
      </w:r>
      <w:r w:rsidR="009C5667">
        <w:rPr>
          <w:b/>
          <w:color w:val="000000"/>
          <w:sz w:val="24"/>
          <w:szCs w:val="24"/>
        </w:rPr>
        <w:t>ie</w:t>
      </w:r>
      <w:r>
        <w:rPr>
          <w:b/>
          <w:color w:val="000000"/>
          <w:sz w:val="24"/>
          <w:szCs w:val="24"/>
        </w:rPr>
        <w:t>f</w:t>
      </w:r>
      <w:proofErr w:type="spellEnd"/>
      <w:r>
        <w:rPr>
          <w:b/>
          <w:color w:val="000000"/>
          <w:sz w:val="24"/>
          <w:szCs w:val="24"/>
        </w:rPr>
        <w:t xml:space="preserve"> curriculum vitae</w:t>
      </w:r>
      <w:r w:rsidR="00F32671">
        <w:rPr>
          <w:b/>
          <w:color w:val="000000"/>
          <w:sz w:val="24"/>
          <w:szCs w:val="24"/>
        </w:rPr>
        <w:t xml:space="preserve"> (</w:t>
      </w:r>
      <w:proofErr w:type="spellStart"/>
      <w:r w:rsidR="00F32671">
        <w:rPr>
          <w:b/>
          <w:color w:val="000000"/>
          <w:sz w:val="24"/>
          <w:szCs w:val="24"/>
        </w:rPr>
        <w:t>up</w:t>
      </w:r>
      <w:proofErr w:type="spellEnd"/>
      <w:r w:rsidR="00F32671">
        <w:rPr>
          <w:b/>
          <w:color w:val="000000"/>
          <w:sz w:val="24"/>
          <w:szCs w:val="24"/>
        </w:rPr>
        <w:t xml:space="preserve"> to </w:t>
      </w:r>
      <w:r w:rsidR="00C27DB7">
        <w:rPr>
          <w:b/>
          <w:color w:val="000000"/>
          <w:sz w:val="24"/>
          <w:szCs w:val="24"/>
        </w:rPr>
        <w:t>1</w:t>
      </w:r>
      <w:r w:rsidR="00F32671">
        <w:rPr>
          <w:b/>
          <w:color w:val="000000"/>
          <w:sz w:val="24"/>
          <w:szCs w:val="24"/>
        </w:rPr>
        <w:t>50 words):</w:t>
      </w:r>
    </w:p>
    <w:p w14:paraId="38DFB29D" w14:textId="77777777" w:rsidR="00F32671" w:rsidRDefault="00AA2459" w:rsidP="00F32671">
      <w:pPr>
        <w:pStyle w:val="NoSpacing"/>
        <w:spacing w:after="120"/>
        <w:jc w:val="both"/>
        <w:rPr>
          <w:color w:val="000000"/>
          <w:sz w:val="24"/>
          <w:szCs w:val="24"/>
        </w:rPr>
      </w:pPr>
      <w:r w:rsidRPr="00F32671">
        <w:rPr>
          <w:noProof/>
          <w:color w:val="00000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A4FBFB9" wp14:editId="207AEE1B">
                <wp:simplePos x="0" y="0"/>
                <wp:positionH relativeFrom="column">
                  <wp:posOffset>7620</wp:posOffset>
                </wp:positionH>
                <wp:positionV relativeFrom="paragraph">
                  <wp:posOffset>61595</wp:posOffset>
                </wp:positionV>
                <wp:extent cx="990600" cy="1496060"/>
                <wp:effectExtent l="0" t="0" r="0" b="0"/>
                <wp:wrapTight wrapText="bothSides">
                  <wp:wrapPolygon edited="0">
                    <wp:start x="-208" y="-138"/>
                    <wp:lineTo x="-208" y="21600"/>
                    <wp:lineTo x="21808" y="21600"/>
                    <wp:lineTo x="21808" y="-138"/>
                    <wp:lineTo x="-208" y="-138"/>
                  </wp:wrapPolygon>
                </wp:wrapTight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149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ADD17" w14:textId="77777777" w:rsidR="00F32671" w:rsidRDefault="00F32671"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Photo</w:t>
                            </w:r>
                          </w:p>
                          <w:p w14:paraId="62706AA2" w14:textId="77777777" w:rsidR="00F32671" w:rsidRPr="00F32671" w:rsidRDefault="00F32671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FBFB9" id="Rectangle 2" o:spid="_x0000_s1026" style="position:absolute;left:0;text-align:left;margin-left:.6pt;margin-top:4.85pt;width:78pt;height:117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">
                <v:stroke dashstyle="dash"/>
                <v:path arrowok="t"/>
                <v:textbox>
                  <w:txbxContent>
                    <w:p w14:paraId="172ADD17" w14:textId="77777777" w:rsidR="00F32671" w:rsidRDefault="00F32671">
                      <w:pPr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>Photo</w:t>
                      </w:r>
                    </w:p>
                    <w:p w14:paraId="62706AA2" w14:textId="77777777" w:rsidR="00F32671" w:rsidRPr="00F32671" w:rsidRDefault="00F32671">
                      <w:pPr>
                        <w:rPr>
                          <w:lang w:val="lv-LV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proofErr w:type="spellStart"/>
      <w:r w:rsidR="00F32671" w:rsidRPr="00F32671">
        <w:rPr>
          <w:color w:val="000000"/>
          <w:sz w:val="24"/>
          <w:szCs w:val="24"/>
        </w:rPr>
        <w:t>Text</w:t>
      </w:r>
      <w:proofErr w:type="spellEnd"/>
      <w:r w:rsidR="00F32671" w:rsidRPr="00F32671">
        <w:rPr>
          <w:color w:val="000000"/>
          <w:sz w:val="24"/>
          <w:szCs w:val="24"/>
        </w:rPr>
        <w:t xml:space="preserve">, </w:t>
      </w:r>
      <w:proofErr w:type="spellStart"/>
      <w:r w:rsidR="00F32671" w:rsidRPr="00F32671">
        <w:rPr>
          <w:color w:val="000000"/>
          <w:sz w:val="24"/>
          <w:szCs w:val="24"/>
        </w:rPr>
        <w:t>text</w:t>
      </w:r>
      <w:proofErr w:type="spellEnd"/>
      <w:r w:rsidR="00F32671" w:rsidRPr="00F32671">
        <w:rPr>
          <w:color w:val="000000"/>
          <w:sz w:val="24"/>
          <w:szCs w:val="24"/>
        </w:rPr>
        <w:t xml:space="preserve">, </w:t>
      </w:r>
      <w:proofErr w:type="spellStart"/>
      <w:r w:rsidR="00F32671" w:rsidRPr="00F32671">
        <w:rPr>
          <w:color w:val="000000"/>
          <w:sz w:val="24"/>
          <w:szCs w:val="24"/>
        </w:rPr>
        <w:t>text</w:t>
      </w:r>
      <w:proofErr w:type="spellEnd"/>
      <w:r w:rsidR="00F32671" w:rsidRPr="00F32671">
        <w:rPr>
          <w:color w:val="000000"/>
          <w:sz w:val="24"/>
          <w:szCs w:val="24"/>
        </w:rPr>
        <w:t xml:space="preserve">, </w:t>
      </w:r>
      <w:proofErr w:type="spellStart"/>
      <w:r w:rsidR="00F32671" w:rsidRPr="00F32671">
        <w:rPr>
          <w:color w:val="000000"/>
          <w:sz w:val="24"/>
          <w:szCs w:val="24"/>
        </w:rPr>
        <w:t>text</w:t>
      </w:r>
      <w:proofErr w:type="spellEnd"/>
      <w:r w:rsidR="00F32671" w:rsidRPr="00F32671">
        <w:rPr>
          <w:color w:val="000000"/>
          <w:sz w:val="24"/>
          <w:szCs w:val="24"/>
        </w:rPr>
        <w:t>, text, text, text, text, text, text, text, text, text, text, text, text, text, text, text, text, text, text, text, text, text, text, text, text, text, text,text, text, text, text, text, text, text, text, text, text, text, text, text, text,</w:t>
      </w:r>
      <w:r w:rsidR="00F32671">
        <w:rPr>
          <w:color w:val="000000"/>
          <w:sz w:val="24"/>
          <w:szCs w:val="24"/>
        </w:rPr>
        <w:t xml:space="preserve"> </w:t>
      </w:r>
      <w:r w:rsidR="00F32671" w:rsidRPr="00F32671">
        <w:rPr>
          <w:color w:val="000000"/>
          <w:sz w:val="24"/>
          <w:szCs w:val="24"/>
        </w:rPr>
        <w:t>text, text, text, text, text, text, text, text, text, text, text, text, text, text,</w:t>
      </w:r>
      <w:r w:rsidR="00F32671">
        <w:rPr>
          <w:color w:val="000000"/>
          <w:sz w:val="24"/>
          <w:szCs w:val="24"/>
        </w:rPr>
        <w:t xml:space="preserve"> </w:t>
      </w:r>
      <w:r w:rsidR="00F32671" w:rsidRPr="00F32671">
        <w:rPr>
          <w:color w:val="000000"/>
          <w:sz w:val="24"/>
          <w:szCs w:val="24"/>
        </w:rPr>
        <w:t>text, text, text, text, text, text, text, text, text, text, text, text, text, text,</w:t>
      </w:r>
      <w:r w:rsidR="00F32671">
        <w:rPr>
          <w:color w:val="000000"/>
          <w:sz w:val="24"/>
          <w:szCs w:val="24"/>
        </w:rPr>
        <w:t xml:space="preserve"> </w:t>
      </w:r>
      <w:r w:rsidR="00F32671" w:rsidRPr="00F32671">
        <w:rPr>
          <w:color w:val="000000"/>
          <w:sz w:val="24"/>
          <w:szCs w:val="24"/>
        </w:rPr>
        <w:t>text, text, text, text, text, text, text, text, text, text, text, text, text, text,</w:t>
      </w:r>
      <w:r w:rsidR="00F32671">
        <w:rPr>
          <w:color w:val="000000"/>
          <w:sz w:val="24"/>
          <w:szCs w:val="24"/>
        </w:rPr>
        <w:t xml:space="preserve"> </w:t>
      </w:r>
      <w:r w:rsidR="00F32671" w:rsidRPr="00F32671">
        <w:rPr>
          <w:color w:val="000000"/>
          <w:sz w:val="24"/>
          <w:szCs w:val="24"/>
        </w:rPr>
        <w:t>text, text, text, text, text, text, text, text, text, text, text, text, text, text, text, text, text,</w:t>
      </w:r>
      <w:r w:rsidR="00F32671">
        <w:rPr>
          <w:color w:val="000000"/>
          <w:sz w:val="24"/>
          <w:szCs w:val="24"/>
        </w:rPr>
        <w:t xml:space="preserve"> </w:t>
      </w:r>
      <w:r w:rsidR="00F32671" w:rsidRPr="00F32671">
        <w:rPr>
          <w:color w:val="000000"/>
          <w:sz w:val="24"/>
          <w:szCs w:val="24"/>
        </w:rPr>
        <w:t>text, text, text, text, text, text, text, text, text, text, text, text, text, text,</w:t>
      </w:r>
      <w:r w:rsidR="00F32671">
        <w:rPr>
          <w:color w:val="000000"/>
          <w:sz w:val="24"/>
          <w:szCs w:val="24"/>
        </w:rPr>
        <w:t xml:space="preserve"> </w:t>
      </w:r>
      <w:r w:rsidR="00F32671" w:rsidRPr="00F32671">
        <w:rPr>
          <w:color w:val="000000"/>
          <w:sz w:val="24"/>
          <w:szCs w:val="24"/>
        </w:rPr>
        <w:t>text, text, text, text, text, text, text, text, text, text, text, text, text, text,</w:t>
      </w:r>
      <w:r w:rsidR="00F32671">
        <w:rPr>
          <w:color w:val="000000"/>
          <w:sz w:val="24"/>
          <w:szCs w:val="24"/>
        </w:rPr>
        <w:t xml:space="preserve"> text, text, text.</w:t>
      </w:r>
    </w:p>
    <w:p w14:paraId="78D41536" w14:textId="3C124D88" w:rsidR="00F32671" w:rsidRPr="00F32671" w:rsidRDefault="00C27DB7" w:rsidP="00F32671">
      <w:pPr>
        <w:pStyle w:val="NoSpacing"/>
        <w:spacing w:after="120"/>
        <w:jc w:val="both"/>
        <w:rPr>
          <w:b/>
        </w:rPr>
      </w:pPr>
      <w:proofErr w:type="spellStart"/>
      <w:r>
        <w:rPr>
          <w:b/>
          <w:color w:val="000000"/>
          <w:sz w:val="24"/>
          <w:szCs w:val="24"/>
        </w:rPr>
        <w:t>Author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affiliation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details</w:t>
      </w:r>
      <w:proofErr w:type="spellEnd"/>
      <w:r>
        <w:rPr>
          <w:b/>
          <w:color w:val="000000"/>
          <w:sz w:val="24"/>
          <w:szCs w:val="24"/>
        </w:rPr>
        <w:t xml:space="preserve"> (</w:t>
      </w:r>
      <w:proofErr w:type="spellStart"/>
      <w:r w:rsidRPr="00C27DB7">
        <w:rPr>
          <w:color w:val="000000" w:themeColor="text1"/>
          <w:sz w:val="24"/>
          <w:szCs w:val="24"/>
        </w:rPr>
        <w:t>institutional</w:t>
      </w:r>
      <w:proofErr w:type="spellEnd"/>
      <w:r w:rsidRPr="00C27DB7">
        <w:rPr>
          <w:color w:val="000000" w:themeColor="text1"/>
          <w:sz w:val="24"/>
          <w:szCs w:val="24"/>
        </w:rPr>
        <w:t xml:space="preserve"> </w:t>
      </w:r>
      <w:proofErr w:type="spellStart"/>
      <w:r w:rsidRPr="00C27DB7">
        <w:rPr>
          <w:color w:val="000000" w:themeColor="text1"/>
          <w:sz w:val="24"/>
          <w:szCs w:val="24"/>
        </w:rPr>
        <w:t>affiliations</w:t>
      </w:r>
      <w:proofErr w:type="spellEnd"/>
      <w:r w:rsidRPr="00C27DB7">
        <w:rPr>
          <w:color w:val="000000" w:themeColor="text1"/>
          <w:sz w:val="24"/>
          <w:szCs w:val="24"/>
        </w:rPr>
        <w:t xml:space="preserve"> – </w:t>
      </w:r>
      <w:proofErr w:type="spellStart"/>
      <w:r w:rsidRPr="00C27DB7">
        <w:rPr>
          <w:color w:val="000000" w:themeColor="text1"/>
          <w:sz w:val="24"/>
          <w:szCs w:val="24"/>
        </w:rPr>
        <w:t>including</w:t>
      </w:r>
      <w:proofErr w:type="spellEnd"/>
      <w:r w:rsidRPr="00C27DB7">
        <w:rPr>
          <w:color w:val="000000" w:themeColor="text1"/>
          <w:sz w:val="24"/>
          <w:szCs w:val="24"/>
        </w:rPr>
        <w:t xml:space="preserve"> </w:t>
      </w:r>
      <w:proofErr w:type="spellStart"/>
      <w:r w:rsidRPr="00C27DB7">
        <w:rPr>
          <w:color w:val="000000" w:themeColor="text1"/>
          <w:sz w:val="24"/>
          <w:szCs w:val="24"/>
        </w:rPr>
        <w:t>country</w:t>
      </w:r>
      <w:proofErr w:type="spellEnd"/>
      <w:r w:rsidRPr="00C27DB7">
        <w:rPr>
          <w:color w:val="000000" w:themeColor="text1"/>
          <w:sz w:val="24"/>
          <w:szCs w:val="24"/>
        </w:rPr>
        <w:t>/</w:t>
      </w:r>
      <w:proofErr w:type="spellStart"/>
      <w:r w:rsidRPr="00C27DB7">
        <w:rPr>
          <w:color w:val="000000" w:themeColor="text1"/>
          <w:sz w:val="24"/>
          <w:szCs w:val="24"/>
        </w:rPr>
        <w:t>region</w:t>
      </w:r>
      <w:proofErr w:type="spellEnd"/>
      <w:r w:rsidRPr="00C27DB7">
        <w:rPr>
          <w:color w:val="000000" w:themeColor="text1"/>
          <w:sz w:val="24"/>
          <w:szCs w:val="24"/>
        </w:rPr>
        <w:t xml:space="preserve"> – </w:t>
      </w:r>
      <w:proofErr w:type="spellStart"/>
      <w:r w:rsidRPr="00C27DB7">
        <w:rPr>
          <w:color w:val="000000" w:themeColor="text1"/>
          <w:sz w:val="24"/>
          <w:szCs w:val="24"/>
        </w:rPr>
        <w:t>and</w:t>
      </w:r>
      <w:proofErr w:type="spellEnd"/>
      <w:r w:rsidRPr="00C27DB7">
        <w:rPr>
          <w:color w:val="000000" w:themeColor="text1"/>
          <w:sz w:val="24"/>
          <w:szCs w:val="24"/>
        </w:rPr>
        <w:t xml:space="preserve"> </w:t>
      </w:r>
      <w:proofErr w:type="spellStart"/>
      <w:r w:rsidRPr="00C27DB7">
        <w:rPr>
          <w:color w:val="000000" w:themeColor="text1"/>
          <w:sz w:val="24"/>
          <w:szCs w:val="24"/>
        </w:rPr>
        <w:t>addresses</w:t>
      </w:r>
      <w:proofErr w:type="spellEnd"/>
      <w:r w:rsidRPr="00C27DB7">
        <w:rPr>
          <w:color w:val="000000" w:themeColor="text1"/>
          <w:sz w:val="24"/>
          <w:szCs w:val="24"/>
        </w:rPr>
        <w:t xml:space="preserve"> </w:t>
      </w:r>
      <w:proofErr w:type="spellStart"/>
      <w:r w:rsidRPr="00C27DB7">
        <w:rPr>
          <w:color w:val="000000" w:themeColor="text1"/>
          <w:sz w:val="24"/>
          <w:szCs w:val="24"/>
        </w:rPr>
        <w:t>of</w:t>
      </w:r>
      <w:proofErr w:type="spellEnd"/>
      <w:r w:rsidRPr="00C27DB7">
        <w:rPr>
          <w:color w:val="000000" w:themeColor="text1"/>
          <w:sz w:val="24"/>
          <w:szCs w:val="24"/>
        </w:rPr>
        <w:t xml:space="preserve"> </w:t>
      </w:r>
      <w:proofErr w:type="spellStart"/>
      <w:r w:rsidRPr="00C27DB7">
        <w:rPr>
          <w:color w:val="000000" w:themeColor="text1"/>
          <w:sz w:val="24"/>
          <w:szCs w:val="24"/>
        </w:rPr>
        <w:t>all</w:t>
      </w:r>
      <w:proofErr w:type="spellEnd"/>
      <w:r w:rsidRPr="00C27DB7">
        <w:rPr>
          <w:color w:val="000000" w:themeColor="text1"/>
          <w:sz w:val="24"/>
          <w:szCs w:val="24"/>
        </w:rPr>
        <w:t xml:space="preserve"> </w:t>
      </w:r>
      <w:proofErr w:type="spellStart"/>
      <w:r w:rsidRPr="00C27DB7">
        <w:rPr>
          <w:color w:val="000000" w:themeColor="text1"/>
          <w:sz w:val="24"/>
          <w:szCs w:val="24"/>
        </w:rPr>
        <w:t>contributing</w:t>
      </w:r>
      <w:proofErr w:type="spellEnd"/>
      <w:r w:rsidRPr="00C27DB7">
        <w:rPr>
          <w:color w:val="000000" w:themeColor="text1"/>
          <w:sz w:val="24"/>
          <w:szCs w:val="24"/>
        </w:rPr>
        <w:t xml:space="preserve"> </w:t>
      </w:r>
      <w:proofErr w:type="spellStart"/>
      <w:r w:rsidRPr="00C27DB7">
        <w:rPr>
          <w:color w:val="000000" w:themeColor="text1"/>
          <w:sz w:val="24"/>
          <w:szCs w:val="24"/>
        </w:rPr>
        <w:t>authors</w:t>
      </w:r>
      <w:proofErr w:type="spellEnd"/>
      <w:r>
        <w:rPr>
          <w:b/>
          <w:color w:val="000000"/>
          <w:sz w:val="24"/>
          <w:szCs w:val="24"/>
        </w:rPr>
        <w:t>)</w:t>
      </w:r>
      <w:r w:rsidR="00F32671" w:rsidRPr="00F32671">
        <w:rPr>
          <w:b/>
          <w:color w:val="000000"/>
          <w:sz w:val="24"/>
          <w:szCs w:val="24"/>
        </w:rPr>
        <w:t xml:space="preserve">: </w:t>
      </w:r>
    </w:p>
    <w:p w14:paraId="7B3EB332" w14:textId="77777777" w:rsidR="00F32671" w:rsidRDefault="00F32671" w:rsidP="00E76014">
      <w:pPr>
        <w:pStyle w:val="NoSpacing"/>
        <w:spacing w:after="120"/>
      </w:pPr>
    </w:p>
    <w:p w14:paraId="2F6D8BA9" w14:textId="4308C70C" w:rsidR="00F32671" w:rsidRDefault="00AA2459" w:rsidP="00F32671">
      <w:pPr>
        <w:pStyle w:val="NoSpacing"/>
        <w:spacing w:after="120"/>
        <w:jc w:val="both"/>
        <w:rPr>
          <w:color w:val="000000"/>
          <w:sz w:val="24"/>
          <w:szCs w:val="24"/>
        </w:rPr>
      </w:pPr>
      <w:proofErr w:type="spellStart"/>
      <w:r>
        <w:rPr>
          <w:b/>
          <w:sz w:val="24"/>
          <w:szCs w:val="24"/>
        </w:rPr>
        <w:t>A</w:t>
      </w:r>
      <w:r w:rsidR="00F32671" w:rsidRPr="00F32671">
        <w:rPr>
          <w:b/>
          <w:sz w:val="24"/>
          <w:szCs w:val="24"/>
        </w:rPr>
        <w:t>bstract</w:t>
      </w:r>
      <w:proofErr w:type="spellEnd"/>
      <w:r w:rsidR="00F32671" w:rsidRPr="00F32671">
        <w:rPr>
          <w:b/>
          <w:sz w:val="24"/>
          <w:szCs w:val="24"/>
        </w:rPr>
        <w:t xml:space="preserve"> </w:t>
      </w:r>
      <w:r w:rsidR="00F32671" w:rsidRPr="00F32671">
        <w:rPr>
          <w:b/>
          <w:color w:val="000000"/>
          <w:sz w:val="24"/>
          <w:szCs w:val="24"/>
        </w:rPr>
        <w:t>(</w:t>
      </w:r>
      <w:proofErr w:type="spellStart"/>
      <w:r w:rsidR="00F32671" w:rsidRPr="00F32671">
        <w:rPr>
          <w:b/>
          <w:color w:val="000000"/>
          <w:sz w:val="24"/>
          <w:szCs w:val="24"/>
        </w:rPr>
        <w:t>up</w:t>
      </w:r>
      <w:proofErr w:type="spellEnd"/>
      <w:r w:rsidR="00F32671" w:rsidRPr="00F32671">
        <w:rPr>
          <w:b/>
          <w:color w:val="000000"/>
          <w:sz w:val="24"/>
          <w:szCs w:val="24"/>
        </w:rPr>
        <w:t xml:space="preserve"> to 250 words):</w:t>
      </w:r>
      <w:r w:rsidR="00F32671" w:rsidRPr="00F32671">
        <w:rPr>
          <w:noProof/>
          <w:color w:val="000000"/>
          <w:sz w:val="24"/>
          <w:szCs w:val="24"/>
          <w:lang w:val="en-GB" w:eastAsia="en-GB"/>
        </w:rPr>
        <w:t xml:space="preserve"> </w:t>
      </w:r>
      <w:r w:rsidR="00F32671" w:rsidRPr="00F32671">
        <w:rPr>
          <w:color w:val="000000"/>
          <w:sz w:val="24"/>
          <w:szCs w:val="24"/>
        </w:rPr>
        <w:t>Text, text, text, text, text, text, text, text, text, text, text, text, text, text, text, text, text, text, text, text, text, text, text, text, text, text, text, text, text, text,text, text, text, text, text, text, text, text, text, text, text, text, text, text,</w:t>
      </w:r>
      <w:r w:rsidR="00F32671">
        <w:rPr>
          <w:color w:val="000000"/>
          <w:sz w:val="24"/>
          <w:szCs w:val="24"/>
        </w:rPr>
        <w:t xml:space="preserve"> </w:t>
      </w:r>
      <w:r w:rsidR="00F32671" w:rsidRPr="00F32671">
        <w:rPr>
          <w:color w:val="000000"/>
          <w:sz w:val="24"/>
          <w:szCs w:val="24"/>
        </w:rPr>
        <w:t>text, text, text, text, text, text, text, text, text, text, text, text, te</w:t>
      </w:r>
      <w:bookmarkStart w:id="0" w:name="_GoBack"/>
      <w:bookmarkEnd w:id="0"/>
      <w:r w:rsidR="00F32671" w:rsidRPr="00F32671">
        <w:rPr>
          <w:color w:val="000000"/>
          <w:sz w:val="24"/>
          <w:szCs w:val="24"/>
        </w:rPr>
        <w:t>xt, text,</w:t>
      </w:r>
      <w:r w:rsidR="00F32671">
        <w:rPr>
          <w:color w:val="000000"/>
          <w:sz w:val="24"/>
          <w:szCs w:val="24"/>
        </w:rPr>
        <w:t xml:space="preserve"> </w:t>
      </w:r>
      <w:r w:rsidR="00F32671" w:rsidRPr="00F32671">
        <w:rPr>
          <w:color w:val="000000"/>
          <w:sz w:val="24"/>
          <w:szCs w:val="24"/>
        </w:rPr>
        <w:t>text, text, text, text, text, text, text, text, text, text, text, text, text, text,</w:t>
      </w:r>
      <w:r w:rsidR="00F32671">
        <w:rPr>
          <w:color w:val="000000"/>
          <w:sz w:val="24"/>
          <w:szCs w:val="24"/>
        </w:rPr>
        <w:t xml:space="preserve"> </w:t>
      </w:r>
      <w:r w:rsidR="00F32671" w:rsidRPr="00F32671">
        <w:rPr>
          <w:color w:val="000000"/>
          <w:sz w:val="24"/>
          <w:szCs w:val="24"/>
        </w:rPr>
        <w:t>text, text, text, text, text, text, text, text, text, text, text, text, text, text,</w:t>
      </w:r>
      <w:r w:rsidR="00F32671">
        <w:rPr>
          <w:color w:val="000000"/>
          <w:sz w:val="24"/>
          <w:szCs w:val="24"/>
        </w:rPr>
        <w:t xml:space="preserve"> </w:t>
      </w:r>
      <w:r w:rsidR="00F32671" w:rsidRPr="00F32671">
        <w:rPr>
          <w:color w:val="000000"/>
          <w:sz w:val="24"/>
          <w:szCs w:val="24"/>
        </w:rPr>
        <w:t>text, text, text, text, text, text, text, text, text, text, text, text, text, text, text, text, text,</w:t>
      </w:r>
      <w:r w:rsidR="00F32671">
        <w:rPr>
          <w:color w:val="000000"/>
          <w:sz w:val="24"/>
          <w:szCs w:val="24"/>
        </w:rPr>
        <w:t xml:space="preserve"> </w:t>
      </w:r>
      <w:r w:rsidR="00F32671" w:rsidRPr="00F32671">
        <w:rPr>
          <w:color w:val="000000"/>
          <w:sz w:val="24"/>
          <w:szCs w:val="24"/>
        </w:rPr>
        <w:t>text, text, text, text, text, text, text, text, text, text, text, text, text, text,</w:t>
      </w:r>
      <w:r w:rsidR="00F32671">
        <w:rPr>
          <w:color w:val="000000"/>
          <w:sz w:val="24"/>
          <w:szCs w:val="24"/>
        </w:rPr>
        <w:t xml:space="preserve"> </w:t>
      </w:r>
      <w:r w:rsidR="00F32671" w:rsidRPr="00F32671">
        <w:rPr>
          <w:color w:val="000000"/>
          <w:sz w:val="24"/>
          <w:szCs w:val="24"/>
        </w:rPr>
        <w:t>text, text, text, text, text, text, text, text, text, text, text, text, text, text, text, text, text, text, text, text, text, text, text, text, text, text,text, text, text, text, text, text, text, text, text, text, text, text, text, text,</w:t>
      </w:r>
      <w:r w:rsidR="00F32671">
        <w:rPr>
          <w:color w:val="000000"/>
          <w:sz w:val="24"/>
          <w:szCs w:val="24"/>
        </w:rPr>
        <w:t xml:space="preserve"> </w:t>
      </w:r>
      <w:r w:rsidR="00F32671" w:rsidRPr="00F32671">
        <w:rPr>
          <w:color w:val="000000"/>
          <w:sz w:val="24"/>
          <w:szCs w:val="24"/>
        </w:rPr>
        <w:t>text, text, text, text, text, text, text, text, text, text, text, text, text, text,</w:t>
      </w:r>
      <w:r w:rsidR="00F32671">
        <w:rPr>
          <w:color w:val="000000"/>
          <w:sz w:val="24"/>
          <w:szCs w:val="24"/>
        </w:rPr>
        <w:t xml:space="preserve"> </w:t>
      </w:r>
      <w:r w:rsidR="00F32671" w:rsidRPr="00F32671">
        <w:rPr>
          <w:color w:val="000000"/>
          <w:sz w:val="24"/>
          <w:szCs w:val="24"/>
        </w:rPr>
        <w:t>text, text, text, text, text, text, text, text, text, text, text, text, text, text,</w:t>
      </w:r>
      <w:r w:rsidR="00F32671">
        <w:rPr>
          <w:color w:val="000000"/>
          <w:sz w:val="24"/>
          <w:szCs w:val="24"/>
        </w:rPr>
        <w:t xml:space="preserve"> </w:t>
      </w:r>
      <w:r w:rsidR="00F32671" w:rsidRPr="00F32671">
        <w:rPr>
          <w:color w:val="000000"/>
          <w:sz w:val="24"/>
          <w:szCs w:val="24"/>
        </w:rPr>
        <w:t>text, text, text, text, text, text, text, text, text, text, text, text, text, text,</w:t>
      </w:r>
      <w:r w:rsidR="00F32671">
        <w:rPr>
          <w:color w:val="000000"/>
          <w:sz w:val="24"/>
          <w:szCs w:val="24"/>
        </w:rPr>
        <w:t xml:space="preserve"> </w:t>
      </w:r>
      <w:r w:rsidR="00F32671" w:rsidRPr="00F32671">
        <w:rPr>
          <w:color w:val="000000"/>
          <w:sz w:val="24"/>
          <w:szCs w:val="24"/>
        </w:rPr>
        <w:t>text, text, text, text, text, text, text, text, text, text, text, text, text, text, text, text, text,</w:t>
      </w:r>
      <w:r w:rsidR="00F32671">
        <w:rPr>
          <w:color w:val="000000"/>
          <w:sz w:val="24"/>
          <w:szCs w:val="24"/>
        </w:rPr>
        <w:t xml:space="preserve"> </w:t>
      </w:r>
      <w:r w:rsidR="00F32671" w:rsidRPr="00F32671">
        <w:rPr>
          <w:color w:val="000000"/>
          <w:sz w:val="24"/>
          <w:szCs w:val="24"/>
        </w:rPr>
        <w:t>text, text, text, text, text, text, text, text, text, text, text, text, text, text,</w:t>
      </w:r>
      <w:r w:rsidR="00F32671">
        <w:rPr>
          <w:color w:val="000000"/>
          <w:sz w:val="24"/>
          <w:szCs w:val="24"/>
        </w:rPr>
        <w:t xml:space="preserve"> </w:t>
      </w:r>
      <w:r w:rsidR="00F32671" w:rsidRPr="00F32671">
        <w:rPr>
          <w:color w:val="000000"/>
          <w:sz w:val="24"/>
          <w:szCs w:val="24"/>
        </w:rPr>
        <w:t>text, text, text, text, text, text, text, text, text, text, text, text, text, text,</w:t>
      </w:r>
      <w:r w:rsidR="00F32671">
        <w:rPr>
          <w:color w:val="000000"/>
          <w:sz w:val="24"/>
          <w:szCs w:val="24"/>
        </w:rPr>
        <w:t xml:space="preserve"> text, text, text.</w:t>
      </w:r>
    </w:p>
    <w:p w14:paraId="1893AE09" w14:textId="5B8A452D" w:rsidR="00F32671" w:rsidRPr="00F32671" w:rsidRDefault="00F32671" w:rsidP="00E76014">
      <w:pPr>
        <w:pStyle w:val="NoSpacing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Key </w:t>
      </w:r>
      <w:proofErr w:type="spellStart"/>
      <w:r>
        <w:rPr>
          <w:b/>
          <w:sz w:val="24"/>
          <w:szCs w:val="24"/>
        </w:rPr>
        <w:t>words</w:t>
      </w:r>
      <w:proofErr w:type="spellEnd"/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up</w:t>
      </w:r>
      <w:proofErr w:type="spellEnd"/>
      <w:r>
        <w:rPr>
          <w:b/>
          <w:sz w:val="24"/>
          <w:szCs w:val="24"/>
        </w:rPr>
        <w:t xml:space="preserve"> to </w:t>
      </w:r>
      <w:r w:rsidR="00D85776">
        <w:rPr>
          <w:b/>
          <w:sz w:val="24"/>
          <w:szCs w:val="24"/>
        </w:rPr>
        <w:t xml:space="preserve">7 </w:t>
      </w:r>
      <w:r>
        <w:rPr>
          <w:b/>
          <w:sz w:val="24"/>
          <w:szCs w:val="24"/>
        </w:rPr>
        <w:t xml:space="preserve">):  </w:t>
      </w:r>
      <w:r w:rsidRPr="00F32671">
        <w:rPr>
          <w:sz w:val="24"/>
          <w:szCs w:val="24"/>
        </w:rPr>
        <w:t xml:space="preserve">keyword1; </w:t>
      </w:r>
      <w:proofErr w:type="spellStart"/>
      <w:r w:rsidRPr="00F32671">
        <w:rPr>
          <w:sz w:val="24"/>
          <w:szCs w:val="24"/>
        </w:rPr>
        <w:t>keyword</w:t>
      </w:r>
      <w:proofErr w:type="spellEnd"/>
      <w:r w:rsidRPr="00F32671">
        <w:rPr>
          <w:sz w:val="24"/>
          <w:szCs w:val="24"/>
        </w:rPr>
        <w:t>; keyword3; keyword4; keyword5.</w:t>
      </w:r>
    </w:p>
    <w:p w14:paraId="7488485D" w14:textId="77777777" w:rsidR="0087591B" w:rsidRPr="000A5512" w:rsidRDefault="0087591B" w:rsidP="00BD4E7A">
      <w:pPr>
        <w:pStyle w:val="Abstract"/>
        <w:spacing w:after="120"/>
        <w:ind w:left="0" w:right="-6" w:firstLine="0"/>
        <w:rPr>
          <w:b/>
          <w:sz w:val="20"/>
          <w:szCs w:val="20"/>
          <w:lang w:eastAsia="lt-LT"/>
        </w:rPr>
      </w:pPr>
    </w:p>
    <w:p w14:paraId="2B4D015C" w14:textId="77777777" w:rsidR="008400E4" w:rsidRPr="000A5512" w:rsidRDefault="008400E4" w:rsidP="00BD4E7A">
      <w:pPr>
        <w:pStyle w:val="Abstract"/>
        <w:spacing w:after="120"/>
        <w:ind w:left="0" w:right="-6" w:firstLine="0"/>
        <w:rPr>
          <w:b/>
          <w:sz w:val="20"/>
          <w:szCs w:val="20"/>
          <w:lang w:eastAsia="lt-LT"/>
        </w:rPr>
      </w:pPr>
    </w:p>
    <w:p w14:paraId="4439FDB7" w14:textId="77777777" w:rsidR="008400E4" w:rsidRDefault="008400E4" w:rsidP="008400E4">
      <w:pPr>
        <w:pStyle w:val="Abstract"/>
        <w:spacing w:after="120"/>
        <w:ind w:left="0" w:right="0" w:firstLine="0"/>
        <w:rPr>
          <w:i/>
          <w:color w:val="4F81BD"/>
          <w:sz w:val="20"/>
          <w:szCs w:val="20"/>
        </w:rPr>
      </w:pPr>
      <w:r w:rsidRPr="000A5512">
        <w:rPr>
          <w:i/>
          <w:color w:val="4F81BD"/>
          <w:sz w:val="20"/>
          <w:szCs w:val="20"/>
        </w:rPr>
        <w:t xml:space="preserve">Formatting requirements for the </w:t>
      </w:r>
      <w:r w:rsidR="00685F1A">
        <w:rPr>
          <w:i/>
          <w:color w:val="4F81BD"/>
          <w:sz w:val="20"/>
          <w:szCs w:val="20"/>
        </w:rPr>
        <w:t xml:space="preserve">document </w:t>
      </w:r>
      <w:r w:rsidRPr="000A5512">
        <w:rPr>
          <w:i/>
          <w:color w:val="4F81BD"/>
          <w:sz w:val="20"/>
          <w:szCs w:val="20"/>
        </w:rPr>
        <w:t>text</w:t>
      </w:r>
      <w:r w:rsidR="00685F1A">
        <w:rPr>
          <w:i/>
          <w:color w:val="4F81BD"/>
          <w:sz w:val="20"/>
          <w:szCs w:val="20"/>
        </w:rPr>
        <w:t>: Times New Roman font, 12</w:t>
      </w:r>
      <w:r w:rsidRPr="000A5512">
        <w:rPr>
          <w:i/>
          <w:color w:val="4F81BD"/>
          <w:sz w:val="20"/>
          <w:szCs w:val="20"/>
        </w:rPr>
        <w:t xml:space="preserve"> pt, justified, single line spacing. </w:t>
      </w:r>
    </w:p>
    <w:p w14:paraId="7FC72068" w14:textId="77777777" w:rsidR="00685F1A" w:rsidRPr="000A5512" w:rsidRDefault="00685F1A" w:rsidP="008400E4">
      <w:pPr>
        <w:pStyle w:val="Abstract"/>
        <w:spacing w:after="120"/>
        <w:ind w:left="0" w:right="0" w:firstLine="0"/>
        <w:rPr>
          <w:i/>
          <w:color w:val="4F81BD"/>
          <w:sz w:val="20"/>
          <w:szCs w:val="20"/>
        </w:rPr>
      </w:pPr>
      <w:r>
        <w:rPr>
          <w:i/>
          <w:color w:val="4F81BD"/>
          <w:sz w:val="20"/>
          <w:szCs w:val="20"/>
        </w:rPr>
        <w:t xml:space="preserve">The document should not exceed </w:t>
      </w:r>
      <w:proofErr w:type="gramStart"/>
      <w:r>
        <w:rPr>
          <w:i/>
          <w:color w:val="4F81BD"/>
          <w:sz w:val="20"/>
          <w:szCs w:val="20"/>
        </w:rPr>
        <w:t>1 page</w:t>
      </w:r>
      <w:proofErr w:type="gramEnd"/>
      <w:r>
        <w:rPr>
          <w:i/>
          <w:color w:val="4F81BD"/>
          <w:sz w:val="20"/>
          <w:szCs w:val="20"/>
        </w:rPr>
        <w:t xml:space="preserve"> A4.</w:t>
      </w:r>
    </w:p>
    <w:p w14:paraId="15332833" w14:textId="77777777" w:rsidR="008400E4" w:rsidRPr="000A5512" w:rsidRDefault="008400E4" w:rsidP="008400E4">
      <w:pPr>
        <w:pStyle w:val="Abstract"/>
        <w:spacing w:after="120"/>
        <w:ind w:left="0" w:right="0" w:firstLine="0"/>
        <w:rPr>
          <w:i/>
          <w:color w:val="4F81BD"/>
          <w:sz w:val="20"/>
          <w:szCs w:val="20"/>
        </w:rPr>
      </w:pPr>
      <w:r w:rsidRPr="000A5512">
        <w:rPr>
          <w:i/>
          <w:color w:val="4F81BD"/>
          <w:sz w:val="20"/>
          <w:szCs w:val="20"/>
        </w:rPr>
        <w:t xml:space="preserve">The abstract file should be </w:t>
      </w:r>
      <w:r w:rsidR="00685F1A">
        <w:rPr>
          <w:i/>
          <w:color w:val="4F81BD"/>
          <w:sz w:val="20"/>
          <w:szCs w:val="20"/>
        </w:rPr>
        <w:t xml:space="preserve">sent to </w:t>
      </w:r>
      <w:hyperlink r:id="rId8" w:history="1">
        <w:r w:rsidR="00685F1A" w:rsidRPr="00236CC5">
          <w:rPr>
            <w:rStyle w:val="Hyperlink"/>
            <w:i/>
            <w:sz w:val="20"/>
            <w:szCs w:val="20"/>
          </w:rPr>
          <w:t>info@economicforum.lv</w:t>
        </w:r>
      </w:hyperlink>
      <w:r w:rsidR="00685F1A">
        <w:rPr>
          <w:i/>
          <w:color w:val="4F81BD"/>
          <w:sz w:val="20"/>
          <w:szCs w:val="20"/>
        </w:rPr>
        <w:t xml:space="preserve"> </w:t>
      </w:r>
    </w:p>
    <w:p w14:paraId="6699EE16" w14:textId="77777777" w:rsidR="008400E4" w:rsidRPr="000A5512" w:rsidRDefault="008400E4" w:rsidP="00BD4E7A">
      <w:pPr>
        <w:pStyle w:val="Abstract"/>
        <w:spacing w:after="120"/>
        <w:ind w:left="0" w:right="-6" w:firstLine="0"/>
        <w:rPr>
          <w:b/>
          <w:sz w:val="20"/>
          <w:szCs w:val="20"/>
          <w:lang w:eastAsia="lt-LT"/>
        </w:rPr>
      </w:pPr>
    </w:p>
    <w:sectPr w:rsidR="008400E4" w:rsidRPr="000A5512" w:rsidSect="009E3522">
      <w:headerReference w:type="default" r:id="rId9"/>
      <w:footerReference w:type="even" r:id="rId10"/>
      <w:footerReference w:type="default" r:id="rId11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3F4D4" w14:textId="77777777" w:rsidR="00540737" w:rsidRDefault="00540737">
      <w:r>
        <w:separator/>
      </w:r>
    </w:p>
  </w:endnote>
  <w:endnote w:type="continuationSeparator" w:id="0">
    <w:p w14:paraId="1C589E36" w14:textId="77777777" w:rsidR="00540737" w:rsidRDefault="0054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LT">
    <w:altName w:val="Times New Roman"/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0F434" w14:textId="77777777" w:rsidR="008D67F7" w:rsidRDefault="008D67F7" w:rsidP="005943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C5280F" w14:textId="77777777" w:rsidR="008D67F7" w:rsidRDefault="008D67F7" w:rsidP="005943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5E85" w14:textId="77777777" w:rsidR="008D67F7" w:rsidRDefault="008D67F7" w:rsidP="004859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4D847" w14:textId="77777777" w:rsidR="00540737" w:rsidRDefault="00540737">
      <w:r>
        <w:separator/>
      </w:r>
    </w:p>
  </w:footnote>
  <w:footnote w:type="continuationSeparator" w:id="0">
    <w:p w14:paraId="1941D025" w14:textId="77777777" w:rsidR="00540737" w:rsidRDefault="00540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0EE23" w14:textId="77777777" w:rsidR="00B035D2" w:rsidRDefault="00B035D2" w:rsidP="00F32671">
    <w:pPr>
      <w:spacing w:line="480" w:lineRule="auto"/>
      <w:jc w:val="center"/>
      <w:rPr>
        <w:noProof/>
        <w:sz w:val="22"/>
        <w:szCs w:val="22"/>
      </w:rPr>
    </w:pPr>
  </w:p>
  <w:p w14:paraId="567CBF1C" w14:textId="072A5E58" w:rsidR="00B035D2" w:rsidRDefault="00AA2459" w:rsidP="00F32671">
    <w:pPr>
      <w:spacing w:line="480" w:lineRule="auto"/>
      <w:jc w:val="center"/>
      <w:rPr>
        <w:noProof/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7F7212A8" wp14:editId="593A0202">
          <wp:extent cx="4876800" cy="10541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6800" cy="105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BC7276" w14:textId="77777777" w:rsidR="001C77C2" w:rsidRPr="001C77C2" w:rsidRDefault="001C77C2" w:rsidP="001C77C2">
    <w:pPr>
      <w:spacing w:line="480" w:lineRule="auto"/>
      <w:rPr>
        <w:caps/>
        <w:sz w:val="22"/>
        <w:szCs w:val="22"/>
        <w:lang w:val="lv-LV"/>
      </w:rPr>
    </w:pPr>
    <w:r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lv-LV" w:eastAsia="x-none" w:bidi="x-none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F6E2BA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9316A"/>
    <w:multiLevelType w:val="hybridMultilevel"/>
    <w:tmpl w:val="B510C7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CC0965"/>
    <w:multiLevelType w:val="hybridMultilevel"/>
    <w:tmpl w:val="550C2C58"/>
    <w:lvl w:ilvl="0" w:tplc="85ACB00E">
      <w:start w:val="1"/>
      <w:numFmt w:val="decimal"/>
      <w:lvlText w:val="%1."/>
      <w:lvlJc w:val="left"/>
      <w:pPr>
        <w:tabs>
          <w:tab w:val="num" w:pos="1656"/>
        </w:tabs>
        <w:ind w:left="1656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9900CF"/>
    <w:multiLevelType w:val="hybridMultilevel"/>
    <w:tmpl w:val="80A4A0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0155A"/>
    <w:multiLevelType w:val="hybridMultilevel"/>
    <w:tmpl w:val="C5749384"/>
    <w:lvl w:ilvl="0" w:tplc="0C580ADA">
      <w:start w:val="1"/>
      <w:numFmt w:val="bullet"/>
      <w:lvlText w:val=""/>
      <w:lvlJc w:val="left"/>
      <w:pPr>
        <w:tabs>
          <w:tab w:val="num" w:pos="2705"/>
        </w:tabs>
        <w:ind w:left="2705" w:hanging="360"/>
      </w:pPr>
      <w:rPr>
        <w:rFonts w:ascii="Symbol" w:hAnsi="Symbol" w:hint="default"/>
        <w:sz w:val="24"/>
      </w:rPr>
    </w:lvl>
    <w:lvl w:ilvl="1" w:tplc="6F2E917A">
      <w:start w:val="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24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86D75"/>
    <w:multiLevelType w:val="multilevel"/>
    <w:tmpl w:val="F6140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855A9A"/>
    <w:multiLevelType w:val="hybridMultilevel"/>
    <w:tmpl w:val="3894F472"/>
    <w:lvl w:ilvl="0" w:tplc="D0CA63B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4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1D40D4"/>
    <w:multiLevelType w:val="hybridMultilevel"/>
    <w:tmpl w:val="29587A66"/>
    <w:lvl w:ilvl="0" w:tplc="FE92C782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  <w:rPr>
        <w:rFonts w:cs="Times New Roman"/>
      </w:rPr>
    </w:lvl>
    <w:lvl w:ilvl="1" w:tplc="49C0D2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8EC64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7D2EF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810CE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FF863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11CCA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DAE7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4B42D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1F9D0003"/>
    <w:multiLevelType w:val="hybridMultilevel"/>
    <w:tmpl w:val="3DBA612C"/>
    <w:lvl w:ilvl="0" w:tplc="0409000F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9" w15:restartNumberingAfterBreak="0">
    <w:nsid w:val="237735EC"/>
    <w:multiLevelType w:val="hybridMultilevel"/>
    <w:tmpl w:val="F5BE3450"/>
    <w:lvl w:ilvl="0" w:tplc="A4D88C1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37311034"/>
    <w:multiLevelType w:val="hybridMultilevel"/>
    <w:tmpl w:val="BCD6EB36"/>
    <w:lvl w:ilvl="0" w:tplc="0C580ADA">
      <w:start w:val="1"/>
      <w:numFmt w:val="bullet"/>
      <w:lvlText w:val=""/>
      <w:lvlJc w:val="left"/>
      <w:pPr>
        <w:tabs>
          <w:tab w:val="num" w:pos="2705"/>
        </w:tabs>
        <w:ind w:left="2705" w:hanging="360"/>
      </w:pPr>
      <w:rPr>
        <w:rFonts w:ascii="Symbol" w:hAnsi="Symbol" w:hint="default"/>
        <w:sz w:val="24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D226B"/>
    <w:multiLevelType w:val="hybridMultilevel"/>
    <w:tmpl w:val="8E10A382"/>
    <w:lvl w:ilvl="0" w:tplc="0C580ADA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  <w:sz w:val="24"/>
      </w:rPr>
    </w:lvl>
    <w:lvl w:ilvl="1" w:tplc="0427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2" w15:restartNumberingAfterBreak="0">
    <w:nsid w:val="3E7A1E45"/>
    <w:multiLevelType w:val="hybridMultilevel"/>
    <w:tmpl w:val="095C5248"/>
    <w:lvl w:ilvl="0" w:tplc="04090001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21"/>
        </w:tabs>
        <w:ind w:left="27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41"/>
        </w:tabs>
        <w:ind w:left="3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61"/>
        </w:tabs>
        <w:ind w:left="4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81"/>
        </w:tabs>
        <w:ind w:left="48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01"/>
        </w:tabs>
        <w:ind w:left="5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21"/>
        </w:tabs>
        <w:ind w:left="6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41"/>
        </w:tabs>
        <w:ind w:left="70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61"/>
        </w:tabs>
        <w:ind w:left="7761" w:hanging="360"/>
      </w:pPr>
      <w:rPr>
        <w:rFonts w:ascii="Wingdings" w:hAnsi="Wingdings" w:hint="default"/>
      </w:rPr>
    </w:lvl>
  </w:abstractNum>
  <w:abstractNum w:abstractNumId="13" w15:restartNumberingAfterBreak="0">
    <w:nsid w:val="4B164410"/>
    <w:multiLevelType w:val="hybridMultilevel"/>
    <w:tmpl w:val="78E8F05A"/>
    <w:lvl w:ilvl="0" w:tplc="0409000F">
      <w:start w:val="1"/>
      <w:numFmt w:val="decimal"/>
      <w:lvlText w:val="%1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231"/>
        </w:tabs>
        <w:ind w:left="2231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51"/>
        </w:tabs>
        <w:ind w:left="29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91"/>
        </w:tabs>
        <w:ind w:left="43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11"/>
        </w:tabs>
        <w:ind w:left="51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51"/>
        </w:tabs>
        <w:ind w:left="65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71"/>
        </w:tabs>
        <w:ind w:left="7271" w:hanging="180"/>
      </w:pPr>
      <w:rPr>
        <w:rFonts w:cs="Times New Roman"/>
      </w:rPr>
    </w:lvl>
  </w:abstractNum>
  <w:abstractNum w:abstractNumId="14" w15:restartNumberingAfterBreak="0">
    <w:nsid w:val="51992920"/>
    <w:multiLevelType w:val="hybridMultilevel"/>
    <w:tmpl w:val="56C2AFF6"/>
    <w:lvl w:ilvl="0" w:tplc="0409000F">
      <w:start w:val="1"/>
      <w:numFmt w:val="decimal"/>
      <w:lvlText w:val="%1."/>
      <w:lvlJc w:val="left"/>
      <w:pPr>
        <w:tabs>
          <w:tab w:val="num" w:pos="1567"/>
        </w:tabs>
        <w:ind w:left="1567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567"/>
        </w:tabs>
        <w:ind w:left="156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07"/>
        </w:tabs>
        <w:ind w:left="300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27"/>
        </w:tabs>
        <w:ind w:left="372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447"/>
        </w:tabs>
        <w:ind w:left="444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67"/>
        </w:tabs>
        <w:ind w:left="516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87"/>
        </w:tabs>
        <w:ind w:left="588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607"/>
        </w:tabs>
        <w:ind w:left="660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327"/>
        </w:tabs>
        <w:ind w:left="7327" w:hanging="180"/>
      </w:pPr>
      <w:rPr>
        <w:rFonts w:cs="Times New Roman"/>
      </w:rPr>
    </w:lvl>
  </w:abstractNum>
  <w:abstractNum w:abstractNumId="15" w15:restartNumberingAfterBreak="0">
    <w:nsid w:val="5ED85309"/>
    <w:multiLevelType w:val="hybridMultilevel"/>
    <w:tmpl w:val="72BC1606"/>
    <w:lvl w:ilvl="0" w:tplc="4D483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4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FF1686D"/>
    <w:multiLevelType w:val="hybridMultilevel"/>
    <w:tmpl w:val="8CB0DC4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29A0C57"/>
    <w:multiLevelType w:val="hybridMultilevel"/>
    <w:tmpl w:val="38C678E4"/>
    <w:lvl w:ilvl="0" w:tplc="04270011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66342F9A"/>
    <w:multiLevelType w:val="hybridMultilevel"/>
    <w:tmpl w:val="D2B02090"/>
    <w:lvl w:ilvl="0" w:tplc="0C580ADA">
      <w:start w:val="1"/>
      <w:numFmt w:val="bullet"/>
      <w:lvlText w:val=""/>
      <w:lvlJc w:val="left"/>
      <w:pPr>
        <w:tabs>
          <w:tab w:val="num" w:pos="2705"/>
        </w:tabs>
        <w:ind w:left="2705" w:hanging="360"/>
      </w:pPr>
      <w:rPr>
        <w:rFonts w:ascii="Symbol" w:hAnsi="Symbol" w:hint="default"/>
        <w:sz w:val="24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12594"/>
    <w:multiLevelType w:val="hybridMultilevel"/>
    <w:tmpl w:val="92A65DA0"/>
    <w:lvl w:ilvl="0" w:tplc="0C580ADA">
      <w:start w:val="1"/>
      <w:numFmt w:val="bullet"/>
      <w:lvlText w:val=""/>
      <w:lvlJc w:val="left"/>
      <w:pPr>
        <w:tabs>
          <w:tab w:val="num" w:pos="2705"/>
        </w:tabs>
        <w:ind w:left="2705" w:hanging="360"/>
      </w:pPr>
      <w:rPr>
        <w:rFonts w:ascii="Symbol" w:hAnsi="Symbol" w:hint="default"/>
        <w:sz w:val="24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B76108"/>
    <w:multiLevelType w:val="hybridMultilevel"/>
    <w:tmpl w:val="28C45F46"/>
    <w:lvl w:ilvl="0" w:tplc="0C580ADA">
      <w:start w:val="1"/>
      <w:numFmt w:val="bullet"/>
      <w:lvlText w:val=""/>
      <w:lvlJc w:val="left"/>
      <w:pPr>
        <w:tabs>
          <w:tab w:val="num" w:pos="2724"/>
        </w:tabs>
        <w:ind w:left="2724" w:hanging="360"/>
      </w:pPr>
      <w:rPr>
        <w:rFonts w:ascii="Symbol" w:hAnsi="Symbol" w:hint="default"/>
        <w:sz w:val="24"/>
      </w:rPr>
    </w:lvl>
    <w:lvl w:ilvl="1" w:tplc="0427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21" w15:restartNumberingAfterBreak="0">
    <w:nsid w:val="77C17798"/>
    <w:multiLevelType w:val="hybridMultilevel"/>
    <w:tmpl w:val="CA84CDA2"/>
    <w:lvl w:ilvl="0" w:tplc="0409000F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124"/>
        </w:tabs>
        <w:ind w:left="212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22" w15:restartNumberingAfterBreak="0">
    <w:nsid w:val="7BAA736E"/>
    <w:multiLevelType w:val="hybridMultilevel"/>
    <w:tmpl w:val="185CD848"/>
    <w:lvl w:ilvl="0" w:tplc="0C580ADA">
      <w:start w:val="1"/>
      <w:numFmt w:val="bullet"/>
      <w:lvlText w:val=""/>
      <w:lvlJc w:val="left"/>
      <w:pPr>
        <w:tabs>
          <w:tab w:val="num" w:pos="2705"/>
        </w:tabs>
        <w:ind w:left="2705" w:hanging="360"/>
      </w:pPr>
      <w:rPr>
        <w:rFonts w:ascii="Symbol" w:hAnsi="Symbol" w:hint="default"/>
        <w:sz w:val="24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12"/>
  </w:num>
  <w:num w:numId="5">
    <w:abstractNumId w:val="10"/>
  </w:num>
  <w:num w:numId="6">
    <w:abstractNumId w:val="22"/>
  </w:num>
  <w:num w:numId="7">
    <w:abstractNumId w:val="18"/>
  </w:num>
  <w:num w:numId="8">
    <w:abstractNumId w:val="4"/>
  </w:num>
  <w:num w:numId="9">
    <w:abstractNumId w:val="19"/>
  </w:num>
  <w:num w:numId="10">
    <w:abstractNumId w:val="9"/>
  </w:num>
  <w:num w:numId="11">
    <w:abstractNumId w:val="11"/>
  </w:num>
  <w:num w:numId="12">
    <w:abstractNumId w:val="20"/>
  </w:num>
  <w:num w:numId="13">
    <w:abstractNumId w:val="15"/>
  </w:num>
  <w:num w:numId="14">
    <w:abstractNumId w:val="6"/>
  </w:num>
  <w:num w:numId="15">
    <w:abstractNumId w:val="2"/>
  </w:num>
  <w:num w:numId="16">
    <w:abstractNumId w:val="7"/>
  </w:num>
  <w:num w:numId="17">
    <w:abstractNumId w:val="13"/>
  </w:num>
  <w:num w:numId="18">
    <w:abstractNumId w:val="8"/>
  </w:num>
  <w:num w:numId="19">
    <w:abstractNumId w:val="21"/>
  </w:num>
  <w:num w:numId="20">
    <w:abstractNumId w:val="14"/>
  </w:num>
  <w:num w:numId="21">
    <w:abstractNumId w:val="1"/>
  </w:num>
  <w:num w:numId="22">
    <w:abstractNumId w:val="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98A"/>
    <w:rsid w:val="00000522"/>
    <w:rsid w:val="000079CA"/>
    <w:rsid w:val="00024EA3"/>
    <w:rsid w:val="00041C42"/>
    <w:rsid w:val="00047521"/>
    <w:rsid w:val="00066D56"/>
    <w:rsid w:val="00085D02"/>
    <w:rsid w:val="00091E74"/>
    <w:rsid w:val="00094347"/>
    <w:rsid w:val="000A04CE"/>
    <w:rsid w:val="000A119F"/>
    <w:rsid w:val="000A48E5"/>
    <w:rsid w:val="000A5512"/>
    <w:rsid w:val="000B57E3"/>
    <w:rsid w:val="000C10A0"/>
    <w:rsid w:val="000D2519"/>
    <w:rsid w:val="000E2B56"/>
    <w:rsid w:val="00110040"/>
    <w:rsid w:val="001108BC"/>
    <w:rsid w:val="00110DE7"/>
    <w:rsid w:val="00112594"/>
    <w:rsid w:val="0012437B"/>
    <w:rsid w:val="001572B8"/>
    <w:rsid w:val="00160CBE"/>
    <w:rsid w:val="00167760"/>
    <w:rsid w:val="00167846"/>
    <w:rsid w:val="00182E16"/>
    <w:rsid w:val="001C1FBD"/>
    <w:rsid w:val="001C5EDD"/>
    <w:rsid w:val="001C77C2"/>
    <w:rsid w:val="001E1035"/>
    <w:rsid w:val="001E60E2"/>
    <w:rsid w:val="001F134C"/>
    <w:rsid w:val="00204C0E"/>
    <w:rsid w:val="00213EA9"/>
    <w:rsid w:val="00215172"/>
    <w:rsid w:val="002154E0"/>
    <w:rsid w:val="00220C9A"/>
    <w:rsid w:val="002344AD"/>
    <w:rsid w:val="00242572"/>
    <w:rsid w:val="0025245F"/>
    <w:rsid w:val="0026049F"/>
    <w:rsid w:val="00262DE4"/>
    <w:rsid w:val="002767B2"/>
    <w:rsid w:val="0028198E"/>
    <w:rsid w:val="00293FDF"/>
    <w:rsid w:val="002A6757"/>
    <w:rsid w:val="00303D71"/>
    <w:rsid w:val="003109D0"/>
    <w:rsid w:val="003253C3"/>
    <w:rsid w:val="0035549A"/>
    <w:rsid w:val="0035579C"/>
    <w:rsid w:val="00355BEB"/>
    <w:rsid w:val="00370415"/>
    <w:rsid w:val="00371C2F"/>
    <w:rsid w:val="00380D97"/>
    <w:rsid w:val="003A7645"/>
    <w:rsid w:val="003D0E8F"/>
    <w:rsid w:val="003D0EBE"/>
    <w:rsid w:val="003D53F4"/>
    <w:rsid w:val="003E1486"/>
    <w:rsid w:val="00406F4D"/>
    <w:rsid w:val="004158DF"/>
    <w:rsid w:val="00423D9A"/>
    <w:rsid w:val="004410AB"/>
    <w:rsid w:val="0044342E"/>
    <w:rsid w:val="004519EB"/>
    <w:rsid w:val="00456299"/>
    <w:rsid w:val="00461DAF"/>
    <w:rsid w:val="00476E0A"/>
    <w:rsid w:val="0048591B"/>
    <w:rsid w:val="004B0FE4"/>
    <w:rsid w:val="004C2CDD"/>
    <w:rsid w:val="004E4107"/>
    <w:rsid w:val="004F0493"/>
    <w:rsid w:val="004F3A72"/>
    <w:rsid w:val="004F7B2E"/>
    <w:rsid w:val="00506CCB"/>
    <w:rsid w:val="00517C7E"/>
    <w:rsid w:val="00525FC4"/>
    <w:rsid w:val="00540737"/>
    <w:rsid w:val="00544016"/>
    <w:rsid w:val="005448B8"/>
    <w:rsid w:val="00547560"/>
    <w:rsid w:val="00550E66"/>
    <w:rsid w:val="005735B9"/>
    <w:rsid w:val="00584EA0"/>
    <w:rsid w:val="00594336"/>
    <w:rsid w:val="00596E1A"/>
    <w:rsid w:val="005C4BEB"/>
    <w:rsid w:val="005E60B6"/>
    <w:rsid w:val="00611A2A"/>
    <w:rsid w:val="00611AA9"/>
    <w:rsid w:val="00643AD4"/>
    <w:rsid w:val="00644A31"/>
    <w:rsid w:val="00644D6F"/>
    <w:rsid w:val="006456D5"/>
    <w:rsid w:val="00656577"/>
    <w:rsid w:val="006744FF"/>
    <w:rsid w:val="00685F1A"/>
    <w:rsid w:val="00694D53"/>
    <w:rsid w:val="006A0D6B"/>
    <w:rsid w:val="006C460D"/>
    <w:rsid w:val="006C5E7C"/>
    <w:rsid w:val="006D43A7"/>
    <w:rsid w:val="006E16B8"/>
    <w:rsid w:val="006E1CAA"/>
    <w:rsid w:val="006F2252"/>
    <w:rsid w:val="0072783B"/>
    <w:rsid w:val="00730492"/>
    <w:rsid w:val="007347E9"/>
    <w:rsid w:val="00744E66"/>
    <w:rsid w:val="00755CBE"/>
    <w:rsid w:val="007732E2"/>
    <w:rsid w:val="007868A6"/>
    <w:rsid w:val="007B435C"/>
    <w:rsid w:val="007B4BDA"/>
    <w:rsid w:val="007B632B"/>
    <w:rsid w:val="007B6CEB"/>
    <w:rsid w:val="007C49A5"/>
    <w:rsid w:val="007E129E"/>
    <w:rsid w:val="007F0B59"/>
    <w:rsid w:val="007F3557"/>
    <w:rsid w:val="0080106A"/>
    <w:rsid w:val="008028A4"/>
    <w:rsid w:val="008032C1"/>
    <w:rsid w:val="00807B47"/>
    <w:rsid w:val="008400E4"/>
    <w:rsid w:val="00845BA9"/>
    <w:rsid w:val="00867F57"/>
    <w:rsid w:val="00872972"/>
    <w:rsid w:val="0087591B"/>
    <w:rsid w:val="00894808"/>
    <w:rsid w:val="008A3707"/>
    <w:rsid w:val="008B6160"/>
    <w:rsid w:val="008C1C73"/>
    <w:rsid w:val="008C3DD7"/>
    <w:rsid w:val="008C5836"/>
    <w:rsid w:val="008D00A1"/>
    <w:rsid w:val="008D03FE"/>
    <w:rsid w:val="008D67F7"/>
    <w:rsid w:val="00913E59"/>
    <w:rsid w:val="00920D12"/>
    <w:rsid w:val="00922071"/>
    <w:rsid w:val="00922F3A"/>
    <w:rsid w:val="009327AA"/>
    <w:rsid w:val="00940B95"/>
    <w:rsid w:val="00942015"/>
    <w:rsid w:val="00947E76"/>
    <w:rsid w:val="00953A60"/>
    <w:rsid w:val="00994A9F"/>
    <w:rsid w:val="009A219C"/>
    <w:rsid w:val="009C135E"/>
    <w:rsid w:val="009C1CC1"/>
    <w:rsid w:val="009C5667"/>
    <w:rsid w:val="009C5B62"/>
    <w:rsid w:val="009C625E"/>
    <w:rsid w:val="009E0B6D"/>
    <w:rsid w:val="009E3522"/>
    <w:rsid w:val="009F7EEB"/>
    <w:rsid w:val="00A21BA2"/>
    <w:rsid w:val="00A23181"/>
    <w:rsid w:val="00A41ED1"/>
    <w:rsid w:val="00A67A11"/>
    <w:rsid w:val="00A9291F"/>
    <w:rsid w:val="00A92DE1"/>
    <w:rsid w:val="00A970D2"/>
    <w:rsid w:val="00AA2459"/>
    <w:rsid w:val="00AA7B0F"/>
    <w:rsid w:val="00AB2DE0"/>
    <w:rsid w:val="00AB401E"/>
    <w:rsid w:val="00AE11B9"/>
    <w:rsid w:val="00AE47E2"/>
    <w:rsid w:val="00AF5B20"/>
    <w:rsid w:val="00B035D2"/>
    <w:rsid w:val="00B120DD"/>
    <w:rsid w:val="00B332AA"/>
    <w:rsid w:val="00B3710F"/>
    <w:rsid w:val="00B457F6"/>
    <w:rsid w:val="00B579E2"/>
    <w:rsid w:val="00B624DB"/>
    <w:rsid w:val="00B63BDA"/>
    <w:rsid w:val="00B91CA4"/>
    <w:rsid w:val="00BA1C0D"/>
    <w:rsid w:val="00BA7743"/>
    <w:rsid w:val="00BB161A"/>
    <w:rsid w:val="00BB6BB7"/>
    <w:rsid w:val="00BC51EC"/>
    <w:rsid w:val="00BD4E7A"/>
    <w:rsid w:val="00BD75BB"/>
    <w:rsid w:val="00BE30CD"/>
    <w:rsid w:val="00C27DB7"/>
    <w:rsid w:val="00C357AB"/>
    <w:rsid w:val="00C46BB1"/>
    <w:rsid w:val="00C52AF9"/>
    <w:rsid w:val="00C76F8E"/>
    <w:rsid w:val="00C95632"/>
    <w:rsid w:val="00CA5064"/>
    <w:rsid w:val="00CA757A"/>
    <w:rsid w:val="00CB46F7"/>
    <w:rsid w:val="00CB6AB3"/>
    <w:rsid w:val="00CC0D90"/>
    <w:rsid w:val="00CD43C1"/>
    <w:rsid w:val="00CE17A5"/>
    <w:rsid w:val="00D219EE"/>
    <w:rsid w:val="00D2248F"/>
    <w:rsid w:val="00D23202"/>
    <w:rsid w:val="00D820EF"/>
    <w:rsid w:val="00D85776"/>
    <w:rsid w:val="00D9498A"/>
    <w:rsid w:val="00D97FA4"/>
    <w:rsid w:val="00DA7354"/>
    <w:rsid w:val="00DB052B"/>
    <w:rsid w:val="00DB2FC4"/>
    <w:rsid w:val="00DD0EDB"/>
    <w:rsid w:val="00DD67AB"/>
    <w:rsid w:val="00DE54FB"/>
    <w:rsid w:val="00DE66E3"/>
    <w:rsid w:val="00DF7A01"/>
    <w:rsid w:val="00E27B69"/>
    <w:rsid w:val="00E30B6C"/>
    <w:rsid w:val="00E406AB"/>
    <w:rsid w:val="00E731CD"/>
    <w:rsid w:val="00E76014"/>
    <w:rsid w:val="00E77152"/>
    <w:rsid w:val="00E832C5"/>
    <w:rsid w:val="00E860C9"/>
    <w:rsid w:val="00E9209D"/>
    <w:rsid w:val="00E92408"/>
    <w:rsid w:val="00EA0DE8"/>
    <w:rsid w:val="00EA0F41"/>
    <w:rsid w:val="00EA75F9"/>
    <w:rsid w:val="00EB15F4"/>
    <w:rsid w:val="00EB3C04"/>
    <w:rsid w:val="00EC2270"/>
    <w:rsid w:val="00EC5DD9"/>
    <w:rsid w:val="00EC7460"/>
    <w:rsid w:val="00EC75C1"/>
    <w:rsid w:val="00EF2135"/>
    <w:rsid w:val="00EF34BB"/>
    <w:rsid w:val="00F10EC4"/>
    <w:rsid w:val="00F25877"/>
    <w:rsid w:val="00F31954"/>
    <w:rsid w:val="00F32671"/>
    <w:rsid w:val="00F4788C"/>
    <w:rsid w:val="00F6691E"/>
    <w:rsid w:val="00F859ED"/>
    <w:rsid w:val="00F962CE"/>
    <w:rsid w:val="00F96A84"/>
    <w:rsid w:val="00FA6071"/>
    <w:rsid w:val="00FB0163"/>
    <w:rsid w:val="00FB31AA"/>
    <w:rsid w:val="00FC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4A760EF"/>
  <w15:chartTrackingRefBased/>
  <w15:docId w15:val="{D6405895-FA94-9344-845A-1CCFD712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3C3"/>
    <w:pPr>
      <w:widowControl w:val="0"/>
      <w:autoSpaceDE w:val="0"/>
      <w:autoSpaceDN w:val="0"/>
      <w:adjustRightInd w:val="0"/>
    </w:pPr>
    <w:rPr>
      <w:lang w:val="lt-LT" w:eastAsia="lt-LT"/>
    </w:rPr>
  </w:style>
  <w:style w:type="paragraph" w:styleId="Heading1">
    <w:name w:val="heading 1"/>
    <w:basedOn w:val="Normal"/>
    <w:link w:val="Heading1Char"/>
    <w:autoRedefine/>
    <w:uiPriority w:val="99"/>
    <w:qFormat/>
    <w:rsid w:val="0044342E"/>
    <w:pPr>
      <w:widowControl/>
      <w:autoSpaceDE/>
      <w:autoSpaceDN/>
      <w:adjustRightInd/>
      <w:spacing w:line="480" w:lineRule="auto"/>
      <w:jc w:val="center"/>
      <w:outlineLvl w:val="0"/>
    </w:pPr>
    <w:rPr>
      <w:b/>
      <w:bCs/>
      <w:color w:val="131313"/>
      <w:kern w:val="36"/>
      <w:sz w:val="28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FB31AA"/>
    <w:pPr>
      <w:keepNext/>
      <w:widowControl/>
      <w:autoSpaceDE/>
      <w:autoSpaceDN/>
      <w:adjustRightInd/>
      <w:spacing w:before="240" w:after="60" w:line="48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859ED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44342E"/>
    <w:rPr>
      <w:b/>
      <w:bCs/>
      <w:color w:val="131313"/>
      <w:kern w:val="36"/>
      <w:sz w:val="28"/>
      <w:szCs w:val="20"/>
      <w:lang w:val="en-GB"/>
    </w:rPr>
  </w:style>
  <w:style w:type="character" w:customStyle="1" w:styleId="Heading2Char">
    <w:name w:val="Heading 2 Char"/>
    <w:link w:val="Heading2"/>
    <w:uiPriority w:val="9"/>
    <w:semiHidden/>
    <w:rsid w:val="001973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973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0">
    <w:name w:val="A0"/>
    <w:uiPriority w:val="99"/>
    <w:rsid w:val="00AF5B20"/>
    <w:rPr>
      <w:b/>
      <w:color w:val="000000"/>
      <w:sz w:val="28"/>
    </w:rPr>
  </w:style>
  <w:style w:type="paragraph" w:customStyle="1" w:styleId="Pa0">
    <w:name w:val="Pa0"/>
    <w:basedOn w:val="Default"/>
    <w:next w:val="Default"/>
    <w:uiPriority w:val="99"/>
    <w:rsid w:val="00AF5B20"/>
    <w:pPr>
      <w:spacing w:line="241" w:lineRule="atLeast"/>
    </w:pPr>
    <w:rPr>
      <w:rFonts w:cs="Times New Roman"/>
      <w:color w:val="auto"/>
    </w:rPr>
  </w:style>
  <w:style w:type="paragraph" w:customStyle="1" w:styleId="Default">
    <w:name w:val="Default"/>
    <w:uiPriority w:val="99"/>
    <w:rsid w:val="00AF5B20"/>
    <w:pPr>
      <w:autoSpaceDE w:val="0"/>
      <w:autoSpaceDN w:val="0"/>
      <w:adjustRightInd w:val="0"/>
    </w:pPr>
    <w:rPr>
      <w:rFonts w:ascii="TimesLT" w:hAnsi="TimesLT" w:cs="TimesLT"/>
      <w:color w:val="000000"/>
      <w:sz w:val="24"/>
      <w:szCs w:val="24"/>
      <w:lang w:val="lt-LT" w:eastAsia="lt-LT"/>
    </w:rPr>
  </w:style>
  <w:style w:type="paragraph" w:customStyle="1" w:styleId="Pa5">
    <w:name w:val="Pa5"/>
    <w:basedOn w:val="Default"/>
    <w:next w:val="Default"/>
    <w:uiPriority w:val="99"/>
    <w:rsid w:val="00AF5B20"/>
    <w:pPr>
      <w:spacing w:line="80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AF5B20"/>
    <w:pPr>
      <w:spacing w:line="36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AF5B20"/>
    <w:pPr>
      <w:spacing w:line="22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AF5B20"/>
    <w:pPr>
      <w:spacing w:line="22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AF5B20"/>
    <w:pPr>
      <w:spacing w:line="22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AF5B20"/>
    <w:pPr>
      <w:spacing w:line="661" w:lineRule="atLeast"/>
    </w:pPr>
    <w:rPr>
      <w:rFonts w:cs="Times New Roman"/>
      <w:color w:val="auto"/>
    </w:rPr>
  </w:style>
  <w:style w:type="character" w:customStyle="1" w:styleId="A10">
    <w:name w:val="A10"/>
    <w:uiPriority w:val="99"/>
    <w:rsid w:val="00AF5B20"/>
    <w:rPr>
      <w:rFonts w:ascii="Arial Black" w:hAnsi="Arial Black"/>
      <w:color w:val="000000"/>
      <w:sz w:val="63"/>
    </w:rPr>
  </w:style>
  <w:style w:type="character" w:styleId="Hyperlink">
    <w:name w:val="Hyperlink"/>
    <w:uiPriority w:val="99"/>
    <w:rsid w:val="002767B2"/>
    <w:rPr>
      <w:rFonts w:cs="Times New Roman"/>
      <w:color w:val="0000FF"/>
      <w:u w:val="single"/>
    </w:rPr>
  </w:style>
  <w:style w:type="paragraph" w:customStyle="1" w:styleId="textasstr">
    <w:name w:val="textas_str"/>
    <w:basedOn w:val="Normal"/>
    <w:uiPriority w:val="99"/>
    <w:rsid w:val="002767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99"/>
    <w:qFormat/>
    <w:rsid w:val="00B332AA"/>
    <w:rPr>
      <w:rFonts w:cs="Times New Roman"/>
      <w:b/>
      <w:sz w:val="22"/>
    </w:rPr>
  </w:style>
  <w:style w:type="paragraph" w:styleId="NormalWeb">
    <w:name w:val="Normal (Web)"/>
    <w:basedOn w:val="Normal"/>
    <w:rsid w:val="00611A2A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sz w:val="17"/>
      <w:szCs w:val="17"/>
    </w:rPr>
  </w:style>
  <w:style w:type="character" w:styleId="FollowedHyperlink">
    <w:name w:val="FollowedHyperlink"/>
    <w:uiPriority w:val="99"/>
    <w:rsid w:val="008C5836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3D0EBE"/>
    <w:pPr>
      <w:widowControl/>
      <w:tabs>
        <w:tab w:val="center" w:pos="4986"/>
        <w:tab w:val="right" w:pos="9972"/>
      </w:tabs>
      <w:autoSpaceDE/>
      <w:autoSpaceDN/>
      <w:adjustRightInd/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1973D4"/>
    <w:rPr>
      <w:sz w:val="20"/>
      <w:szCs w:val="20"/>
    </w:rPr>
  </w:style>
  <w:style w:type="character" w:styleId="PageNumber">
    <w:name w:val="page number"/>
    <w:uiPriority w:val="99"/>
    <w:rsid w:val="003D0EBE"/>
    <w:rPr>
      <w:rFonts w:cs="Times New Roman"/>
    </w:rPr>
  </w:style>
  <w:style w:type="paragraph" w:customStyle="1" w:styleId="CM5">
    <w:name w:val="CM5"/>
    <w:basedOn w:val="Default"/>
    <w:next w:val="Default"/>
    <w:uiPriority w:val="99"/>
    <w:rsid w:val="00BB161A"/>
    <w:pPr>
      <w:widowControl w:val="0"/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BB161A"/>
    <w:pPr>
      <w:widowControl w:val="0"/>
      <w:spacing w:line="273" w:lineRule="atLeast"/>
    </w:pPr>
    <w:rPr>
      <w:rFonts w:ascii="Times New Roman" w:hAnsi="Times New Roman"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BB161A"/>
    <w:pPr>
      <w:widowControl w:val="0"/>
      <w:spacing w:line="273" w:lineRule="atLeast"/>
    </w:pPr>
    <w:rPr>
      <w:rFonts w:ascii="Times New Roman" w:hAnsi="Times New Roman" w:cs="Times New Roman"/>
      <w:color w:val="auto"/>
    </w:rPr>
  </w:style>
  <w:style w:type="paragraph" w:styleId="Title">
    <w:name w:val="Title"/>
    <w:basedOn w:val="Normal"/>
    <w:link w:val="TitleChar"/>
    <w:uiPriority w:val="10"/>
    <w:qFormat/>
    <w:rsid w:val="0035579C"/>
    <w:pPr>
      <w:widowControl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1973D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reformatted">
    <w:name w:val="Preformatted"/>
    <w:basedOn w:val="Normal"/>
    <w:uiPriority w:val="99"/>
    <w:rsid w:val="0048591B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eastAsia="en-US"/>
    </w:rPr>
  </w:style>
  <w:style w:type="paragraph" w:styleId="Header">
    <w:name w:val="header"/>
    <w:basedOn w:val="Normal"/>
    <w:link w:val="HeaderChar"/>
    <w:uiPriority w:val="99"/>
    <w:rsid w:val="0048591B"/>
    <w:pPr>
      <w:widowControl/>
      <w:tabs>
        <w:tab w:val="center" w:pos="4153"/>
        <w:tab w:val="right" w:pos="8306"/>
      </w:tabs>
    </w:pPr>
    <w:rPr>
      <w:rFonts w:ascii="TimesLT" w:hAnsi="TimesLT"/>
      <w:sz w:val="24"/>
      <w:lang w:val="en-GB" w:eastAsia="en-US"/>
    </w:rPr>
  </w:style>
  <w:style w:type="character" w:customStyle="1" w:styleId="HeaderChar">
    <w:name w:val="Header Char"/>
    <w:link w:val="Header"/>
    <w:uiPriority w:val="99"/>
    <w:locked/>
    <w:rsid w:val="004158DF"/>
    <w:rPr>
      <w:rFonts w:ascii="TimesLT" w:hAnsi="TimesLT"/>
      <w:sz w:val="24"/>
      <w:lang w:val="en-GB" w:eastAsia="en-US"/>
    </w:rPr>
  </w:style>
  <w:style w:type="table" w:styleId="TableGrid">
    <w:name w:val="Table Grid"/>
    <w:basedOn w:val="TableNormal"/>
    <w:uiPriority w:val="99"/>
    <w:rsid w:val="00E40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rsid w:val="00E406AB"/>
    <w:pPr>
      <w:widowControl/>
      <w:tabs>
        <w:tab w:val="left" w:pos="426"/>
      </w:tabs>
      <w:autoSpaceDE/>
      <w:autoSpaceDN/>
      <w:adjustRightInd/>
      <w:jc w:val="both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semiHidden/>
    <w:rsid w:val="001973D4"/>
    <w:rPr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5735B9"/>
    <w:pPr>
      <w:widowControl/>
      <w:autoSpaceDE/>
      <w:autoSpaceDN/>
      <w:adjustRightInd/>
      <w:jc w:val="center"/>
    </w:pPr>
    <w:rPr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735B9"/>
    <w:pPr>
      <w:widowControl/>
      <w:autoSpaceDE/>
      <w:autoSpaceDN/>
      <w:adjustRightInd/>
    </w:pPr>
    <w:rPr>
      <w:sz w:val="0"/>
      <w:szCs w:val="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973D4"/>
    <w:rPr>
      <w:sz w:val="0"/>
      <w:szCs w:val="0"/>
    </w:rPr>
  </w:style>
  <w:style w:type="paragraph" w:styleId="BodyText">
    <w:name w:val="Body Text"/>
    <w:basedOn w:val="Normal"/>
    <w:link w:val="BodyTextChar"/>
    <w:uiPriority w:val="99"/>
    <w:rsid w:val="006D43A7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6D43A7"/>
    <w:rPr>
      <w:lang w:val="lt-LT" w:eastAsia="lt-LT"/>
    </w:rPr>
  </w:style>
  <w:style w:type="paragraph" w:styleId="FootnoteText">
    <w:name w:val="footnote text"/>
    <w:basedOn w:val="Normal"/>
    <w:link w:val="FootnoteTextChar"/>
    <w:uiPriority w:val="99"/>
    <w:rsid w:val="006D43A7"/>
    <w:rPr>
      <w:rFonts w:ascii="Arial" w:hAnsi="Arial"/>
    </w:rPr>
  </w:style>
  <w:style w:type="character" w:customStyle="1" w:styleId="FootnoteTextChar">
    <w:name w:val="Footnote Text Char"/>
    <w:link w:val="FootnoteText"/>
    <w:uiPriority w:val="99"/>
    <w:locked/>
    <w:rsid w:val="006D43A7"/>
    <w:rPr>
      <w:rFonts w:ascii="Arial" w:hAnsi="Arial"/>
      <w:lang w:val="lt-LT" w:eastAsia="lt-LT"/>
    </w:rPr>
  </w:style>
  <w:style w:type="character" w:styleId="FootnoteReference">
    <w:name w:val="footnote reference"/>
    <w:uiPriority w:val="99"/>
    <w:rsid w:val="006D43A7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E77152"/>
    <w:pPr>
      <w:widowControl/>
      <w:autoSpaceDE/>
      <w:autoSpaceDN/>
      <w:adjustRightInd/>
      <w:spacing w:after="120" w:line="480" w:lineRule="auto"/>
      <w:ind w:firstLine="709"/>
      <w:jc w:val="both"/>
    </w:pPr>
    <w:rPr>
      <w:sz w:val="24"/>
    </w:rPr>
  </w:style>
  <w:style w:type="character" w:customStyle="1" w:styleId="BodyText2Char">
    <w:name w:val="Body Text 2 Char"/>
    <w:link w:val="BodyText2"/>
    <w:uiPriority w:val="99"/>
    <w:locked/>
    <w:rsid w:val="00E77152"/>
    <w:rPr>
      <w:sz w:val="24"/>
      <w:lang w:val="lt-LT" w:eastAsia="lt-LT"/>
    </w:rPr>
  </w:style>
  <w:style w:type="paragraph" w:styleId="TOC1">
    <w:name w:val="toc 1"/>
    <w:basedOn w:val="Normal"/>
    <w:next w:val="Normal"/>
    <w:autoRedefine/>
    <w:uiPriority w:val="99"/>
    <w:semiHidden/>
    <w:rsid w:val="00E27B69"/>
    <w:pPr>
      <w:widowControl/>
      <w:tabs>
        <w:tab w:val="right" w:leader="dot" w:pos="9961"/>
      </w:tabs>
      <w:autoSpaceDE/>
      <w:autoSpaceDN/>
      <w:adjustRightInd/>
      <w:spacing w:line="360" w:lineRule="auto"/>
      <w:ind w:left="284" w:hanging="284"/>
    </w:pPr>
    <w:rPr>
      <w:b/>
      <w:bCs/>
      <w:noProof/>
      <w:kern w:val="32"/>
      <w:sz w:val="24"/>
      <w:szCs w:val="24"/>
      <w:lang w:eastAsia="en-US"/>
    </w:rPr>
  </w:style>
  <w:style w:type="paragraph" w:styleId="TOC2">
    <w:name w:val="toc 2"/>
    <w:basedOn w:val="Normal"/>
    <w:next w:val="Normal"/>
    <w:autoRedefine/>
    <w:uiPriority w:val="99"/>
    <w:semiHidden/>
    <w:rsid w:val="00E27B69"/>
    <w:pPr>
      <w:widowControl/>
      <w:tabs>
        <w:tab w:val="right" w:leader="dot" w:pos="9961"/>
      </w:tabs>
      <w:autoSpaceDE/>
      <w:autoSpaceDN/>
      <w:adjustRightInd/>
      <w:spacing w:line="360" w:lineRule="auto"/>
      <w:ind w:left="567" w:hanging="567"/>
      <w:jc w:val="center"/>
    </w:pPr>
    <w:rPr>
      <w:b/>
      <w:noProof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99"/>
    <w:semiHidden/>
    <w:rsid w:val="00E27B69"/>
    <w:pPr>
      <w:widowControl/>
      <w:autoSpaceDE/>
      <w:autoSpaceDN/>
      <w:adjustRightInd/>
      <w:ind w:left="400"/>
    </w:pPr>
    <w:rPr>
      <w:lang w:val="en-US" w:eastAsia="en-US"/>
    </w:rPr>
  </w:style>
  <w:style w:type="paragraph" w:customStyle="1" w:styleId="LevelAssessment-Heading1">
    <w:name w:val="Level Assessment - Heading 1"/>
    <w:basedOn w:val="Normal"/>
    <w:uiPriority w:val="99"/>
    <w:rsid w:val="00423D9A"/>
    <w:pPr>
      <w:widowControl/>
      <w:suppressAutoHyphens/>
      <w:autoSpaceDE/>
      <w:autoSpaceDN/>
      <w:adjustRightInd/>
      <w:ind w:left="57" w:right="57"/>
      <w:jc w:val="center"/>
    </w:pPr>
    <w:rPr>
      <w:rFonts w:ascii="Arial Narrow" w:hAnsi="Arial Narrow"/>
      <w:b/>
      <w:sz w:val="22"/>
      <w:lang w:eastAsia="ar-SA"/>
    </w:rPr>
  </w:style>
  <w:style w:type="paragraph" w:customStyle="1" w:styleId="LevelAssessment-Description">
    <w:name w:val="Level Assessment - Description"/>
    <w:basedOn w:val="Normal"/>
    <w:next w:val="Normal"/>
    <w:uiPriority w:val="99"/>
    <w:rsid w:val="00423D9A"/>
    <w:pPr>
      <w:widowControl/>
      <w:suppressAutoHyphens/>
      <w:autoSpaceDE/>
      <w:autoSpaceDN/>
      <w:adjustRightInd/>
      <w:ind w:left="28"/>
      <w:jc w:val="center"/>
      <w:textAlignment w:val="bottom"/>
    </w:pPr>
    <w:rPr>
      <w:rFonts w:ascii="Arial Narrow" w:hAnsi="Arial Narrow"/>
      <w:sz w:val="18"/>
      <w:lang w:eastAsia="ar-SA"/>
    </w:rPr>
  </w:style>
  <w:style w:type="paragraph" w:customStyle="1" w:styleId="CVNormal">
    <w:name w:val="CV Normal"/>
    <w:basedOn w:val="Normal"/>
    <w:uiPriority w:val="99"/>
    <w:rsid w:val="00423D9A"/>
    <w:pPr>
      <w:widowControl/>
      <w:suppressAutoHyphens/>
      <w:autoSpaceDE/>
      <w:autoSpaceDN/>
      <w:adjustRightInd/>
      <w:ind w:left="113" w:right="113"/>
    </w:pPr>
    <w:rPr>
      <w:rFonts w:ascii="Arial Narrow" w:hAnsi="Arial Narrow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110DE7"/>
    <w:pPr>
      <w:spacing w:after="120"/>
      <w:ind w:left="283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1973D4"/>
    <w:rPr>
      <w:sz w:val="20"/>
      <w:szCs w:val="20"/>
    </w:rPr>
  </w:style>
  <w:style w:type="character" w:customStyle="1" w:styleId="hps">
    <w:name w:val="hps"/>
    <w:uiPriority w:val="99"/>
    <w:rsid w:val="00EA75F9"/>
    <w:rPr>
      <w:rFonts w:cs="Times New Roman"/>
    </w:rPr>
  </w:style>
  <w:style w:type="paragraph" w:customStyle="1" w:styleId="ColorfulList-Accent11">
    <w:name w:val="Colorful List - Accent 11"/>
    <w:basedOn w:val="Normal"/>
    <w:next w:val="Heading3"/>
    <w:uiPriority w:val="99"/>
    <w:rsid w:val="00B332AA"/>
    <w:pPr>
      <w:widowControl/>
      <w:autoSpaceDE/>
      <w:autoSpaceDN/>
      <w:adjustRightInd/>
      <w:spacing w:line="276" w:lineRule="auto"/>
      <w:contextualSpacing/>
      <w:jc w:val="both"/>
      <w:outlineLvl w:val="2"/>
    </w:pPr>
    <w:rPr>
      <w:b/>
      <w:i/>
      <w:sz w:val="22"/>
      <w:szCs w:val="22"/>
      <w:lang w:val="en-US" w:eastAsia="en-US"/>
    </w:rPr>
  </w:style>
  <w:style w:type="character" w:styleId="Emphasis">
    <w:name w:val="Emphasis"/>
    <w:uiPriority w:val="99"/>
    <w:qFormat/>
    <w:rsid w:val="0035579C"/>
    <w:rPr>
      <w:rFonts w:cs="Times New Roman"/>
      <w:b/>
      <w:i/>
      <w:sz w:val="22"/>
    </w:rPr>
  </w:style>
  <w:style w:type="character" w:customStyle="1" w:styleId="apple-converted-space">
    <w:name w:val="apple-converted-space"/>
    <w:uiPriority w:val="99"/>
    <w:rsid w:val="00E832C5"/>
    <w:rPr>
      <w:rFonts w:cs="Times New Roman"/>
    </w:rPr>
  </w:style>
  <w:style w:type="paragraph" w:customStyle="1" w:styleId="Abstract">
    <w:name w:val="Abstract"/>
    <w:basedOn w:val="Normal"/>
    <w:uiPriority w:val="99"/>
    <w:rsid w:val="004158DF"/>
    <w:pPr>
      <w:widowControl/>
      <w:autoSpaceDE/>
      <w:autoSpaceDN/>
      <w:adjustRightInd/>
      <w:ind w:left="851" w:right="851" w:firstLine="567"/>
      <w:jc w:val="both"/>
    </w:pPr>
    <w:rPr>
      <w:sz w:val="18"/>
      <w:szCs w:val="24"/>
      <w:lang w:val="en-GB" w:eastAsia="en-US"/>
    </w:rPr>
  </w:style>
  <w:style w:type="character" w:styleId="CommentReference">
    <w:name w:val="annotation reference"/>
    <w:uiPriority w:val="99"/>
    <w:semiHidden/>
    <w:rsid w:val="0000052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00522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1973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005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73D4"/>
    <w:rPr>
      <w:b/>
      <w:bCs/>
      <w:sz w:val="20"/>
      <w:szCs w:val="20"/>
    </w:rPr>
  </w:style>
  <w:style w:type="paragraph" w:styleId="NoSpacing">
    <w:name w:val="No Spacing"/>
    <w:uiPriority w:val="1"/>
    <w:qFormat/>
    <w:rsid w:val="006F2252"/>
    <w:pPr>
      <w:widowControl w:val="0"/>
      <w:autoSpaceDE w:val="0"/>
      <w:autoSpaceDN w:val="0"/>
      <w:adjustRightInd w:val="0"/>
    </w:pPr>
    <w:rPr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12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2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12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12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  <w:divsChild>
            <w:div w:id="12911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12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2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2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12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12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26552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12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26555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12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conomicforum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:\My%20Documents\Laima\KONFERENCIJA%202013\Template\Template_ECOMAN_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308B9-2CBA-7E45-BA3E-0BD88790E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D:\My Documents\Laima\KONFERENCIJA 2013\Template\Template_ECOMAN_2013.dotx</Template>
  <TotalTime>9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Links>
    <vt:vector size="6" baseType="variant">
      <vt:variant>
        <vt:i4>7077970</vt:i4>
      </vt:variant>
      <vt:variant>
        <vt:i4>0</vt:i4>
      </vt:variant>
      <vt:variant>
        <vt:i4>0</vt:i4>
      </vt:variant>
      <vt:variant>
        <vt:i4>5</vt:i4>
      </vt:variant>
      <vt:variant>
        <vt:lpwstr>mailto:info@economicforum.lv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Microsoft Office User</cp:lastModifiedBy>
  <cp:revision>7</cp:revision>
  <cp:lastPrinted>2012-05-17T04:57:00Z</cp:lastPrinted>
  <dcterms:created xsi:type="dcterms:W3CDTF">2020-12-07T11:45:00Z</dcterms:created>
  <dcterms:modified xsi:type="dcterms:W3CDTF">2020-12-11T13:37:00Z</dcterms:modified>
</cp:coreProperties>
</file>