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197E" w14:textId="52518A09" w:rsidR="007E41E3" w:rsidRPr="00965834" w:rsidRDefault="007E41E3" w:rsidP="007E41E3">
      <w:pPr>
        <w:pStyle w:val="Manuscripttitle"/>
        <w:spacing w:after="240"/>
      </w:pPr>
      <w:r w:rsidRPr="00965834">
        <w:t>Type</w:t>
      </w:r>
      <w:r w:rsidR="00C779FC">
        <w:t xml:space="preserve"> </w:t>
      </w:r>
      <w:r w:rsidRPr="00965834">
        <w:t>the</w:t>
      </w:r>
      <w:r w:rsidR="00C779FC">
        <w:t xml:space="preserve"> </w:t>
      </w:r>
      <w:r w:rsidRPr="00965834">
        <w:t>title</w:t>
      </w:r>
      <w:r w:rsidR="00C779FC">
        <w:t xml:space="preserve"> </w:t>
      </w:r>
      <w:r w:rsidRPr="00965834">
        <w:t>of</w:t>
      </w:r>
      <w:r w:rsidR="00C779FC">
        <w:t xml:space="preserve"> </w:t>
      </w:r>
      <w:r w:rsidRPr="00965834">
        <w:t>your</w:t>
      </w:r>
      <w:r w:rsidR="00C779FC">
        <w:t xml:space="preserve"> </w:t>
      </w:r>
      <w:r w:rsidRPr="00965834">
        <w:t>manuscript</w:t>
      </w:r>
      <w:r w:rsidR="00C779FC">
        <w:t xml:space="preserve"> </w:t>
      </w:r>
      <w:r w:rsidRPr="00965834">
        <w:t>here</w:t>
      </w:r>
      <w:r w:rsidR="00C779FC">
        <w:t xml:space="preserve"> </w:t>
      </w:r>
      <w:r w:rsidRPr="00965834">
        <w:t>(no</w:t>
      </w:r>
      <w:r w:rsidR="00C779FC">
        <w:t xml:space="preserve"> </w:t>
      </w:r>
      <w:r w:rsidRPr="00965834">
        <w:t>more</w:t>
      </w:r>
      <w:r w:rsidR="00C779FC">
        <w:t xml:space="preserve"> </w:t>
      </w:r>
      <w:r w:rsidRPr="00965834">
        <w:t>than</w:t>
      </w:r>
      <w:r w:rsidR="00C779FC">
        <w:t xml:space="preserve"> </w:t>
      </w:r>
      <w:r w:rsidRPr="00965834">
        <w:t>15</w:t>
      </w:r>
      <w:r w:rsidR="00C779FC">
        <w:t xml:space="preserve"> </w:t>
      </w:r>
      <w:r w:rsidRPr="00965834">
        <w:t>words)</w:t>
      </w:r>
    </w:p>
    <w:p w14:paraId="37A550C4" w14:textId="1D294F91" w:rsidR="00442B9C" w:rsidRPr="00965834" w:rsidRDefault="00C14585" w:rsidP="007E41E3">
      <w:pPr>
        <w:pStyle w:val="Authornames"/>
        <w:rPr>
          <w:spacing w:val="2"/>
        </w:rPr>
      </w:pPr>
      <w:r w:rsidRPr="00965834">
        <w:t>N</w:t>
      </w:r>
      <w:r w:rsidR="00997B0F" w:rsidRPr="00965834">
        <w:t>ame</w:t>
      </w:r>
      <w:r w:rsidR="00C779FC">
        <w:t xml:space="preserve"> </w:t>
      </w:r>
      <w:r w:rsidR="00636949">
        <w:t>S</w:t>
      </w:r>
      <w:r w:rsidR="00636949" w:rsidRPr="00965834">
        <w:t>urname</w:t>
      </w:r>
      <w:r w:rsidR="00FD454E">
        <w:rPr>
          <w:vertAlign w:val="superscript"/>
        </w:rPr>
        <w:t>1</w:t>
      </w:r>
      <w:r w:rsidR="007A7D80">
        <w:t>,</w:t>
      </w:r>
      <w:r w:rsidR="00C779FC">
        <w:t xml:space="preserve"> </w:t>
      </w:r>
      <w:r w:rsidR="00EB3D3C" w:rsidRPr="00965834">
        <w:t>Name</w:t>
      </w:r>
      <w:r w:rsidR="00C779FC">
        <w:t xml:space="preserve"> </w:t>
      </w:r>
      <w:r w:rsidR="00274F39" w:rsidRPr="00965834">
        <w:t>S</w:t>
      </w:r>
      <w:r w:rsidR="00636949" w:rsidRPr="00965834">
        <w:t>urname</w:t>
      </w:r>
      <w:r w:rsidR="00FD454E">
        <w:rPr>
          <w:vertAlign w:val="superscript"/>
        </w:rPr>
        <w:t>2</w:t>
      </w:r>
    </w:p>
    <w:p w14:paraId="5C1853D5" w14:textId="07FCF122" w:rsidR="0083186C" w:rsidRPr="00632957" w:rsidRDefault="00FD454E" w:rsidP="007E41E3">
      <w:pPr>
        <w:pStyle w:val="Affiliation"/>
        <w:spacing w:before="0"/>
      </w:pPr>
      <w:r w:rsidRPr="00793BD8">
        <w:rPr>
          <w:i w:val="0"/>
          <w:vertAlign w:val="superscript"/>
        </w:rPr>
        <w:t>1</w:t>
      </w:r>
      <w:r w:rsidR="00B248C3">
        <w:t>Institute</w:t>
      </w:r>
      <w:r w:rsidR="00C779FC">
        <w:t xml:space="preserve"> </w:t>
      </w:r>
      <w:r w:rsidR="00B248C3">
        <w:t>Name</w:t>
      </w:r>
      <w:r w:rsidR="0083186C" w:rsidRPr="00461365">
        <w:t>,</w:t>
      </w:r>
      <w:r w:rsidR="00C779FC">
        <w:t xml:space="preserve"> </w:t>
      </w:r>
      <w:r w:rsidR="00E82EC9">
        <w:t>City,</w:t>
      </w:r>
      <w:r w:rsidR="00C779FC">
        <w:t xml:space="preserve"> </w:t>
      </w:r>
      <w:r w:rsidR="007603E8">
        <w:t>C</w:t>
      </w:r>
      <w:r w:rsidR="0083186C" w:rsidRPr="00461365">
        <w:t>ountry</w:t>
      </w:r>
    </w:p>
    <w:p w14:paraId="2C54EA0C" w14:textId="6AE2A77D" w:rsidR="00602372" w:rsidRDefault="00FD454E" w:rsidP="007E41E3">
      <w:pPr>
        <w:pStyle w:val="Affiliation"/>
        <w:spacing w:before="0"/>
      </w:pPr>
      <w:r w:rsidRPr="00793BD8">
        <w:rPr>
          <w:i w:val="0"/>
          <w:vertAlign w:val="superscript"/>
        </w:rPr>
        <w:t>2</w:t>
      </w:r>
      <w:r w:rsidR="00C779FC">
        <w:rPr>
          <w:vertAlign w:val="superscript"/>
        </w:rPr>
        <w:t xml:space="preserve"> </w:t>
      </w:r>
      <w:r w:rsidR="00B248C3">
        <w:t>Institute</w:t>
      </w:r>
      <w:r w:rsidR="00C779FC">
        <w:t xml:space="preserve"> </w:t>
      </w:r>
      <w:r w:rsidR="00B248C3">
        <w:t>Name</w:t>
      </w:r>
      <w:r w:rsidR="00602372" w:rsidRPr="00461365">
        <w:t>,</w:t>
      </w:r>
      <w:r w:rsidR="00C779FC">
        <w:t xml:space="preserve"> </w:t>
      </w:r>
      <w:r w:rsidR="00E82EC9">
        <w:t>City,</w:t>
      </w:r>
      <w:r w:rsidR="00C779FC">
        <w:t xml:space="preserve"> </w:t>
      </w:r>
      <w:r w:rsidR="007603E8">
        <w:t>C</w:t>
      </w:r>
      <w:r w:rsidR="0083186C" w:rsidRPr="00461365">
        <w:t>ountry</w:t>
      </w:r>
      <w:r w:rsidR="00C779FC">
        <w:t xml:space="preserve"> </w:t>
      </w:r>
      <w:r w:rsidR="00793BD8">
        <w:br/>
        <w:t>Corresponding</w:t>
      </w:r>
      <w:r w:rsidR="00C779FC">
        <w:t xml:space="preserve"> </w:t>
      </w:r>
      <w:r w:rsidR="00793BD8">
        <w:t>author</w:t>
      </w:r>
      <w:r w:rsidR="00C779FC">
        <w:t xml:space="preserve"> </w:t>
      </w:r>
      <w:r w:rsidR="00793BD8">
        <w:t>e-mail:</w:t>
      </w:r>
      <w:r w:rsidR="00C779FC">
        <w:t xml:space="preserve"> </w:t>
      </w:r>
      <w:hyperlink r:id="rId8" w:history="1">
        <w:r w:rsidR="00526EBA" w:rsidRPr="005C32CB">
          <w:rPr>
            <w:rStyle w:val="Hyperlink"/>
          </w:rPr>
          <w:t>email@</w:t>
        </w:r>
      </w:hyperlink>
      <w:r w:rsidR="00340FDE">
        <w:rPr>
          <w:rStyle w:val="Hyperlink"/>
        </w:rPr>
        <w:t>economicforum.lv</w:t>
      </w:r>
      <w:r w:rsidR="00C779FC">
        <w:t xml:space="preserve"> </w:t>
      </w:r>
    </w:p>
    <w:p w14:paraId="4B5DA169" w14:textId="77777777" w:rsidR="00526EBA" w:rsidRPr="007A5342" w:rsidRDefault="009E55B5" w:rsidP="00526EBA">
      <w:pPr>
        <w:pStyle w:val="Paragraph"/>
        <w:spacing w:before="0"/>
      </w:pPr>
      <w:r>
        <w:rPr>
          <w:rFonts w:eastAsia="Arial"/>
          <w:noProof/>
        </w:rPr>
        <w:pict w14:anchorId="0B6F4ABC">
          <v:rect id="_x0000_i1026" alt="" style="width:396.9pt;height:.05pt;mso-width-percent:0;mso-height-percent:0;mso-width-percent:0;mso-height-percent:0" o:hralign="center" o:hrstd="t" o:hr="t" fillcolor="#a0a0a0" stroked="f"/>
        </w:pict>
      </w:r>
    </w:p>
    <w:p w14:paraId="2EB55E04" w14:textId="1B023952" w:rsidR="00A2243B" w:rsidRPr="007A5342" w:rsidRDefault="00485ED7" w:rsidP="00AC7631">
      <w:pPr>
        <w:pStyle w:val="Abstract"/>
      </w:pPr>
      <w:r w:rsidRPr="007A5342">
        <w:rPr>
          <w:b/>
        </w:rPr>
        <w:t>Abstract</w:t>
      </w:r>
      <w:r w:rsidRPr="007A5342">
        <w:t>.</w:t>
      </w:r>
      <w:r w:rsidR="00C779FC">
        <w:t xml:space="preserve"> </w:t>
      </w:r>
      <w:r w:rsidR="00174F94">
        <w:t>Please</w:t>
      </w:r>
      <w:r w:rsidR="00C779FC">
        <w:t xml:space="preserve"> </w:t>
      </w:r>
      <w:r w:rsidR="00174F94">
        <w:t>use</w:t>
      </w:r>
      <w:r w:rsidR="00C779FC">
        <w:t xml:space="preserve"> </w:t>
      </w:r>
      <w:r w:rsidR="00174F94">
        <w:t>this</w:t>
      </w:r>
      <w:r w:rsidR="00C779FC">
        <w:t xml:space="preserve"> </w:t>
      </w:r>
      <w:r w:rsidR="00174F94">
        <w:t>template</w:t>
      </w:r>
      <w:r w:rsidR="00C779FC">
        <w:t xml:space="preserve"> </w:t>
      </w:r>
      <w:r w:rsidR="00760D83">
        <w:t>for</w:t>
      </w:r>
      <w:r w:rsidR="00C779FC">
        <w:t xml:space="preserve"> </w:t>
      </w:r>
      <w:r w:rsidR="00760D83">
        <w:t>your</w:t>
      </w:r>
      <w:r w:rsidR="00C779FC">
        <w:t xml:space="preserve"> </w:t>
      </w:r>
      <w:r w:rsidR="00760D83">
        <w:t>manuscript.</w:t>
      </w:r>
      <w:r w:rsidR="00C779FC">
        <w:t xml:space="preserve"> </w:t>
      </w:r>
      <w:r w:rsidR="008735F5">
        <w:rPr>
          <w:noProof/>
        </w:rPr>
        <w:t>Sample</w:t>
      </w:r>
      <w:r w:rsidR="00C779FC">
        <w:rPr>
          <w:noProof/>
        </w:rPr>
        <w:t xml:space="preserve"> </w:t>
      </w:r>
      <w:r w:rsidR="008735F5">
        <w:rPr>
          <w:noProof/>
        </w:rPr>
        <w:t>text</w:t>
      </w:r>
      <w:r w:rsidR="00C779FC">
        <w:rPr>
          <w:noProof/>
        </w:rPr>
        <w:t xml:space="preserve"> </w:t>
      </w:r>
      <w:r w:rsidR="008735F5">
        <w:rPr>
          <w:noProof/>
        </w:rPr>
        <w:t>inserted</w:t>
      </w:r>
      <w:r w:rsidR="00C779FC">
        <w:rPr>
          <w:noProof/>
        </w:rPr>
        <w:t xml:space="preserve"> </w:t>
      </w:r>
      <w:r w:rsidR="008735F5">
        <w:rPr>
          <w:noProof/>
        </w:rPr>
        <w:t>for</w:t>
      </w:r>
      <w:r w:rsidR="00C779FC">
        <w:rPr>
          <w:noProof/>
        </w:rPr>
        <w:t xml:space="preserve"> </w:t>
      </w:r>
      <w:r w:rsidR="008735F5">
        <w:rPr>
          <w:noProof/>
        </w:rPr>
        <w:t>illustration.</w:t>
      </w:r>
      <w:r w:rsidR="00C779FC">
        <w:rPr>
          <w:noProof/>
        </w:rPr>
        <w:t xml:space="preserve"> </w:t>
      </w:r>
      <w:r w:rsidR="008735F5">
        <w:rPr>
          <w:noProof/>
        </w:rPr>
        <w:t>Replace</w:t>
      </w:r>
      <w:r w:rsidR="00C779FC">
        <w:rPr>
          <w:noProof/>
        </w:rPr>
        <w:t xml:space="preserve"> </w:t>
      </w:r>
      <w:r w:rsidR="008735F5">
        <w:rPr>
          <w:noProof/>
        </w:rPr>
        <w:t>with</w:t>
      </w:r>
      <w:r w:rsidR="00C779FC">
        <w:rPr>
          <w:noProof/>
        </w:rPr>
        <w:t xml:space="preserve"> </w:t>
      </w:r>
      <w:r w:rsidR="008735F5">
        <w:rPr>
          <w:noProof/>
        </w:rPr>
        <w:t>abstract</w:t>
      </w:r>
      <w:r w:rsidR="00C779FC">
        <w:rPr>
          <w:noProof/>
        </w:rPr>
        <w:t xml:space="preserve"> </w:t>
      </w:r>
      <w:r w:rsidR="008735F5">
        <w:rPr>
          <w:noProof/>
        </w:rPr>
        <w:t>text.</w:t>
      </w:r>
      <w:r w:rsidR="00C779FC">
        <w:rPr>
          <w:noProof/>
        </w:rPr>
        <w:t xml:space="preserve"> </w:t>
      </w:r>
      <w:r w:rsidR="008735F5">
        <w:t>Your</w:t>
      </w:r>
      <w:r w:rsidR="00C779FC">
        <w:t xml:space="preserve"> </w:t>
      </w:r>
      <w:r w:rsidR="008735F5">
        <w:t>abstract</w:t>
      </w:r>
      <w:r w:rsidR="00C779FC">
        <w:t xml:space="preserve"> </w:t>
      </w:r>
      <w:r w:rsidR="008735F5">
        <w:t>should</w:t>
      </w:r>
      <w:r w:rsidR="00C779FC">
        <w:t xml:space="preserve"> </w:t>
      </w:r>
      <w:r w:rsidR="008735F5">
        <w:t>give</w:t>
      </w:r>
      <w:r w:rsidR="00C779FC">
        <w:t xml:space="preserve"> </w:t>
      </w:r>
      <w:r w:rsidR="008735F5">
        <w:t>readers</w:t>
      </w:r>
      <w:r w:rsidR="00C779FC">
        <w:t xml:space="preserve"> </w:t>
      </w:r>
      <w:r w:rsidR="008735F5">
        <w:t>a</w:t>
      </w:r>
      <w:r w:rsidR="00C779FC">
        <w:t xml:space="preserve"> </w:t>
      </w:r>
      <w:r w:rsidR="008735F5">
        <w:t>brief</w:t>
      </w:r>
      <w:r w:rsidR="00C779FC">
        <w:t xml:space="preserve"> </w:t>
      </w:r>
      <w:r w:rsidR="008735F5">
        <w:t>summary</w:t>
      </w:r>
      <w:r w:rsidR="00C779FC">
        <w:t xml:space="preserve"> </w:t>
      </w:r>
      <w:r w:rsidR="008735F5">
        <w:t>of</w:t>
      </w:r>
      <w:r w:rsidR="00C779FC">
        <w:t xml:space="preserve"> </w:t>
      </w:r>
      <w:r w:rsidR="008735F5">
        <w:t>your</w:t>
      </w:r>
      <w:r w:rsidR="00C779FC">
        <w:t xml:space="preserve"> </w:t>
      </w:r>
      <w:r w:rsidR="008735F5">
        <w:t>article.</w:t>
      </w:r>
      <w:r w:rsidR="00C779FC">
        <w:t xml:space="preserve"> </w:t>
      </w:r>
      <w:r w:rsidR="008735F5">
        <w:t>It</w:t>
      </w:r>
      <w:r w:rsidR="00C779FC">
        <w:t xml:space="preserve"> </w:t>
      </w:r>
      <w:r w:rsidR="008735F5">
        <w:t>should</w:t>
      </w:r>
      <w:r w:rsidR="00C779FC">
        <w:t xml:space="preserve"> </w:t>
      </w:r>
      <w:r w:rsidR="008735F5">
        <w:t>concisely</w:t>
      </w:r>
      <w:r w:rsidR="00C779FC">
        <w:t xml:space="preserve"> </w:t>
      </w:r>
      <w:r w:rsidR="008735F5">
        <w:t>describe</w:t>
      </w:r>
      <w:r w:rsidR="00C779FC">
        <w:t xml:space="preserve"> </w:t>
      </w:r>
      <w:r w:rsidR="008735F5">
        <w:t>the</w:t>
      </w:r>
      <w:r w:rsidR="00C779FC">
        <w:t xml:space="preserve"> </w:t>
      </w:r>
      <w:r w:rsidR="008735F5">
        <w:t>contents</w:t>
      </w:r>
      <w:r w:rsidR="00C779FC">
        <w:t xml:space="preserve"> </w:t>
      </w:r>
      <w:r w:rsidR="008735F5">
        <w:t>of</w:t>
      </w:r>
      <w:r w:rsidR="00C779FC">
        <w:t xml:space="preserve"> </w:t>
      </w:r>
      <w:r w:rsidR="008735F5">
        <w:t>your</w:t>
      </w:r>
      <w:r w:rsidR="00C779FC">
        <w:t xml:space="preserve"> </w:t>
      </w:r>
      <w:r w:rsidR="008735F5">
        <w:t>article,</w:t>
      </w:r>
      <w:r w:rsidR="00C779FC">
        <w:t xml:space="preserve"> </w:t>
      </w:r>
      <w:r w:rsidR="008735F5">
        <w:t>and</w:t>
      </w:r>
      <w:r w:rsidR="00C779FC">
        <w:t xml:space="preserve"> </w:t>
      </w:r>
      <w:r w:rsidR="008735F5">
        <w:t>include</w:t>
      </w:r>
      <w:r w:rsidR="00C779FC">
        <w:t xml:space="preserve"> </w:t>
      </w:r>
      <w:r w:rsidR="008735F5">
        <w:t>key</w:t>
      </w:r>
      <w:r w:rsidR="00C779FC">
        <w:t xml:space="preserve"> </w:t>
      </w:r>
      <w:r w:rsidR="008735F5">
        <w:t>terms.</w:t>
      </w:r>
      <w:r w:rsidR="00C779FC">
        <w:t xml:space="preserve"> </w:t>
      </w:r>
      <w:r w:rsidR="008735F5">
        <w:t>It</w:t>
      </w:r>
      <w:r w:rsidR="00C779FC">
        <w:t xml:space="preserve"> </w:t>
      </w:r>
      <w:r w:rsidR="008735F5">
        <w:t>should</w:t>
      </w:r>
      <w:r w:rsidR="00C779FC">
        <w:t xml:space="preserve"> </w:t>
      </w:r>
      <w:r w:rsidR="008735F5">
        <w:t>be</w:t>
      </w:r>
      <w:r w:rsidR="00C779FC">
        <w:t xml:space="preserve"> </w:t>
      </w:r>
      <w:r w:rsidR="008735F5">
        <w:t>informative,</w:t>
      </w:r>
      <w:r w:rsidR="00C779FC">
        <w:t xml:space="preserve"> </w:t>
      </w:r>
      <w:r w:rsidR="008735F5">
        <w:t>accessible</w:t>
      </w:r>
      <w:r w:rsidR="00C779FC">
        <w:t xml:space="preserve"> </w:t>
      </w:r>
      <w:r w:rsidR="008735F5">
        <w:t>and</w:t>
      </w:r>
      <w:r w:rsidR="00C779FC">
        <w:t xml:space="preserve"> </w:t>
      </w:r>
      <w:r w:rsidR="008735F5">
        <w:t>not</w:t>
      </w:r>
      <w:r w:rsidR="00C779FC">
        <w:t xml:space="preserve"> </w:t>
      </w:r>
      <w:r w:rsidR="008735F5">
        <w:t>only</w:t>
      </w:r>
      <w:r w:rsidR="00C779FC">
        <w:t xml:space="preserve"> </w:t>
      </w:r>
      <w:r w:rsidR="008735F5">
        <w:t>indicate</w:t>
      </w:r>
      <w:r w:rsidR="00C779FC">
        <w:t xml:space="preserve"> </w:t>
      </w:r>
      <w:r w:rsidR="008735F5">
        <w:t>the</w:t>
      </w:r>
      <w:r w:rsidR="00C779FC">
        <w:t xml:space="preserve"> </w:t>
      </w:r>
      <w:r w:rsidR="008735F5">
        <w:t>general</w:t>
      </w:r>
      <w:r w:rsidR="00C779FC">
        <w:t xml:space="preserve"> </w:t>
      </w:r>
      <w:r w:rsidR="008735F5">
        <w:t>scope</w:t>
      </w:r>
      <w:r w:rsidR="00C779FC">
        <w:t xml:space="preserve"> </w:t>
      </w:r>
      <w:r w:rsidR="008735F5">
        <w:t>of</w:t>
      </w:r>
      <w:r w:rsidR="00C779FC">
        <w:t xml:space="preserve"> </w:t>
      </w:r>
      <w:r w:rsidR="008735F5">
        <w:t>the</w:t>
      </w:r>
      <w:r w:rsidR="00C779FC">
        <w:t xml:space="preserve"> </w:t>
      </w:r>
      <w:r w:rsidR="008735F5">
        <w:t>article</w:t>
      </w:r>
      <w:r w:rsidR="00C779FC">
        <w:t xml:space="preserve"> </w:t>
      </w:r>
      <w:r w:rsidR="008735F5">
        <w:t>but</w:t>
      </w:r>
      <w:r w:rsidR="00C779FC">
        <w:t xml:space="preserve"> </w:t>
      </w:r>
      <w:r w:rsidR="008735F5">
        <w:t>also</w:t>
      </w:r>
      <w:r w:rsidR="00C779FC">
        <w:t xml:space="preserve"> </w:t>
      </w:r>
      <w:r w:rsidR="008735F5">
        <w:t>state</w:t>
      </w:r>
      <w:r w:rsidR="00C779FC">
        <w:t xml:space="preserve"> </w:t>
      </w:r>
      <w:r w:rsidR="008735F5">
        <w:t>the</w:t>
      </w:r>
      <w:r w:rsidR="00C779FC">
        <w:t xml:space="preserve"> </w:t>
      </w:r>
      <w:r w:rsidR="008735F5">
        <w:t>main</w:t>
      </w:r>
      <w:r w:rsidR="00C779FC">
        <w:t xml:space="preserve"> </w:t>
      </w:r>
      <w:r w:rsidR="008735F5">
        <w:t>results</w:t>
      </w:r>
      <w:r w:rsidR="00C779FC">
        <w:t xml:space="preserve"> </w:t>
      </w:r>
      <w:r w:rsidR="008735F5">
        <w:t>obtained</w:t>
      </w:r>
      <w:r w:rsidR="00C779FC">
        <w:t xml:space="preserve"> </w:t>
      </w:r>
      <w:r w:rsidR="008735F5">
        <w:t>and</w:t>
      </w:r>
      <w:r w:rsidR="00C779FC">
        <w:t xml:space="preserve"> </w:t>
      </w:r>
      <w:r w:rsidR="008735F5">
        <w:t>conclusions</w:t>
      </w:r>
      <w:r w:rsidR="00C779FC">
        <w:t xml:space="preserve"> </w:t>
      </w:r>
      <w:r w:rsidR="008735F5">
        <w:t>drawn.</w:t>
      </w:r>
      <w:r w:rsidR="00C779FC">
        <w:t xml:space="preserve"> </w:t>
      </w:r>
      <w:r w:rsidR="008735F5">
        <w:t>The</w:t>
      </w:r>
      <w:r w:rsidR="00C779FC">
        <w:t xml:space="preserve"> </w:t>
      </w:r>
      <w:r w:rsidR="008735F5">
        <w:t>abstract</w:t>
      </w:r>
      <w:r w:rsidR="00C779FC">
        <w:t xml:space="preserve"> </w:t>
      </w:r>
      <w:r w:rsidR="008735F5">
        <w:t>should</w:t>
      </w:r>
      <w:r w:rsidR="00C779FC">
        <w:t xml:space="preserve"> </w:t>
      </w:r>
      <w:r w:rsidR="008735F5">
        <w:t>be</w:t>
      </w:r>
      <w:r w:rsidR="00C779FC">
        <w:t xml:space="preserve"> </w:t>
      </w:r>
      <w:r w:rsidR="008735F5">
        <w:t>complete</w:t>
      </w:r>
      <w:r w:rsidR="00C779FC">
        <w:t xml:space="preserve"> </w:t>
      </w:r>
      <w:r w:rsidR="008735F5">
        <w:t>in</w:t>
      </w:r>
      <w:r w:rsidR="00C779FC">
        <w:t xml:space="preserve"> </w:t>
      </w:r>
      <w:r w:rsidR="008735F5">
        <w:t>itself;</w:t>
      </w:r>
      <w:r w:rsidR="00C779FC">
        <w:t xml:space="preserve"> </w:t>
      </w:r>
      <w:r w:rsidR="008735F5">
        <w:t>it</w:t>
      </w:r>
      <w:r w:rsidR="00C779FC">
        <w:t xml:space="preserve"> </w:t>
      </w:r>
      <w:r w:rsidR="008735F5">
        <w:t>should</w:t>
      </w:r>
      <w:r w:rsidR="00C779FC">
        <w:t xml:space="preserve"> </w:t>
      </w:r>
      <w:r w:rsidR="008735F5">
        <w:t>not</w:t>
      </w:r>
      <w:r w:rsidR="00C779FC">
        <w:t xml:space="preserve"> </w:t>
      </w:r>
      <w:r w:rsidR="008735F5">
        <w:t>contain</w:t>
      </w:r>
      <w:r w:rsidR="00C779FC">
        <w:t xml:space="preserve"> </w:t>
      </w:r>
      <w:r w:rsidR="008735F5">
        <w:t>undefined</w:t>
      </w:r>
      <w:r w:rsidR="00C779FC">
        <w:t xml:space="preserve"> </w:t>
      </w:r>
      <w:r w:rsidR="008735F5">
        <w:t>abbreviations</w:t>
      </w:r>
      <w:r w:rsidR="00C779FC">
        <w:t xml:space="preserve"> </w:t>
      </w:r>
      <w:r w:rsidR="008735F5">
        <w:t>and</w:t>
      </w:r>
      <w:r w:rsidR="00C779FC">
        <w:t xml:space="preserve"> </w:t>
      </w:r>
      <w:r w:rsidR="008735F5">
        <w:t>no</w:t>
      </w:r>
      <w:r w:rsidR="00C779FC">
        <w:t xml:space="preserve"> </w:t>
      </w:r>
      <w:r w:rsidR="008735F5">
        <w:t>table</w:t>
      </w:r>
      <w:r w:rsidR="00C779FC">
        <w:t xml:space="preserve"> </w:t>
      </w:r>
      <w:r w:rsidR="008735F5">
        <w:t>numbers,</w:t>
      </w:r>
      <w:r w:rsidR="00C779FC">
        <w:t xml:space="preserve"> </w:t>
      </w:r>
      <w:r w:rsidR="008735F5">
        <w:t>figure</w:t>
      </w:r>
      <w:r w:rsidR="00C779FC">
        <w:t xml:space="preserve"> </w:t>
      </w:r>
      <w:r w:rsidR="008735F5">
        <w:t>numbers,</w:t>
      </w:r>
      <w:r w:rsidR="00C779FC">
        <w:t xml:space="preserve"> </w:t>
      </w:r>
      <w:r w:rsidR="008735F5">
        <w:t>references</w:t>
      </w:r>
      <w:r w:rsidR="00C779FC">
        <w:t xml:space="preserve"> </w:t>
      </w:r>
      <w:r w:rsidR="008735F5">
        <w:t>or</w:t>
      </w:r>
      <w:r w:rsidR="00C779FC">
        <w:t xml:space="preserve"> </w:t>
      </w:r>
      <w:r w:rsidR="008735F5">
        <w:t>equations</w:t>
      </w:r>
      <w:r w:rsidR="00C779FC">
        <w:t xml:space="preserve"> </w:t>
      </w:r>
      <w:r w:rsidR="008735F5">
        <w:t>should</w:t>
      </w:r>
      <w:r w:rsidR="00C779FC">
        <w:t xml:space="preserve"> </w:t>
      </w:r>
      <w:r w:rsidR="008735F5">
        <w:t>be</w:t>
      </w:r>
      <w:r w:rsidR="00C779FC">
        <w:t xml:space="preserve"> </w:t>
      </w:r>
      <w:r w:rsidR="008735F5">
        <w:t>referred</w:t>
      </w:r>
      <w:r w:rsidR="00C779FC">
        <w:t xml:space="preserve"> </w:t>
      </w:r>
      <w:r w:rsidR="008735F5">
        <w:t>to.</w:t>
      </w:r>
      <w:r w:rsidR="00C779FC">
        <w:t xml:space="preserve"> </w:t>
      </w:r>
      <w:r w:rsidR="008735F5">
        <w:t>It</w:t>
      </w:r>
      <w:r w:rsidR="00C779FC">
        <w:t xml:space="preserve"> </w:t>
      </w:r>
      <w:r w:rsidR="008735F5">
        <w:t>should</w:t>
      </w:r>
      <w:r w:rsidR="00C779FC">
        <w:t xml:space="preserve"> </w:t>
      </w:r>
      <w:r w:rsidR="008735F5">
        <w:t>be</w:t>
      </w:r>
      <w:r w:rsidR="00C779FC">
        <w:t xml:space="preserve"> </w:t>
      </w:r>
      <w:r w:rsidR="008735F5">
        <w:t>suitable</w:t>
      </w:r>
      <w:r w:rsidR="00C779FC">
        <w:t xml:space="preserve"> </w:t>
      </w:r>
      <w:r w:rsidR="008735F5">
        <w:t>for</w:t>
      </w:r>
      <w:r w:rsidR="00C779FC">
        <w:t xml:space="preserve"> </w:t>
      </w:r>
      <w:r w:rsidR="008735F5">
        <w:t>direct</w:t>
      </w:r>
      <w:r w:rsidR="00C779FC">
        <w:t xml:space="preserve"> </w:t>
      </w:r>
      <w:r w:rsidR="008735F5">
        <w:t>inclusion</w:t>
      </w:r>
      <w:r w:rsidR="00C779FC">
        <w:t xml:space="preserve"> </w:t>
      </w:r>
      <w:r w:rsidR="008735F5">
        <w:t>in</w:t>
      </w:r>
      <w:r w:rsidR="00C779FC">
        <w:t xml:space="preserve"> </w:t>
      </w:r>
      <w:r w:rsidR="008735F5">
        <w:t>abstracting</w:t>
      </w:r>
      <w:r w:rsidR="00C779FC">
        <w:t xml:space="preserve"> </w:t>
      </w:r>
      <w:r w:rsidR="008735F5">
        <w:t>services</w:t>
      </w:r>
      <w:r w:rsidR="00C779FC">
        <w:t xml:space="preserve"> </w:t>
      </w:r>
      <w:r w:rsidR="008735F5">
        <w:t>and</w:t>
      </w:r>
      <w:r w:rsidR="00C779FC">
        <w:t xml:space="preserve"> </w:t>
      </w:r>
      <w:r w:rsidR="008735F5">
        <w:t>should</w:t>
      </w:r>
      <w:r w:rsidR="00C779FC">
        <w:t xml:space="preserve"> </w:t>
      </w:r>
      <w:r w:rsidR="008735F5">
        <w:t>not</w:t>
      </w:r>
      <w:r w:rsidR="00C779FC">
        <w:t xml:space="preserve"> </w:t>
      </w:r>
      <w:r w:rsidR="008735F5">
        <w:t>normally</w:t>
      </w:r>
      <w:r w:rsidR="00C779FC">
        <w:t xml:space="preserve"> </w:t>
      </w:r>
      <w:r w:rsidR="008735F5">
        <w:t>be</w:t>
      </w:r>
      <w:r w:rsidR="00C779FC">
        <w:t xml:space="preserve"> </w:t>
      </w:r>
      <w:r w:rsidR="008735F5">
        <w:t>more</w:t>
      </w:r>
      <w:r w:rsidR="00C779FC">
        <w:t xml:space="preserve"> </w:t>
      </w:r>
      <w:r w:rsidR="008735F5">
        <w:t>than</w:t>
      </w:r>
      <w:r w:rsidR="00C779FC">
        <w:t xml:space="preserve"> </w:t>
      </w:r>
      <w:r w:rsidR="008735F5">
        <w:t>250</w:t>
      </w:r>
      <w:r w:rsidR="00C779FC">
        <w:t xml:space="preserve"> </w:t>
      </w:r>
      <w:r w:rsidR="008735F5">
        <w:t>words.</w:t>
      </w:r>
    </w:p>
    <w:p w14:paraId="7EE482CF" w14:textId="0D720A14" w:rsidR="0020415E" w:rsidRDefault="00997B0F" w:rsidP="00AC7631">
      <w:pPr>
        <w:pStyle w:val="Keywords"/>
        <w:ind w:left="0" w:right="0" w:firstLine="426"/>
        <w:rPr>
          <w:lang w:val="en-US"/>
        </w:rPr>
      </w:pPr>
      <w:r w:rsidRPr="0071432F">
        <w:rPr>
          <w:b/>
        </w:rPr>
        <w:t>Keywords</w:t>
      </w:r>
      <w:r w:rsidRPr="0071432F">
        <w:t>:</w:t>
      </w:r>
      <w:r w:rsidR="00C779FC">
        <w:t xml:space="preserve"> </w:t>
      </w:r>
      <w:r w:rsidR="00841F5A" w:rsidRPr="00DF0C0B">
        <w:rPr>
          <w:lang w:val="en-US"/>
        </w:rPr>
        <w:t>Choose</w:t>
      </w:r>
      <w:r w:rsidR="00C779FC">
        <w:rPr>
          <w:lang w:val="en-US"/>
        </w:rPr>
        <w:t xml:space="preserve"> </w:t>
      </w:r>
      <w:r w:rsidR="00841F5A" w:rsidRPr="00DF0C0B">
        <w:rPr>
          <w:lang w:val="en-US"/>
        </w:rPr>
        <w:t>about</w:t>
      </w:r>
      <w:r w:rsidR="00C779FC">
        <w:rPr>
          <w:lang w:val="en-US"/>
        </w:rPr>
        <w:t xml:space="preserve"> </w:t>
      </w:r>
      <w:r w:rsidR="00841F5A" w:rsidRPr="00DF0C0B">
        <w:rPr>
          <w:lang w:val="en-US"/>
        </w:rPr>
        <w:t>4</w:t>
      </w:r>
      <w:r w:rsidR="00C779FC">
        <w:rPr>
          <w:lang w:val="en-US"/>
        </w:rPr>
        <w:t xml:space="preserve"> </w:t>
      </w:r>
      <w:r w:rsidR="00841F5A" w:rsidRPr="00DF0C0B">
        <w:rPr>
          <w:lang w:val="en-US"/>
        </w:rPr>
        <w:t>to</w:t>
      </w:r>
      <w:r w:rsidR="00C779FC">
        <w:rPr>
          <w:lang w:val="en-US"/>
        </w:rPr>
        <w:t xml:space="preserve"> </w:t>
      </w:r>
      <w:r w:rsidR="00AC7631">
        <w:rPr>
          <w:lang w:val="en-US"/>
        </w:rPr>
        <w:t xml:space="preserve">7 </w:t>
      </w:r>
      <w:r w:rsidR="00841F5A" w:rsidRPr="00DF0C0B">
        <w:rPr>
          <w:lang w:val="en-US"/>
        </w:rPr>
        <w:t>keywords</w:t>
      </w:r>
      <w:r w:rsidR="00C779FC">
        <w:rPr>
          <w:lang w:val="en-US"/>
        </w:rPr>
        <w:t xml:space="preserve"> </w:t>
      </w:r>
      <w:r w:rsidR="00841F5A" w:rsidRPr="00DF0C0B">
        <w:rPr>
          <w:lang w:val="en-US"/>
        </w:rPr>
        <w:t>and</w:t>
      </w:r>
      <w:r w:rsidR="00C779FC">
        <w:rPr>
          <w:lang w:val="en-US"/>
        </w:rPr>
        <w:t xml:space="preserve"> </w:t>
      </w:r>
      <w:r w:rsidR="00841F5A" w:rsidRPr="00DF0C0B">
        <w:rPr>
          <w:lang w:val="en-US"/>
        </w:rPr>
        <w:t>locate</w:t>
      </w:r>
      <w:r w:rsidR="00C779FC">
        <w:rPr>
          <w:lang w:val="en-US"/>
        </w:rPr>
        <w:t xml:space="preserve"> </w:t>
      </w:r>
      <w:r w:rsidR="00841F5A" w:rsidRPr="00DF0C0B">
        <w:rPr>
          <w:lang w:val="en-US"/>
        </w:rPr>
        <w:t>them</w:t>
      </w:r>
      <w:r w:rsidR="00C779FC">
        <w:rPr>
          <w:lang w:val="en-US"/>
        </w:rPr>
        <w:t xml:space="preserve"> </w:t>
      </w:r>
      <w:r w:rsidR="00841F5A" w:rsidRPr="00DF0C0B">
        <w:rPr>
          <w:lang w:val="en-US"/>
        </w:rPr>
        <w:t>in</w:t>
      </w:r>
      <w:r w:rsidR="00C779FC">
        <w:rPr>
          <w:lang w:val="en-US"/>
        </w:rPr>
        <w:t xml:space="preserve"> </w:t>
      </w:r>
      <w:r w:rsidR="00841F5A" w:rsidRPr="00DF0C0B">
        <w:rPr>
          <w:lang w:val="en-US"/>
        </w:rPr>
        <w:t>alphabetical</w:t>
      </w:r>
      <w:r w:rsidR="00C779FC">
        <w:rPr>
          <w:lang w:val="en-US"/>
        </w:rPr>
        <w:t xml:space="preserve"> </w:t>
      </w:r>
      <w:r w:rsidR="00841F5A" w:rsidRPr="00DF0C0B">
        <w:rPr>
          <w:lang w:val="en-US"/>
        </w:rPr>
        <w:t>order.</w:t>
      </w:r>
      <w:r w:rsidR="00C779FC">
        <w:rPr>
          <w:lang w:val="en-US"/>
        </w:rPr>
        <w:t xml:space="preserve"> </w:t>
      </w:r>
      <w:r w:rsidR="00841F5A" w:rsidRPr="00DF0C0B">
        <w:rPr>
          <w:lang w:val="en-US"/>
        </w:rPr>
        <w:t>Capitalize</w:t>
      </w:r>
      <w:r w:rsidR="00C779FC">
        <w:rPr>
          <w:lang w:val="en-US"/>
        </w:rPr>
        <w:t xml:space="preserve"> </w:t>
      </w:r>
      <w:r w:rsidR="00841F5A" w:rsidRPr="00DF0C0B">
        <w:rPr>
          <w:lang w:val="en-US"/>
        </w:rPr>
        <w:t>the</w:t>
      </w:r>
      <w:r w:rsidR="00C779FC">
        <w:rPr>
          <w:lang w:val="en-US"/>
        </w:rPr>
        <w:t xml:space="preserve"> </w:t>
      </w:r>
      <w:r w:rsidR="00841F5A" w:rsidRPr="00DF0C0B">
        <w:rPr>
          <w:lang w:val="en-US"/>
        </w:rPr>
        <w:t>first</w:t>
      </w:r>
      <w:r w:rsidR="00C779FC">
        <w:rPr>
          <w:lang w:val="en-US"/>
        </w:rPr>
        <w:t xml:space="preserve"> </w:t>
      </w:r>
      <w:r w:rsidR="00841F5A" w:rsidRPr="00DF0C0B">
        <w:rPr>
          <w:lang w:val="en-US"/>
        </w:rPr>
        <w:t>word</w:t>
      </w:r>
      <w:r w:rsidR="00C779FC">
        <w:rPr>
          <w:lang w:val="en-US"/>
        </w:rPr>
        <w:t xml:space="preserve"> </w:t>
      </w:r>
      <w:r w:rsidR="00841F5A" w:rsidRPr="00DF0C0B">
        <w:rPr>
          <w:lang w:val="en-US"/>
        </w:rPr>
        <w:t>of</w:t>
      </w:r>
      <w:r w:rsidR="00C779FC">
        <w:rPr>
          <w:lang w:val="en-US"/>
        </w:rPr>
        <w:t xml:space="preserve"> </w:t>
      </w:r>
      <w:r w:rsidR="00841F5A" w:rsidRPr="00DF0C0B">
        <w:rPr>
          <w:lang w:val="en-US"/>
        </w:rPr>
        <w:t>the</w:t>
      </w:r>
      <w:r w:rsidR="00C779FC">
        <w:rPr>
          <w:lang w:val="en-US"/>
        </w:rPr>
        <w:t xml:space="preserve"> </w:t>
      </w:r>
      <w:r w:rsidR="00841F5A" w:rsidRPr="00DF0C0B">
        <w:rPr>
          <w:lang w:val="en-US"/>
        </w:rPr>
        <w:t>keywords</w:t>
      </w:r>
      <w:r w:rsidR="00C779FC">
        <w:rPr>
          <w:lang w:val="en-US"/>
        </w:rPr>
        <w:t xml:space="preserve"> </w:t>
      </w:r>
      <w:r w:rsidR="00841F5A" w:rsidRPr="00DF0C0B">
        <w:rPr>
          <w:lang w:val="en-US"/>
        </w:rPr>
        <w:t>list.</w:t>
      </w:r>
    </w:p>
    <w:p w14:paraId="2FA04A82" w14:textId="77777777" w:rsidR="00526EBA" w:rsidRPr="007A5342" w:rsidRDefault="009E55B5" w:rsidP="00526EBA">
      <w:pPr>
        <w:pStyle w:val="Paragraph"/>
        <w:spacing w:before="0"/>
      </w:pPr>
      <w:r>
        <w:rPr>
          <w:rFonts w:eastAsia="Arial"/>
          <w:noProof/>
        </w:rPr>
        <w:pict w14:anchorId="1FD923C9">
          <v:rect id="_x0000_i1025" alt="" style="width:396.9pt;height:.05pt;mso-width-percent:0;mso-height-percent:0;mso-width-percent:0;mso-height-percent:0" o:hralign="center" o:hrstd="t" o:hr="t" fillcolor="#a0a0a0" stroked="f"/>
        </w:pict>
      </w:r>
    </w:p>
    <w:p w14:paraId="57EE30B6" w14:textId="60F8DEDE" w:rsidR="004E5C7A" w:rsidRPr="002A263C" w:rsidRDefault="004E5C7A" w:rsidP="00435222">
      <w:pPr>
        <w:pStyle w:val="RTUTitle"/>
      </w:pPr>
      <w:r w:rsidRPr="001D202A">
        <w:t>Introduction</w:t>
      </w:r>
    </w:p>
    <w:p w14:paraId="67CF94F9" w14:textId="79B611B6" w:rsidR="00841F5A" w:rsidRPr="00DF0C0B" w:rsidRDefault="00841F5A" w:rsidP="003F44DD">
      <w:pPr>
        <w:pStyle w:val="Paragraphbody"/>
      </w:pPr>
      <w:r w:rsidRPr="00DF0C0B">
        <w:t>This</w:t>
      </w:r>
      <w:r w:rsidR="00C779FC">
        <w:t xml:space="preserve"> </w:t>
      </w:r>
      <w:r w:rsidRPr="00DF0C0B">
        <w:t>document</w:t>
      </w:r>
      <w:r w:rsidR="00C779FC">
        <w:t xml:space="preserve"> </w:t>
      </w:r>
      <w:r w:rsidRPr="00DF0C0B">
        <w:t>pr</w:t>
      </w:r>
      <w:bookmarkStart w:id="0" w:name="_GoBack"/>
      <w:bookmarkEnd w:id="0"/>
      <w:r w:rsidRPr="00DF0C0B">
        <w:t>ovides</w:t>
      </w:r>
      <w:r w:rsidR="00C779FC">
        <w:t xml:space="preserve"> </w:t>
      </w:r>
      <w:r w:rsidRPr="00DF0C0B">
        <w:t>instructions</w:t>
      </w:r>
      <w:r w:rsidR="00C779FC">
        <w:t xml:space="preserve"> </w:t>
      </w:r>
      <w:r w:rsidRPr="00DF0C0B">
        <w:t>for</w:t>
      </w:r>
      <w:r w:rsidR="00C779FC">
        <w:t xml:space="preserve"> </w:t>
      </w:r>
      <w:r w:rsidRPr="00DF0C0B">
        <w:t>preparing</w:t>
      </w:r>
      <w:r w:rsidR="00C779FC">
        <w:t xml:space="preserve"> </w:t>
      </w:r>
      <w:r w:rsidRPr="00DF0C0B">
        <w:t>manuscripts</w:t>
      </w:r>
      <w:r w:rsidR="00C779FC">
        <w:t xml:space="preserve"> </w:t>
      </w:r>
      <w:r w:rsidRPr="00DF0C0B">
        <w:t>for</w:t>
      </w:r>
      <w:r w:rsidR="00C779FC">
        <w:t xml:space="preserve"> </w:t>
      </w:r>
      <w:r w:rsidRPr="00DF0C0B">
        <w:t>publishing</w:t>
      </w:r>
      <w:r w:rsidR="00C779FC">
        <w:t xml:space="preserve"> </w:t>
      </w:r>
      <w:r w:rsidRPr="00DF0C0B">
        <w:t>in</w:t>
      </w:r>
      <w:r w:rsidR="00C779FC">
        <w:t xml:space="preserve"> </w:t>
      </w:r>
      <w:r w:rsidR="00E858D0" w:rsidRPr="00E858D0">
        <w:t>the</w:t>
      </w:r>
      <w:r w:rsidR="00C779FC">
        <w:t xml:space="preserve"> </w:t>
      </w:r>
      <w:r w:rsidR="00E858D0" w:rsidRPr="00E858D0">
        <w:t>International</w:t>
      </w:r>
      <w:r w:rsidR="00C779FC">
        <w:t xml:space="preserve"> </w:t>
      </w:r>
      <w:r w:rsidR="00E858D0" w:rsidRPr="00E858D0">
        <w:t>Economic</w:t>
      </w:r>
      <w:r w:rsidR="00C779FC">
        <w:t xml:space="preserve"> </w:t>
      </w:r>
      <w:r w:rsidR="00E858D0" w:rsidRPr="00E858D0">
        <w:t>Forum</w:t>
      </w:r>
      <w:r w:rsidR="00C779FC">
        <w:t xml:space="preserve"> </w:t>
      </w:r>
      <w:r w:rsidR="00E858D0" w:rsidRPr="00E858D0">
        <w:t>Proceedings</w:t>
      </w:r>
      <w:r w:rsidRPr="002F1A8A">
        <w:t>.</w:t>
      </w:r>
      <w:r w:rsidR="00C779FC">
        <w:t xml:space="preserve"> </w:t>
      </w:r>
      <w:r w:rsidRPr="00DF0C0B">
        <w:t>Th</w:t>
      </w:r>
      <w:r w:rsidR="00E858D0">
        <w:t>e</w:t>
      </w:r>
      <w:r w:rsidR="00C779FC">
        <w:t xml:space="preserve"> </w:t>
      </w:r>
      <w:r w:rsidRPr="00DF0C0B">
        <w:t>document</w:t>
      </w:r>
      <w:r w:rsidR="00C779FC">
        <w:t xml:space="preserve"> </w:t>
      </w:r>
      <w:r w:rsidRPr="00DF0C0B">
        <w:t>is</w:t>
      </w:r>
      <w:r w:rsidR="00C779FC">
        <w:t xml:space="preserve"> </w:t>
      </w:r>
      <w:r w:rsidRPr="00DF0C0B">
        <w:t>a</w:t>
      </w:r>
      <w:r w:rsidR="00C779FC">
        <w:t xml:space="preserve"> </w:t>
      </w:r>
      <w:r w:rsidRPr="00DF0C0B">
        <w:t>sample</w:t>
      </w:r>
      <w:r w:rsidR="00C779FC">
        <w:t xml:space="preserve"> </w:t>
      </w:r>
      <w:r w:rsidRPr="00DF0C0B">
        <w:t>of</w:t>
      </w:r>
      <w:r w:rsidR="00C779FC">
        <w:t xml:space="preserve"> </w:t>
      </w:r>
      <w:r w:rsidRPr="00DF0C0B">
        <w:t>layout</w:t>
      </w:r>
      <w:r w:rsidR="00C779FC">
        <w:t xml:space="preserve"> </w:t>
      </w:r>
      <w:r w:rsidRPr="00DF0C0B">
        <w:t>for</w:t>
      </w:r>
      <w:r w:rsidR="00C779FC">
        <w:t xml:space="preserve"> </w:t>
      </w:r>
      <w:r w:rsidRPr="00DF0C0B">
        <w:t>the</w:t>
      </w:r>
      <w:r w:rsidR="00C779FC">
        <w:t xml:space="preserve"> </w:t>
      </w:r>
      <w:r w:rsidRPr="00DF0C0B">
        <w:t>manuscripts</w:t>
      </w:r>
      <w:r w:rsidR="00C779FC">
        <w:t xml:space="preserve"> </w:t>
      </w:r>
      <w:r w:rsidRPr="00DF0C0B">
        <w:t>submitted</w:t>
      </w:r>
      <w:r w:rsidR="00C779FC">
        <w:t xml:space="preserve"> </w:t>
      </w:r>
      <w:r w:rsidRPr="00DF0C0B">
        <w:t>for</w:t>
      </w:r>
      <w:r w:rsidR="00C779FC">
        <w:t xml:space="preserve"> </w:t>
      </w:r>
      <w:r w:rsidRPr="00DF0C0B">
        <w:t>publication</w:t>
      </w:r>
      <w:r w:rsidRPr="00DF0C0B">
        <w:rPr>
          <w:i/>
        </w:rPr>
        <w:t>.</w:t>
      </w:r>
    </w:p>
    <w:p w14:paraId="224D2BEA" w14:textId="572060BF" w:rsidR="007E5945" w:rsidRPr="002A263C" w:rsidRDefault="00841F5A" w:rsidP="003F44DD">
      <w:pPr>
        <w:pStyle w:val="Paragraphbody"/>
      </w:pPr>
      <w:r w:rsidRPr="00DF0C0B">
        <w:t>The</w:t>
      </w:r>
      <w:r w:rsidR="00C779FC">
        <w:t xml:space="preserve"> </w:t>
      </w:r>
      <w:r w:rsidRPr="00DF0C0B">
        <w:t>manuscripts</w:t>
      </w:r>
      <w:r w:rsidR="00C779FC">
        <w:t xml:space="preserve"> </w:t>
      </w:r>
      <w:r w:rsidRPr="00DF0C0B">
        <w:t>are</w:t>
      </w:r>
      <w:r w:rsidR="00C779FC">
        <w:t xml:space="preserve"> </w:t>
      </w:r>
      <w:r w:rsidRPr="00DF0C0B">
        <w:t>accepted</w:t>
      </w:r>
      <w:r w:rsidR="00C779FC">
        <w:t xml:space="preserve"> </w:t>
      </w:r>
      <w:r w:rsidRPr="00DF0C0B">
        <w:t>in</w:t>
      </w:r>
      <w:r w:rsidR="00C779FC">
        <w:t xml:space="preserve"> </w:t>
      </w:r>
      <w:r w:rsidRPr="00DF0C0B">
        <w:t>English.</w:t>
      </w:r>
      <w:r w:rsidR="00C779FC">
        <w:t xml:space="preserve"> </w:t>
      </w:r>
      <w:r w:rsidRPr="00DF0C0B">
        <w:t>Please</w:t>
      </w:r>
      <w:r w:rsidR="00C779FC">
        <w:t xml:space="preserve"> </w:t>
      </w:r>
      <w:r w:rsidR="00E858D0">
        <w:t>check</w:t>
      </w:r>
      <w:r w:rsidR="00C779FC">
        <w:t xml:space="preserve"> </w:t>
      </w:r>
      <w:r w:rsidR="00E858D0">
        <w:t>the</w:t>
      </w:r>
      <w:r w:rsidR="00C779FC">
        <w:t xml:space="preserve"> </w:t>
      </w:r>
      <w:r w:rsidR="00E858D0">
        <w:t>clarity</w:t>
      </w:r>
      <w:r w:rsidR="00C779FC">
        <w:t xml:space="preserve"> </w:t>
      </w:r>
      <w:r w:rsidR="00E858D0">
        <w:t>of</w:t>
      </w:r>
      <w:r w:rsidR="00C779FC">
        <w:t xml:space="preserve"> </w:t>
      </w:r>
      <w:r w:rsidR="00E858D0">
        <w:t>language</w:t>
      </w:r>
      <w:r w:rsidR="00C779FC">
        <w:t xml:space="preserve"> </w:t>
      </w:r>
      <w:r w:rsidR="00E858D0">
        <w:t>and</w:t>
      </w:r>
      <w:r w:rsidR="00C779FC">
        <w:t xml:space="preserve"> </w:t>
      </w:r>
      <w:r w:rsidRPr="00DF0C0B">
        <w:t>use</w:t>
      </w:r>
      <w:r w:rsidR="00C779FC">
        <w:t xml:space="preserve"> </w:t>
      </w:r>
      <w:r w:rsidRPr="00DF0C0B">
        <w:t>spell</w:t>
      </w:r>
      <w:r w:rsidR="00C779FC">
        <w:t xml:space="preserve"> </w:t>
      </w:r>
      <w:r w:rsidRPr="00DF0C0B">
        <w:t>check.</w:t>
      </w:r>
      <w:r w:rsidR="00C779FC">
        <w:t xml:space="preserve"> </w:t>
      </w:r>
      <w:r w:rsidRPr="00DF0C0B">
        <w:t>The</w:t>
      </w:r>
      <w:r w:rsidR="00C779FC">
        <w:t xml:space="preserve"> </w:t>
      </w:r>
      <w:r w:rsidRPr="00DF0C0B">
        <w:t>submissions</w:t>
      </w:r>
      <w:r w:rsidR="00C779FC">
        <w:t xml:space="preserve"> </w:t>
      </w:r>
      <w:r w:rsidRPr="00DF0C0B">
        <w:t>should</w:t>
      </w:r>
      <w:r w:rsidR="00C779FC">
        <w:t xml:space="preserve"> </w:t>
      </w:r>
      <w:r w:rsidRPr="00DF0C0B">
        <w:t>be</w:t>
      </w:r>
      <w:r w:rsidR="00C779FC">
        <w:t xml:space="preserve"> </w:t>
      </w:r>
      <w:r w:rsidRPr="00DF0C0B">
        <w:t>made</w:t>
      </w:r>
      <w:r w:rsidR="00C779FC">
        <w:t xml:space="preserve"> </w:t>
      </w:r>
      <w:r w:rsidRPr="00DF0C0B">
        <w:t>electronically</w:t>
      </w:r>
      <w:r w:rsidR="00C779FC">
        <w:t xml:space="preserve"> </w:t>
      </w:r>
      <w:r w:rsidRPr="00DF0C0B">
        <w:t>to</w:t>
      </w:r>
      <w:r w:rsidR="00C779FC">
        <w:t xml:space="preserve"> </w:t>
      </w:r>
      <w:r w:rsidRPr="00DF0C0B">
        <w:t>the</w:t>
      </w:r>
      <w:r w:rsidR="00C779FC">
        <w:t xml:space="preserve"> </w:t>
      </w:r>
      <w:r w:rsidR="00E858D0">
        <w:t>Forum’s</w:t>
      </w:r>
      <w:r w:rsidR="00C779FC">
        <w:t xml:space="preserve"> </w:t>
      </w:r>
      <w:r w:rsidR="00E858D0">
        <w:t>e-mail:</w:t>
      </w:r>
      <w:r w:rsidR="00C779FC">
        <w:t xml:space="preserve"> </w:t>
      </w:r>
      <w:hyperlink r:id="rId9" w:history="1">
        <w:r w:rsidR="00E858D0" w:rsidRPr="00E858D0">
          <w:rPr>
            <w:rStyle w:val="Hyperlink"/>
          </w:rPr>
          <w:t>info@economicforum.lv</w:t>
        </w:r>
      </w:hyperlink>
      <w:r w:rsidR="001D202A">
        <w:t>.</w:t>
      </w:r>
      <w:r w:rsidR="00C779FC">
        <w:t xml:space="preserve"> </w:t>
      </w:r>
      <w:r w:rsidRPr="00DF0C0B">
        <w:t>The</w:t>
      </w:r>
      <w:r w:rsidR="00C779FC">
        <w:t xml:space="preserve"> </w:t>
      </w:r>
      <w:r w:rsidRPr="00DF0C0B">
        <w:t>Editorial</w:t>
      </w:r>
      <w:r w:rsidR="00C779FC">
        <w:t xml:space="preserve"> </w:t>
      </w:r>
      <w:r w:rsidRPr="00DF0C0B">
        <w:t>team</w:t>
      </w:r>
      <w:r w:rsidR="00C779FC">
        <w:t xml:space="preserve"> </w:t>
      </w:r>
      <w:r w:rsidRPr="00DF0C0B">
        <w:t>of</w:t>
      </w:r>
      <w:r w:rsidR="00C779FC">
        <w:t xml:space="preserve"> </w:t>
      </w:r>
      <w:r w:rsidRPr="00DF0C0B">
        <w:t>the</w:t>
      </w:r>
      <w:r w:rsidR="00C779FC">
        <w:t xml:space="preserve"> </w:t>
      </w:r>
      <w:r w:rsidR="00E858D0">
        <w:t>Forum</w:t>
      </w:r>
      <w:r w:rsidR="00C779FC">
        <w:t xml:space="preserve"> </w:t>
      </w:r>
      <w:r w:rsidRPr="00DF0C0B">
        <w:t>has</w:t>
      </w:r>
      <w:r w:rsidR="00C779FC">
        <w:t xml:space="preserve"> </w:t>
      </w:r>
      <w:r w:rsidRPr="00DF0C0B">
        <w:t>the</w:t>
      </w:r>
      <w:r w:rsidR="00C779FC">
        <w:t xml:space="preserve"> </w:t>
      </w:r>
      <w:r w:rsidRPr="00DF0C0B">
        <w:t>right</w:t>
      </w:r>
      <w:r w:rsidR="00C779FC">
        <w:t xml:space="preserve"> </w:t>
      </w:r>
      <w:r w:rsidRPr="00DF0C0B">
        <w:t>to</w:t>
      </w:r>
      <w:r w:rsidR="00C779FC">
        <w:t xml:space="preserve"> </w:t>
      </w:r>
      <w:r w:rsidRPr="00DF0C0B">
        <w:t>edit</w:t>
      </w:r>
      <w:r w:rsidR="00C779FC">
        <w:t xml:space="preserve"> </w:t>
      </w:r>
      <w:r w:rsidRPr="00DF0C0B">
        <w:t>the</w:t>
      </w:r>
      <w:r w:rsidR="00C779FC">
        <w:t xml:space="preserve"> </w:t>
      </w:r>
      <w:r w:rsidRPr="00DF0C0B">
        <w:t>submitted</w:t>
      </w:r>
      <w:r w:rsidR="00C779FC">
        <w:t xml:space="preserve"> </w:t>
      </w:r>
      <w:r w:rsidR="00A02A74">
        <w:t>papers</w:t>
      </w:r>
      <w:r w:rsidRPr="00DF0C0B">
        <w:t>.</w:t>
      </w:r>
      <w:r w:rsidR="00C779FC">
        <w:t xml:space="preserve"> </w:t>
      </w:r>
      <w:r w:rsidRPr="00DF0C0B">
        <w:t>If</w:t>
      </w:r>
      <w:r w:rsidR="00C779FC">
        <w:t xml:space="preserve"> </w:t>
      </w:r>
      <w:r w:rsidRPr="00DF0C0B">
        <w:t>due</w:t>
      </w:r>
      <w:r w:rsidR="00C779FC">
        <w:t xml:space="preserve"> </w:t>
      </w:r>
      <w:r w:rsidRPr="00DF0C0B">
        <w:t>to</w:t>
      </w:r>
      <w:r w:rsidR="00C779FC">
        <w:t xml:space="preserve"> </w:t>
      </w:r>
      <w:r w:rsidRPr="00DF0C0B">
        <w:t>the</w:t>
      </w:r>
      <w:r w:rsidR="00C779FC">
        <w:t xml:space="preserve"> </w:t>
      </w:r>
      <w:r w:rsidRPr="00DF0C0B">
        <w:t>request</w:t>
      </w:r>
      <w:r w:rsidR="00C779FC">
        <w:t xml:space="preserve"> </w:t>
      </w:r>
      <w:r w:rsidRPr="00DF0C0B">
        <w:t>of</w:t>
      </w:r>
      <w:r w:rsidR="00C779FC">
        <w:t xml:space="preserve"> </w:t>
      </w:r>
      <w:r w:rsidRPr="00DF0C0B">
        <w:t>the</w:t>
      </w:r>
      <w:r w:rsidR="00C779FC">
        <w:t xml:space="preserve"> </w:t>
      </w:r>
      <w:r w:rsidRPr="00DF0C0B">
        <w:t>Editorial</w:t>
      </w:r>
      <w:r w:rsidR="00C779FC">
        <w:t xml:space="preserve"> </w:t>
      </w:r>
      <w:r w:rsidRPr="00DF0C0B">
        <w:t>team,</w:t>
      </w:r>
      <w:r w:rsidR="00C779FC">
        <w:t xml:space="preserve"> </w:t>
      </w:r>
      <w:r w:rsidRPr="00DF0C0B">
        <w:t>the</w:t>
      </w:r>
      <w:r w:rsidR="00C779FC">
        <w:t xml:space="preserve"> </w:t>
      </w:r>
      <w:r w:rsidRPr="00DF0C0B">
        <w:t>author</w:t>
      </w:r>
      <w:r w:rsidR="00C779FC">
        <w:t xml:space="preserve"> </w:t>
      </w:r>
      <w:r w:rsidRPr="00DF0C0B">
        <w:t>makes</w:t>
      </w:r>
      <w:r w:rsidR="00C779FC">
        <w:t xml:space="preserve"> </w:t>
      </w:r>
      <w:r w:rsidRPr="00DF0C0B">
        <w:t>amendments</w:t>
      </w:r>
      <w:r w:rsidR="00C779FC">
        <w:t xml:space="preserve"> </w:t>
      </w:r>
      <w:r w:rsidRPr="00DF0C0B">
        <w:t>to</w:t>
      </w:r>
      <w:r w:rsidR="00C779FC">
        <w:t xml:space="preserve"> </w:t>
      </w:r>
      <w:r w:rsidRPr="00DF0C0B">
        <w:t>the</w:t>
      </w:r>
      <w:r w:rsidR="00C779FC">
        <w:rPr>
          <w:sz w:val="22"/>
          <w:szCs w:val="22"/>
        </w:rPr>
        <w:t xml:space="preserve"> </w:t>
      </w:r>
      <w:r w:rsidRPr="00DF0C0B">
        <w:t>manuscript,</w:t>
      </w:r>
      <w:r w:rsidR="00C779FC">
        <w:t xml:space="preserve"> </w:t>
      </w:r>
      <w:r w:rsidRPr="00DF0C0B">
        <w:t>the</w:t>
      </w:r>
      <w:r w:rsidR="00C779FC">
        <w:rPr>
          <w:sz w:val="22"/>
          <w:szCs w:val="22"/>
        </w:rPr>
        <w:t xml:space="preserve"> </w:t>
      </w:r>
      <w:r w:rsidRPr="00DF0C0B">
        <w:t>Editorial</w:t>
      </w:r>
      <w:r w:rsidR="00C779FC">
        <w:t xml:space="preserve"> </w:t>
      </w:r>
      <w:r w:rsidRPr="00DF0C0B">
        <w:t>team</w:t>
      </w:r>
      <w:r w:rsidR="00C779FC">
        <w:t xml:space="preserve"> </w:t>
      </w:r>
      <w:r w:rsidRPr="00DF0C0B">
        <w:t>evaluates</w:t>
      </w:r>
      <w:r w:rsidR="00C779FC">
        <w:t xml:space="preserve"> </w:t>
      </w:r>
      <w:r w:rsidRPr="00DF0C0B">
        <w:t>it</w:t>
      </w:r>
      <w:r w:rsidR="00C779FC">
        <w:t xml:space="preserve"> </w:t>
      </w:r>
      <w:r w:rsidRPr="00DF0C0B">
        <w:t>anew.</w:t>
      </w:r>
    </w:p>
    <w:p w14:paraId="3A668FAE" w14:textId="5BCD2595" w:rsidR="0071432A" w:rsidRPr="004338D3" w:rsidRDefault="004E5C7A" w:rsidP="003F44DD">
      <w:pPr>
        <w:pStyle w:val="Paragraphbody"/>
      </w:pPr>
      <w:r w:rsidRPr="00E42329">
        <w:t>In</w:t>
      </w:r>
      <w:r w:rsidR="00C779FC">
        <w:t xml:space="preserve"> </w:t>
      </w:r>
      <w:r w:rsidRPr="00E42329">
        <w:t>the</w:t>
      </w:r>
      <w:r w:rsidR="00C779FC">
        <w:t xml:space="preserve"> </w:t>
      </w:r>
      <w:r w:rsidRPr="00E42329">
        <w:t>introduction</w:t>
      </w:r>
      <w:r w:rsidR="00B1586E" w:rsidRPr="00E42329">
        <w:t>,</w:t>
      </w:r>
      <w:r w:rsidR="00C779FC">
        <w:t xml:space="preserve"> </w:t>
      </w:r>
      <w:r w:rsidRPr="004338D3">
        <w:t>context</w:t>
      </w:r>
      <w:r w:rsidR="00C779FC">
        <w:t xml:space="preserve"> </w:t>
      </w:r>
      <w:r w:rsidRPr="004338D3">
        <w:t>of</w:t>
      </w:r>
      <w:r w:rsidR="00C779FC">
        <w:t xml:space="preserve"> </w:t>
      </w:r>
      <w:r w:rsidRPr="004338D3">
        <w:t>the</w:t>
      </w:r>
      <w:r w:rsidR="00C779FC">
        <w:t xml:space="preserve"> </w:t>
      </w:r>
      <w:r w:rsidRPr="004338D3">
        <w:t>research</w:t>
      </w:r>
      <w:r w:rsidR="00C779FC">
        <w:t xml:space="preserve"> </w:t>
      </w:r>
      <w:r w:rsidRPr="004338D3">
        <w:t>should</w:t>
      </w:r>
      <w:r w:rsidR="00C779FC">
        <w:t xml:space="preserve"> </w:t>
      </w:r>
      <w:r w:rsidRPr="004338D3">
        <w:t>be</w:t>
      </w:r>
      <w:r w:rsidR="00C779FC">
        <w:t xml:space="preserve"> </w:t>
      </w:r>
      <w:r w:rsidR="00003C21">
        <w:t>described</w:t>
      </w:r>
      <w:r w:rsidRPr="004338D3">
        <w:t>,</w:t>
      </w:r>
      <w:r w:rsidR="00C779FC">
        <w:t xml:space="preserve"> </w:t>
      </w:r>
      <w:r w:rsidRPr="004338D3">
        <w:t>the</w:t>
      </w:r>
      <w:r w:rsidR="00C779FC">
        <w:t xml:space="preserve"> </w:t>
      </w:r>
      <w:r w:rsidRPr="004338D3">
        <w:t>purpose</w:t>
      </w:r>
      <w:r w:rsidR="00C779FC">
        <w:t xml:space="preserve"> </w:t>
      </w:r>
      <w:r w:rsidRPr="004338D3">
        <w:t>and</w:t>
      </w:r>
      <w:r w:rsidR="00C779FC">
        <w:t xml:space="preserve"> </w:t>
      </w:r>
      <w:r w:rsidRPr="004338D3">
        <w:t>hypothesis</w:t>
      </w:r>
      <w:r w:rsidR="00003C21">
        <w:t>/research</w:t>
      </w:r>
      <w:r w:rsidR="00C779FC">
        <w:t xml:space="preserve"> </w:t>
      </w:r>
      <w:r w:rsidR="00003C21">
        <w:t>question</w:t>
      </w:r>
      <w:r w:rsidR="00C779FC">
        <w:t xml:space="preserve"> </w:t>
      </w:r>
      <w:r w:rsidRPr="004338D3">
        <w:t>that</w:t>
      </w:r>
      <w:r w:rsidR="00C779FC">
        <w:t xml:space="preserve"> </w:t>
      </w:r>
      <w:r w:rsidRPr="004338D3">
        <w:t>was</w:t>
      </w:r>
      <w:r w:rsidR="00C779FC">
        <w:t xml:space="preserve"> </w:t>
      </w:r>
      <w:r w:rsidRPr="004338D3">
        <w:t>investigated</w:t>
      </w:r>
      <w:r w:rsidR="00C779FC">
        <w:t xml:space="preserve"> </w:t>
      </w:r>
      <w:r w:rsidRPr="004338D3">
        <w:t>should</w:t>
      </w:r>
      <w:r w:rsidR="00C779FC">
        <w:t xml:space="preserve"> </w:t>
      </w:r>
      <w:r w:rsidRPr="004338D3">
        <w:t>be</w:t>
      </w:r>
      <w:r w:rsidR="00C779FC">
        <w:t xml:space="preserve"> </w:t>
      </w:r>
      <w:r w:rsidRPr="004338D3">
        <w:t>stated.</w:t>
      </w:r>
      <w:r w:rsidR="00C779FC">
        <w:t xml:space="preserve"> </w:t>
      </w:r>
      <w:r w:rsidR="00003C21">
        <w:t>In</w:t>
      </w:r>
      <w:r w:rsidR="00C779FC">
        <w:t xml:space="preserve"> </w:t>
      </w:r>
      <w:r w:rsidR="00003C21">
        <w:t>addition</w:t>
      </w:r>
      <w:r w:rsidRPr="004338D3">
        <w:t>,</w:t>
      </w:r>
      <w:r w:rsidR="00C779FC">
        <w:t xml:space="preserve"> </w:t>
      </w:r>
      <w:r w:rsidRPr="004338D3">
        <w:t>you</w:t>
      </w:r>
      <w:r w:rsidR="00C779FC">
        <w:t xml:space="preserve"> </w:t>
      </w:r>
      <w:r w:rsidRPr="004338D3">
        <w:t>can</w:t>
      </w:r>
      <w:r w:rsidR="00C779FC">
        <w:t xml:space="preserve"> </w:t>
      </w:r>
      <w:r w:rsidRPr="004338D3">
        <w:t>include</w:t>
      </w:r>
      <w:r w:rsidR="00C779FC">
        <w:t xml:space="preserve"> </w:t>
      </w:r>
      <w:r w:rsidR="00003C21">
        <w:t>actuality,</w:t>
      </w:r>
      <w:r w:rsidR="00C779FC">
        <w:t xml:space="preserve"> </w:t>
      </w:r>
      <w:r w:rsidRPr="004338D3">
        <w:t>importance,</w:t>
      </w:r>
      <w:r w:rsidR="00C779FC">
        <w:t xml:space="preserve"> </w:t>
      </w:r>
      <w:r w:rsidRPr="004338D3">
        <w:t>novelty,</w:t>
      </w:r>
      <w:r w:rsidR="00C779FC">
        <w:t xml:space="preserve"> </w:t>
      </w:r>
      <w:r w:rsidRPr="004338D3">
        <w:t>etc</w:t>
      </w:r>
      <w:r w:rsidR="007E5945" w:rsidRPr="004338D3">
        <w:t>.</w:t>
      </w:r>
    </w:p>
    <w:p w14:paraId="10ECC671" w14:textId="57A7CC9D" w:rsidR="00997B0F" w:rsidRPr="006D1713" w:rsidRDefault="00900584" w:rsidP="00435222">
      <w:pPr>
        <w:pStyle w:val="Heading1"/>
      </w:pPr>
      <w:r w:rsidRPr="00CD2694">
        <w:t>General</w:t>
      </w:r>
      <w:r w:rsidR="00C779FC">
        <w:t xml:space="preserve"> </w:t>
      </w:r>
      <w:r w:rsidR="0025692E" w:rsidRPr="006D1713">
        <w:t>r</w:t>
      </w:r>
      <w:r w:rsidR="007E41E3">
        <w:t>egulations</w:t>
      </w:r>
    </w:p>
    <w:p w14:paraId="6685A98D" w14:textId="2DF039BA" w:rsidR="00841F5A" w:rsidRPr="00DF0C0B" w:rsidRDefault="00841F5A" w:rsidP="003F44DD">
      <w:pPr>
        <w:pStyle w:val="Paragraphbody"/>
      </w:pPr>
      <w:r w:rsidRPr="00DF0C0B">
        <w:t>The</w:t>
      </w:r>
      <w:r w:rsidR="00C779FC">
        <w:t xml:space="preserve"> </w:t>
      </w:r>
      <w:r w:rsidRPr="00DF0C0B">
        <w:t>organization</w:t>
      </w:r>
      <w:r w:rsidR="00C779FC">
        <w:t xml:space="preserve"> </w:t>
      </w:r>
      <w:r w:rsidRPr="00DF0C0B">
        <w:t>of</w:t>
      </w:r>
      <w:r w:rsidR="00C779FC">
        <w:t xml:space="preserve"> </w:t>
      </w:r>
      <w:r w:rsidRPr="00DF0C0B">
        <w:t>the</w:t>
      </w:r>
      <w:r w:rsidR="00C779FC">
        <w:t xml:space="preserve"> </w:t>
      </w:r>
      <w:r w:rsidRPr="00DF0C0B">
        <w:t>body</w:t>
      </w:r>
      <w:r w:rsidR="00C779FC">
        <w:t xml:space="preserve"> </w:t>
      </w:r>
      <w:r w:rsidRPr="00DF0C0B">
        <w:t>of</w:t>
      </w:r>
      <w:r w:rsidR="00C779FC">
        <w:t xml:space="preserve"> </w:t>
      </w:r>
      <w:r w:rsidRPr="00DF0C0B">
        <w:t>the</w:t>
      </w:r>
      <w:r w:rsidR="00C779FC">
        <w:t xml:space="preserve"> </w:t>
      </w:r>
      <w:r w:rsidRPr="00DF0C0B">
        <w:t>paper</w:t>
      </w:r>
      <w:r w:rsidR="00C779FC">
        <w:t xml:space="preserve"> </w:t>
      </w:r>
      <w:r w:rsidRPr="00DF0C0B">
        <w:t>is</w:t>
      </w:r>
      <w:r w:rsidR="00C779FC">
        <w:t xml:space="preserve"> </w:t>
      </w:r>
      <w:r w:rsidRPr="00DF0C0B">
        <w:t>at</w:t>
      </w:r>
      <w:r w:rsidR="00C779FC">
        <w:t xml:space="preserve"> </w:t>
      </w:r>
      <w:r w:rsidRPr="00DF0C0B">
        <w:t>the</w:t>
      </w:r>
      <w:r w:rsidR="00C779FC">
        <w:t xml:space="preserve"> </w:t>
      </w:r>
      <w:r w:rsidRPr="00DF0C0B">
        <w:t>authors’</w:t>
      </w:r>
      <w:r w:rsidR="00C779FC">
        <w:t xml:space="preserve"> </w:t>
      </w:r>
      <w:r w:rsidRPr="00DF0C0B">
        <w:t>discretion;</w:t>
      </w:r>
      <w:r w:rsidR="00C779FC">
        <w:t xml:space="preserve"> </w:t>
      </w:r>
      <w:r w:rsidRPr="00DF0C0B">
        <w:t>the</w:t>
      </w:r>
      <w:r w:rsidR="00C779FC">
        <w:t xml:space="preserve"> </w:t>
      </w:r>
      <w:r w:rsidRPr="00DF0C0B">
        <w:t>only</w:t>
      </w:r>
      <w:r w:rsidR="00C779FC">
        <w:t xml:space="preserve"> </w:t>
      </w:r>
      <w:r w:rsidRPr="00DF0C0B">
        <w:t>required</w:t>
      </w:r>
      <w:r w:rsidR="00C779FC">
        <w:t xml:space="preserve"> </w:t>
      </w:r>
      <w:r w:rsidRPr="00DF0C0B">
        <w:t>sections</w:t>
      </w:r>
      <w:r w:rsidR="00C779FC">
        <w:t xml:space="preserve"> </w:t>
      </w:r>
      <w:r w:rsidRPr="00DF0C0B">
        <w:t>are</w:t>
      </w:r>
      <w:r w:rsidR="00C779FC">
        <w:t xml:space="preserve"> </w:t>
      </w:r>
      <w:r w:rsidRPr="00DF0C0B">
        <w:t>Introduction,</w:t>
      </w:r>
      <w:r w:rsidR="00C779FC">
        <w:t xml:space="preserve"> </w:t>
      </w:r>
      <w:r w:rsidR="00003C21">
        <w:t>Research</w:t>
      </w:r>
      <w:r w:rsidR="00C779FC">
        <w:t xml:space="preserve"> </w:t>
      </w:r>
      <w:r w:rsidR="00003C21">
        <w:t>Elaborations</w:t>
      </w:r>
      <w:r w:rsidRPr="00DF0C0B">
        <w:t>,</w:t>
      </w:r>
      <w:r w:rsidR="00C779FC">
        <w:t xml:space="preserve"> </w:t>
      </w:r>
      <w:r w:rsidRPr="00DF0C0B">
        <w:t>Results</w:t>
      </w:r>
      <w:r w:rsidR="00C779FC">
        <w:t xml:space="preserve"> </w:t>
      </w:r>
      <w:r w:rsidR="00003C21">
        <w:t>or</w:t>
      </w:r>
      <w:r w:rsidR="00C779FC">
        <w:t xml:space="preserve"> </w:t>
      </w:r>
      <w:r w:rsidR="00003C21">
        <w:t>Findings</w:t>
      </w:r>
      <w:r w:rsidRPr="00DF0C0B">
        <w:t>,</w:t>
      </w:r>
      <w:r w:rsidR="00C779FC">
        <w:t xml:space="preserve"> </w:t>
      </w:r>
      <w:r w:rsidRPr="00DF0C0B">
        <w:t>Conclusion</w:t>
      </w:r>
      <w:r w:rsidR="00003C21">
        <w:t>s</w:t>
      </w:r>
      <w:r w:rsidRPr="00DF0C0B">
        <w:t>,</w:t>
      </w:r>
      <w:r w:rsidR="00C779FC">
        <w:t xml:space="preserve"> </w:t>
      </w:r>
      <w:r w:rsidRPr="00DF0C0B">
        <w:t>and</w:t>
      </w:r>
      <w:r w:rsidR="00C779FC">
        <w:t xml:space="preserve"> </w:t>
      </w:r>
      <w:r w:rsidRPr="00DF0C0B">
        <w:t>References.</w:t>
      </w:r>
      <w:r w:rsidR="00C779FC">
        <w:t xml:space="preserve"> </w:t>
      </w:r>
      <w:r w:rsidRPr="00DF0C0B">
        <w:t>Acknowledgement</w:t>
      </w:r>
      <w:r w:rsidR="00C779FC">
        <w:t xml:space="preserve"> </w:t>
      </w:r>
      <w:r w:rsidRPr="00DF0C0B">
        <w:t>section</w:t>
      </w:r>
      <w:r w:rsidR="00C779FC">
        <w:t xml:space="preserve"> </w:t>
      </w:r>
      <w:r w:rsidRPr="00DF0C0B">
        <w:t>is</w:t>
      </w:r>
      <w:r w:rsidR="00C779FC">
        <w:t xml:space="preserve"> </w:t>
      </w:r>
      <w:r w:rsidRPr="00DF0C0B">
        <w:t>optional.</w:t>
      </w:r>
    </w:p>
    <w:p w14:paraId="58DDD7EF" w14:textId="21C4EBCE" w:rsidR="00994101" w:rsidRDefault="00841F5A" w:rsidP="003F44DD">
      <w:pPr>
        <w:pStyle w:val="Paragraphbody"/>
      </w:pPr>
      <w:r w:rsidRPr="00DF0C0B">
        <w:t>The</w:t>
      </w:r>
      <w:r w:rsidR="00C779FC">
        <w:t xml:space="preserve"> </w:t>
      </w:r>
      <w:r w:rsidRPr="00DF0C0B">
        <w:t>recommended</w:t>
      </w:r>
      <w:r w:rsidR="00C779FC">
        <w:t xml:space="preserve"> </w:t>
      </w:r>
      <w:r w:rsidRPr="00DF0C0B">
        <w:t>length</w:t>
      </w:r>
      <w:r w:rsidR="00C779FC">
        <w:t xml:space="preserve"> </w:t>
      </w:r>
      <w:r w:rsidRPr="00DF0C0B">
        <w:t>of</w:t>
      </w:r>
      <w:r w:rsidR="00C779FC">
        <w:t xml:space="preserve"> </w:t>
      </w:r>
      <w:r w:rsidRPr="00DF0C0B">
        <w:t>the</w:t>
      </w:r>
      <w:r w:rsidR="00C779FC">
        <w:t xml:space="preserve"> </w:t>
      </w:r>
      <w:r w:rsidRPr="00DF0C0B">
        <w:t>manuscript</w:t>
      </w:r>
      <w:r w:rsidR="00C779FC">
        <w:t xml:space="preserve"> </w:t>
      </w:r>
      <w:r w:rsidRPr="00DF0C0B">
        <w:t>is</w:t>
      </w:r>
      <w:r w:rsidR="00C779FC">
        <w:t xml:space="preserve"> </w:t>
      </w:r>
      <w:r w:rsidR="007E41E3">
        <w:t>7</w:t>
      </w:r>
      <w:r w:rsidRPr="00DF0C0B">
        <w:t>–1</w:t>
      </w:r>
      <w:r w:rsidR="007E41E3">
        <w:t>5</w:t>
      </w:r>
      <w:r w:rsidR="00C779FC">
        <w:t xml:space="preserve"> </w:t>
      </w:r>
      <w:r w:rsidRPr="00DF0C0B">
        <w:t>pages</w:t>
      </w:r>
      <w:r w:rsidR="00C779FC">
        <w:t xml:space="preserve"> </w:t>
      </w:r>
      <w:r w:rsidRPr="00DF0C0B">
        <w:t>including</w:t>
      </w:r>
      <w:r w:rsidR="00C779FC">
        <w:t xml:space="preserve"> </w:t>
      </w:r>
      <w:r w:rsidRPr="00DF0C0B">
        <w:t>information</w:t>
      </w:r>
      <w:r w:rsidR="00C779FC">
        <w:t xml:space="preserve"> </w:t>
      </w:r>
      <w:r w:rsidRPr="00DF0C0B">
        <w:t>about</w:t>
      </w:r>
      <w:r w:rsidR="00C779FC">
        <w:t xml:space="preserve"> </w:t>
      </w:r>
      <w:r w:rsidRPr="00DF0C0B">
        <w:t>the</w:t>
      </w:r>
      <w:r w:rsidR="00C779FC">
        <w:t xml:space="preserve"> </w:t>
      </w:r>
      <w:r w:rsidRPr="00DF0C0B">
        <w:t>authors,</w:t>
      </w:r>
      <w:r w:rsidR="00C779FC">
        <w:t xml:space="preserve"> </w:t>
      </w:r>
      <w:r w:rsidRPr="00DF0C0B">
        <w:t>abstract</w:t>
      </w:r>
      <w:r w:rsidR="00C779FC">
        <w:t xml:space="preserve"> </w:t>
      </w:r>
      <w:r w:rsidRPr="00DF0C0B">
        <w:t>and</w:t>
      </w:r>
      <w:r w:rsidR="00C779FC">
        <w:t xml:space="preserve"> </w:t>
      </w:r>
      <w:r w:rsidR="00003C21">
        <w:t>graphics</w:t>
      </w:r>
      <w:r w:rsidR="00C779FC">
        <w:t xml:space="preserve"> </w:t>
      </w:r>
      <w:r w:rsidRPr="00DF0C0B">
        <w:t>(</w:t>
      </w:r>
      <w:r w:rsidR="00003C21">
        <w:t>maximum</w:t>
      </w:r>
      <w:r w:rsidR="00C779FC">
        <w:t xml:space="preserve"> </w:t>
      </w:r>
      <w:r w:rsidR="00003C21">
        <w:t>paper</w:t>
      </w:r>
      <w:r w:rsidR="00C779FC">
        <w:t xml:space="preserve"> </w:t>
      </w:r>
      <w:r w:rsidR="00003C21">
        <w:t>length</w:t>
      </w:r>
      <w:r w:rsidR="00C779FC">
        <w:t xml:space="preserve"> </w:t>
      </w:r>
      <w:r w:rsidR="00003C21">
        <w:t>-</w:t>
      </w:r>
      <w:r w:rsidR="00C779FC">
        <w:t xml:space="preserve"> </w:t>
      </w:r>
      <w:r w:rsidRPr="00003C21">
        <w:t>500</w:t>
      </w:r>
      <w:r w:rsidR="001A04B8" w:rsidRPr="00003C21">
        <w:t>0</w:t>
      </w:r>
      <w:r w:rsidR="00C779FC">
        <w:t xml:space="preserve"> </w:t>
      </w:r>
      <w:r w:rsidRPr="00003C21">
        <w:t>words).</w:t>
      </w:r>
    </w:p>
    <w:p w14:paraId="1E31966D" w14:textId="4C4949B4" w:rsidR="00913ABE" w:rsidRDefault="00913ABE" w:rsidP="00636949">
      <w:pPr>
        <w:pStyle w:val="Heading2"/>
      </w:pPr>
      <w:r>
        <w:lastRenderedPageBreak/>
        <w:t>Tables</w:t>
      </w:r>
      <w:r w:rsidR="00C779FC">
        <w:t xml:space="preserve"> </w:t>
      </w:r>
      <w:r>
        <w:t>and</w:t>
      </w:r>
      <w:r w:rsidR="00C779FC">
        <w:t xml:space="preserve"> </w:t>
      </w:r>
      <w:r>
        <w:t>Figures</w:t>
      </w:r>
    </w:p>
    <w:p w14:paraId="0F0CA5DC" w14:textId="1F73F7D2" w:rsidR="006020D8" w:rsidRDefault="00913ABE" w:rsidP="003F44DD">
      <w:pPr>
        <w:pStyle w:val="Paragraphbody"/>
      </w:pPr>
      <w:r w:rsidRPr="00090D37">
        <w:t>All</w:t>
      </w:r>
      <w:r w:rsidR="00C779FC">
        <w:t xml:space="preserve"> </w:t>
      </w:r>
      <w:r w:rsidRPr="00090D37">
        <w:t>illustrations</w:t>
      </w:r>
      <w:r w:rsidR="00C779FC">
        <w:t xml:space="preserve"> </w:t>
      </w:r>
      <w:r w:rsidR="006020D8">
        <w:t>should</w:t>
      </w:r>
      <w:r w:rsidR="00C779FC">
        <w:t xml:space="preserve"> </w:t>
      </w:r>
      <w:r w:rsidRPr="00090D37">
        <w:t>be</w:t>
      </w:r>
      <w:r w:rsidR="00C779FC">
        <w:t xml:space="preserve"> </w:t>
      </w:r>
      <w:r w:rsidRPr="00090D37">
        <w:t>referred</w:t>
      </w:r>
      <w:r w:rsidR="00C779FC">
        <w:t xml:space="preserve"> </w:t>
      </w:r>
      <w:r w:rsidRPr="00090D37">
        <w:t>to</w:t>
      </w:r>
      <w:r w:rsidR="00C779FC">
        <w:t xml:space="preserve"> </w:t>
      </w:r>
      <w:r w:rsidRPr="00090D37">
        <w:t>in</w:t>
      </w:r>
      <w:r w:rsidR="00C779FC">
        <w:t xml:space="preserve"> </w:t>
      </w:r>
      <w:r w:rsidRPr="00090D37">
        <w:t>the</w:t>
      </w:r>
      <w:r w:rsidR="00C779FC">
        <w:t xml:space="preserve"> </w:t>
      </w:r>
      <w:r w:rsidRPr="00090D37">
        <w:t>text.</w:t>
      </w:r>
      <w:r w:rsidR="00C779FC">
        <w:t xml:space="preserve"> </w:t>
      </w:r>
      <w:r w:rsidRPr="00090D37">
        <w:t>Figures</w:t>
      </w:r>
      <w:r w:rsidR="00C779FC">
        <w:t xml:space="preserve"> </w:t>
      </w:r>
      <w:r w:rsidRPr="00090D37">
        <w:t>and</w:t>
      </w:r>
      <w:r w:rsidR="00C779FC">
        <w:t xml:space="preserve"> </w:t>
      </w:r>
      <w:r w:rsidRPr="00090D37">
        <w:t>tables</w:t>
      </w:r>
      <w:r w:rsidR="00C779FC">
        <w:t xml:space="preserve"> </w:t>
      </w:r>
      <w:r w:rsidRPr="00090D37">
        <w:t>should</w:t>
      </w:r>
      <w:r w:rsidR="00C779FC">
        <w:t xml:space="preserve"> </w:t>
      </w:r>
      <w:r w:rsidRPr="00090D37">
        <w:t>follow</w:t>
      </w:r>
      <w:r w:rsidR="00C779FC">
        <w:t xml:space="preserve"> </w:t>
      </w:r>
      <w:r w:rsidRPr="00090D37">
        <w:t>the</w:t>
      </w:r>
      <w:r w:rsidR="00C779FC">
        <w:t xml:space="preserve"> </w:t>
      </w:r>
      <w:r w:rsidRPr="00090D37">
        <w:t>requirements</w:t>
      </w:r>
      <w:r w:rsidR="006020D8">
        <w:t>:</w:t>
      </w:r>
    </w:p>
    <w:p w14:paraId="3DD55F30" w14:textId="2172B9B4" w:rsidR="006020D8" w:rsidRPr="00FB725A" w:rsidRDefault="006020D8" w:rsidP="006020D8">
      <w:pPr>
        <w:pStyle w:val="Paragraphbody"/>
        <w:jc w:val="right"/>
        <w:rPr>
          <w:i/>
        </w:rPr>
      </w:pPr>
      <w:r w:rsidRPr="00FB725A">
        <w:rPr>
          <w:i/>
        </w:rPr>
        <w:t>Table</w:t>
      </w:r>
      <w:r w:rsidR="00C779FC">
        <w:rPr>
          <w:i/>
        </w:rPr>
        <w:t xml:space="preserve"> </w:t>
      </w:r>
      <w:r w:rsidRPr="00FB725A">
        <w:rPr>
          <w:i/>
        </w:rPr>
        <w:t>1</w:t>
      </w:r>
    </w:p>
    <w:p w14:paraId="3F2C12E6" w14:textId="7FA774A6" w:rsidR="006020D8" w:rsidRDefault="006020D8" w:rsidP="00FB725A">
      <w:pPr>
        <w:pStyle w:val="Paragraphbody"/>
        <w:spacing w:after="120"/>
        <w:jc w:val="center"/>
      </w:pPr>
      <w:r>
        <w:t>Requirements</w:t>
      </w:r>
      <w:r w:rsidR="00C779FC">
        <w:t xml:space="preserve"> </w:t>
      </w:r>
      <w:r>
        <w:t>for</w:t>
      </w:r>
      <w:r w:rsidR="00C779FC">
        <w:t xml:space="preserve"> </w:t>
      </w:r>
      <w:r w:rsidR="00FB725A">
        <w:t>tables,</w:t>
      </w:r>
      <w:r w:rsidR="00C779FC">
        <w:t xml:space="preserve"> </w:t>
      </w:r>
      <w:r w:rsidR="00FB725A">
        <w:t>graphs</w:t>
      </w:r>
      <w:r w:rsidR="00C779FC">
        <w:t xml:space="preserve"> </w:t>
      </w:r>
      <w:r w:rsidR="00FB725A">
        <w:t>and</w:t>
      </w:r>
      <w:r w:rsidR="00C779FC">
        <w:t xml:space="preserve"> </w:t>
      </w:r>
      <w:r w:rsidR="00FB725A">
        <w:t>images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2643"/>
        <w:gridCol w:w="2643"/>
      </w:tblGrid>
      <w:tr w:rsidR="00FB725A" w:rsidRPr="006020D8" w14:paraId="6527C539" w14:textId="0B5BF17B" w:rsidTr="00FB725A">
        <w:trPr>
          <w:jc w:val="center"/>
        </w:trPr>
        <w:tc>
          <w:tcPr>
            <w:tcW w:w="2642" w:type="dxa"/>
            <w:vAlign w:val="center"/>
          </w:tcPr>
          <w:p w14:paraId="76B383B8" w14:textId="77777777" w:rsidR="00FB725A" w:rsidRPr="006020D8" w:rsidRDefault="00FB725A" w:rsidP="00FB725A">
            <w:pPr>
              <w:pStyle w:val="Paragraphbody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vAlign w:val="center"/>
          </w:tcPr>
          <w:p w14:paraId="5FD11E5B" w14:textId="7644E9D1" w:rsidR="00FB725A" w:rsidRPr="006020D8" w:rsidRDefault="00FB725A" w:rsidP="00FB725A">
            <w:pPr>
              <w:pStyle w:val="Paragraphbody"/>
              <w:ind w:firstLine="0"/>
              <w:jc w:val="center"/>
              <w:rPr>
                <w:sz w:val="20"/>
                <w:szCs w:val="20"/>
              </w:rPr>
            </w:pPr>
            <w:r w:rsidRPr="006020D8">
              <w:rPr>
                <w:sz w:val="20"/>
                <w:szCs w:val="20"/>
              </w:rPr>
              <w:t>Font</w:t>
            </w:r>
          </w:p>
        </w:tc>
        <w:tc>
          <w:tcPr>
            <w:tcW w:w="2643" w:type="dxa"/>
            <w:vAlign w:val="center"/>
          </w:tcPr>
          <w:p w14:paraId="614BA019" w14:textId="7C947450" w:rsidR="00FB725A" w:rsidRPr="006020D8" w:rsidRDefault="00FB725A" w:rsidP="00FB725A">
            <w:pPr>
              <w:pStyle w:val="Paragraphbody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</w:t>
            </w:r>
            <w:r w:rsidR="00C779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formats</w:t>
            </w:r>
          </w:p>
        </w:tc>
      </w:tr>
      <w:tr w:rsidR="00FB725A" w:rsidRPr="006020D8" w14:paraId="2FFFAEA3" w14:textId="2D49C390" w:rsidTr="00FB725A">
        <w:trPr>
          <w:jc w:val="center"/>
        </w:trPr>
        <w:tc>
          <w:tcPr>
            <w:tcW w:w="2642" w:type="dxa"/>
            <w:vAlign w:val="center"/>
          </w:tcPr>
          <w:p w14:paraId="41C5F83E" w14:textId="7A8C2AD0" w:rsidR="00FB725A" w:rsidRPr="006020D8" w:rsidRDefault="00FB725A" w:rsidP="00FB725A">
            <w:pPr>
              <w:pStyle w:val="Paragraphbody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</w:t>
            </w:r>
            <w:r w:rsidR="00C779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="00C779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graphs</w:t>
            </w:r>
          </w:p>
        </w:tc>
        <w:tc>
          <w:tcPr>
            <w:tcW w:w="2643" w:type="dxa"/>
            <w:vAlign w:val="center"/>
          </w:tcPr>
          <w:p w14:paraId="62D148E0" w14:textId="6FDEE73B" w:rsidR="00FB725A" w:rsidRPr="006020D8" w:rsidRDefault="00FB725A" w:rsidP="00FB725A">
            <w:pPr>
              <w:pStyle w:val="Paragraphbody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</w:t>
            </w:r>
            <w:r w:rsidR="00C779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</w:t>
            </w:r>
            <w:r w:rsidR="00C779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Roman</w:t>
            </w:r>
            <w:r w:rsidR="00C779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="00C779F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>Line</w:t>
            </w:r>
            <w:r w:rsidR="00C779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thickness</w:t>
            </w:r>
            <w:r w:rsidR="00C779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C779F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643" w:type="dxa"/>
            <w:vAlign w:val="center"/>
          </w:tcPr>
          <w:p w14:paraId="01E0350C" w14:textId="6685C9F1" w:rsidR="00FB725A" w:rsidRDefault="00FB725A" w:rsidP="00FB725A">
            <w:pPr>
              <w:pStyle w:val="Paragraphbody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C779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tables:</w:t>
            </w:r>
            <w:r w:rsidR="00C779FC">
              <w:rPr>
                <w:sz w:val="20"/>
                <w:szCs w:val="20"/>
              </w:rPr>
              <w:t xml:space="preserve"> </w:t>
            </w:r>
            <w:r w:rsidRPr="00FB725A">
              <w:rPr>
                <w:sz w:val="20"/>
                <w:szCs w:val="20"/>
              </w:rPr>
              <w:t>*.doc,</w:t>
            </w:r>
            <w:r w:rsidR="00C779FC">
              <w:rPr>
                <w:sz w:val="20"/>
                <w:szCs w:val="20"/>
              </w:rPr>
              <w:t xml:space="preserve"> </w:t>
            </w:r>
            <w:r w:rsidRPr="00FB725A">
              <w:rPr>
                <w:sz w:val="20"/>
                <w:szCs w:val="20"/>
              </w:rPr>
              <w:t>*.</w:t>
            </w:r>
            <w:proofErr w:type="spellStart"/>
            <w:r w:rsidRPr="00FB725A">
              <w:rPr>
                <w:sz w:val="20"/>
                <w:szCs w:val="20"/>
              </w:rPr>
              <w:t>docx</w:t>
            </w:r>
            <w:proofErr w:type="spellEnd"/>
            <w:r>
              <w:rPr>
                <w:sz w:val="20"/>
                <w:szCs w:val="20"/>
              </w:rPr>
              <w:br/>
              <w:t>For</w:t>
            </w:r>
            <w:r w:rsidR="00C779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graphs:</w:t>
            </w:r>
            <w:r w:rsidR="00C779FC">
              <w:rPr>
                <w:sz w:val="20"/>
                <w:szCs w:val="20"/>
              </w:rPr>
              <w:t xml:space="preserve"> </w:t>
            </w:r>
            <w:r w:rsidRPr="00FB725A">
              <w:rPr>
                <w:sz w:val="20"/>
              </w:rPr>
              <w:t>*.pdf,</w:t>
            </w:r>
            <w:r w:rsidR="00C779FC">
              <w:rPr>
                <w:sz w:val="20"/>
              </w:rPr>
              <w:t xml:space="preserve"> </w:t>
            </w:r>
            <w:r w:rsidRPr="00FB725A">
              <w:rPr>
                <w:sz w:val="20"/>
              </w:rPr>
              <w:t>*.eps,</w:t>
            </w:r>
            <w:r w:rsidR="00C779FC">
              <w:rPr>
                <w:sz w:val="20"/>
              </w:rPr>
              <w:t xml:space="preserve"> </w:t>
            </w:r>
            <w:r w:rsidRPr="00FB725A">
              <w:rPr>
                <w:sz w:val="20"/>
              </w:rPr>
              <w:t>*.</w:t>
            </w:r>
            <w:proofErr w:type="spellStart"/>
            <w:r w:rsidRPr="00FB725A">
              <w:rPr>
                <w:sz w:val="20"/>
              </w:rPr>
              <w:t>cdr</w:t>
            </w:r>
            <w:proofErr w:type="spellEnd"/>
            <w:r w:rsidRPr="00FB725A">
              <w:rPr>
                <w:sz w:val="20"/>
              </w:rPr>
              <w:t>,</w:t>
            </w:r>
            <w:r w:rsidR="00C779FC">
              <w:rPr>
                <w:sz w:val="20"/>
              </w:rPr>
              <w:t xml:space="preserve"> </w:t>
            </w:r>
            <w:r w:rsidRPr="00FB725A">
              <w:rPr>
                <w:sz w:val="20"/>
              </w:rPr>
              <w:t>*.</w:t>
            </w:r>
            <w:proofErr w:type="spellStart"/>
            <w:r w:rsidRPr="00FB725A">
              <w:rPr>
                <w:sz w:val="20"/>
              </w:rPr>
              <w:t>xls</w:t>
            </w:r>
            <w:proofErr w:type="spellEnd"/>
            <w:r w:rsidRPr="00FB725A">
              <w:rPr>
                <w:sz w:val="20"/>
              </w:rPr>
              <w:t>,</w:t>
            </w:r>
            <w:r w:rsidR="00C779FC">
              <w:rPr>
                <w:sz w:val="20"/>
              </w:rPr>
              <w:t xml:space="preserve"> </w:t>
            </w:r>
            <w:r w:rsidRPr="00FB725A">
              <w:rPr>
                <w:sz w:val="20"/>
              </w:rPr>
              <w:t>*.</w:t>
            </w:r>
            <w:proofErr w:type="spellStart"/>
            <w:r w:rsidRPr="00FB725A">
              <w:rPr>
                <w:sz w:val="20"/>
              </w:rPr>
              <w:t>xlsx</w:t>
            </w:r>
            <w:proofErr w:type="spellEnd"/>
            <w:r w:rsidRPr="00FB725A">
              <w:rPr>
                <w:sz w:val="20"/>
              </w:rPr>
              <w:t>,</w:t>
            </w:r>
            <w:r w:rsidR="00C779FC">
              <w:rPr>
                <w:sz w:val="20"/>
              </w:rPr>
              <w:t xml:space="preserve"> </w:t>
            </w:r>
            <w:r w:rsidRPr="00FB725A">
              <w:rPr>
                <w:sz w:val="20"/>
              </w:rPr>
              <w:t>*.</w:t>
            </w:r>
            <w:proofErr w:type="spellStart"/>
            <w:r w:rsidRPr="00FB725A">
              <w:rPr>
                <w:sz w:val="20"/>
              </w:rPr>
              <w:t>dwg</w:t>
            </w:r>
            <w:proofErr w:type="spellEnd"/>
          </w:p>
        </w:tc>
      </w:tr>
      <w:tr w:rsidR="00FB725A" w:rsidRPr="006020D8" w14:paraId="162D96DE" w14:textId="115FB6A6" w:rsidTr="00FB725A">
        <w:trPr>
          <w:jc w:val="center"/>
        </w:trPr>
        <w:tc>
          <w:tcPr>
            <w:tcW w:w="2642" w:type="dxa"/>
            <w:vAlign w:val="center"/>
          </w:tcPr>
          <w:p w14:paraId="7EDB6346" w14:textId="71B08ECC" w:rsidR="00FB725A" w:rsidRPr="006020D8" w:rsidRDefault="00FB725A" w:rsidP="00FB725A">
            <w:pPr>
              <w:pStyle w:val="Paragraphbody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</w:t>
            </w:r>
            <w:r w:rsidR="00C779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(min</w:t>
            </w:r>
            <w:r w:rsidR="00C779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resolution</w:t>
            </w:r>
            <w:r w:rsidR="00C779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C779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</w:t>
            </w:r>
            <w:r w:rsidR="00C779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dpi)</w:t>
            </w:r>
          </w:p>
        </w:tc>
        <w:tc>
          <w:tcPr>
            <w:tcW w:w="2643" w:type="dxa"/>
            <w:vAlign w:val="center"/>
          </w:tcPr>
          <w:p w14:paraId="417C803F" w14:textId="36B9638C" w:rsidR="00FB725A" w:rsidRPr="006020D8" w:rsidRDefault="00FB725A" w:rsidP="00FB725A">
            <w:pPr>
              <w:pStyle w:val="Paragraphbody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3" w:type="dxa"/>
            <w:vAlign w:val="center"/>
          </w:tcPr>
          <w:p w14:paraId="1FEEB502" w14:textId="325BF58B" w:rsidR="00FB725A" w:rsidRPr="00FB725A" w:rsidRDefault="00FB725A" w:rsidP="00FB725A">
            <w:pPr>
              <w:pStyle w:val="Paragraphbody"/>
              <w:ind w:firstLine="0"/>
              <w:jc w:val="center"/>
              <w:rPr>
                <w:sz w:val="20"/>
                <w:szCs w:val="20"/>
              </w:rPr>
            </w:pPr>
            <w:r w:rsidRPr="00FB725A">
              <w:rPr>
                <w:sz w:val="20"/>
                <w:szCs w:val="20"/>
              </w:rPr>
              <w:t>*.</w:t>
            </w:r>
            <w:proofErr w:type="spellStart"/>
            <w:r w:rsidRPr="00FB725A">
              <w:rPr>
                <w:sz w:val="20"/>
                <w:szCs w:val="20"/>
              </w:rPr>
              <w:t>tif</w:t>
            </w:r>
            <w:proofErr w:type="spellEnd"/>
            <w:r w:rsidRPr="00FB725A">
              <w:rPr>
                <w:sz w:val="20"/>
                <w:szCs w:val="20"/>
              </w:rPr>
              <w:t>,</w:t>
            </w:r>
            <w:r w:rsidR="00C779FC">
              <w:rPr>
                <w:sz w:val="20"/>
                <w:szCs w:val="20"/>
              </w:rPr>
              <w:t xml:space="preserve"> </w:t>
            </w:r>
            <w:r w:rsidRPr="00FB725A">
              <w:rPr>
                <w:sz w:val="20"/>
                <w:szCs w:val="20"/>
              </w:rPr>
              <w:t>*</w:t>
            </w:r>
            <w:proofErr w:type="spellStart"/>
            <w:r w:rsidRPr="00FB725A">
              <w:rPr>
                <w:sz w:val="20"/>
                <w:szCs w:val="20"/>
              </w:rPr>
              <w:t>png</w:t>
            </w:r>
            <w:proofErr w:type="spellEnd"/>
            <w:r w:rsidRPr="00FB725A">
              <w:rPr>
                <w:sz w:val="20"/>
                <w:szCs w:val="20"/>
              </w:rPr>
              <w:t>,</w:t>
            </w:r>
            <w:r w:rsidR="00C779FC">
              <w:rPr>
                <w:sz w:val="20"/>
                <w:szCs w:val="20"/>
              </w:rPr>
              <w:t xml:space="preserve"> </w:t>
            </w:r>
            <w:r w:rsidRPr="00FB725A">
              <w:rPr>
                <w:sz w:val="20"/>
                <w:szCs w:val="20"/>
              </w:rPr>
              <w:t>*.jpg</w:t>
            </w:r>
          </w:p>
        </w:tc>
      </w:tr>
    </w:tbl>
    <w:p w14:paraId="3E9FB8EE" w14:textId="77777777" w:rsidR="006020D8" w:rsidRDefault="006020D8" w:rsidP="003F44DD">
      <w:pPr>
        <w:pStyle w:val="Paragraphbody"/>
      </w:pPr>
    </w:p>
    <w:p w14:paraId="6F6493CF" w14:textId="2C355B7E" w:rsidR="00913ABE" w:rsidRDefault="00913ABE" w:rsidP="003F44DD">
      <w:pPr>
        <w:pStyle w:val="Paragraphbody"/>
      </w:pPr>
      <w:r w:rsidRPr="00090D37">
        <w:t>All</w:t>
      </w:r>
      <w:r w:rsidR="00C779FC">
        <w:t xml:space="preserve"> </w:t>
      </w:r>
      <w:r w:rsidRPr="00090D37">
        <w:t>tables</w:t>
      </w:r>
      <w:r w:rsidR="00C779FC">
        <w:t xml:space="preserve"> </w:t>
      </w:r>
      <w:r w:rsidRPr="00090D37">
        <w:t>should</w:t>
      </w:r>
      <w:r w:rsidR="00C779FC">
        <w:t xml:space="preserve"> </w:t>
      </w:r>
      <w:r w:rsidRPr="00090D37">
        <w:t>be</w:t>
      </w:r>
      <w:r w:rsidR="00C779FC">
        <w:t xml:space="preserve"> </w:t>
      </w:r>
      <w:r w:rsidRPr="00090D37">
        <w:t>presented</w:t>
      </w:r>
      <w:r w:rsidR="00C779FC">
        <w:t xml:space="preserve"> </w:t>
      </w:r>
      <w:r w:rsidRPr="00090D37">
        <w:t>as</w:t>
      </w:r>
      <w:r w:rsidR="00C779FC">
        <w:t xml:space="preserve"> </w:t>
      </w:r>
      <w:r w:rsidRPr="00090D37">
        <w:t>a</w:t>
      </w:r>
      <w:r w:rsidR="00C779FC">
        <w:t xml:space="preserve"> </w:t>
      </w:r>
      <w:r w:rsidRPr="00090D37">
        <w:t>part</w:t>
      </w:r>
      <w:r w:rsidR="00C779FC">
        <w:t xml:space="preserve"> </w:t>
      </w:r>
      <w:r w:rsidRPr="00090D37">
        <w:t>of</w:t>
      </w:r>
      <w:r w:rsidR="00C779FC">
        <w:t xml:space="preserve"> </w:t>
      </w:r>
      <w:r w:rsidRPr="00090D37">
        <w:t>the</w:t>
      </w:r>
      <w:r w:rsidR="00C779FC">
        <w:t xml:space="preserve"> </w:t>
      </w:r>
      <w:r w:rsidRPr="00090D37">
        <w:t>text</w:t>
      </w:r>
      <w:r w:rsidR="00C779FC">
        <w:t xml:space="preserve"> </w:t>
      </w:r>
      <w:r w:rsidRPr="00090D37">
        <w:t>and</w:t>
      </w:r>
      <w:r w:rsidR="00C779FC">
        <w:t xml:space="preserve"> </w:t>
      </w:r>
      <w:r w:rsidRPr="00090D37">
        <w:t>should</w:t>
      </w:r>
      <w:r w:rsidR="00C779FC">
        <w:t xml:space="preserve"> </w:t>
      </w:r>
      <w:r w:rsidRPr="00090D37">
        <w:t>be</w:t>
      </w:r>
      <w:r w:rsidR="00C779FC">
        <w:t xml:space="preserve"> </w:t>
      </w:r>
      <w:r w:rsidRPr="00090D37">
        <w:t>editable</w:t>
      </w:r>
      <w:r w:rsidR="00C779FC">
        <w:t xml:space="preserve"> </w:t>
      </w:r>
      <w:r w:rsidR="00FB725A">
        <w:t>and</w:t>
      </w:r>
      <w:r w:rsidR="00C779FC">
        <w:t xml:space="preserve"> </w:t>
      </w:r>
      <w:r w:rsidR="00FB725A">
        <w:t>numbered</w:t>
      </w:r>
      <w:r w:rsidRPr="00090D37">
        <w:t>.</w:t>
      </w:r>
      <w:r w:rsidR="00C779FC">
        <w:t xml:space="preserve"> </w:t>
      </w:r>
      <w:r w:rsidR="00FB725A">
        <w:t>Every</w:t>
      </w:r>
      <w:r w:rsidR="00C779FC">
        <w:t xml:space="preserve"> </w:t>
      </w:r>
      <w:r w:rsidR="00FB725A">
        <w:t>table</w:t>
      </w:r>
      <w:r w:rsidR="00C779FC">
        <w:t xml:space="preserve"> </w:t>
      </w:r>
      <w:r w:rsidR="00FB725A">
        <w:t>should</w:t>
      </w:r>
      <w:r w:rsidR="00C779FC">
        <w:t xml:space="preserve"> </w:t>
      </w:r>
      <w:r w:rsidR="00FB725A">
        <w:t>have</w:t>
      </w:r>
      <w:r w:rsidR="00C779FC">
        <w:t xml:space="preserve"> </w:t>
      </w:r>
      <w:r w:rsidR="00FB725A">
        <w:t>a</w:t>
      </w:r>
      <w:r w:rsidR="00C779FC">
        <w:t xml:space="preserve"> </w:t>
      </w:r>
      <w:r w:rsidR="00FB725A">
        <w:t>description.</w:t>
      </w:r>
    </w:p>
    <w:p w14:paraId="43DD4BBA" w14:textId="1107E862" w:rsidR="00913ABE" w:rsidRDefault="004C5B14" w:rsidP="003F44DD">
      <w:pPr>
        <w:pStyle w:val="Paragraphbody"/>
      </w:pPr>
      <w:r>
        <w:t>F</w:t>
      </w:r>
      <w:r w:rsidR="00913ABE" w:rsidRPr="00DF0C0B">
        <w:t>igures</w:t>
      </w:r>
      <w:r w:rsidR="00C779FC">
        <w:t xml:space="preserve"> </w:t>
      </w:r>
      <w:r>
        <w:t xml:space="preserve">should be numbered </w:t>
      </w:r>
      <w:r w:rsidR="00913ABE" w:rsidRPr="00DF0C0B">
        <w:t>consecutively</w:t>
      </w:r>
      <w:r w:rsidR="00C779FC">
        <w:t xml:space="preserve"> </w:t>
      </w:r>
      <w:r w:rsidR="00913ABE" w:rsidRPr="00DF0C0B">
        <w:t>with</w:t>
      </w:r>
      <w:r w:rsidR="00C779FC">
        <w:t xml:space="preserve"> </w:t>
      </w:r>
      <w:r w:rsidR="00913ABE" w:rsidRPr="00DF0C0B">
        <w:t>Arabic</w:t>
      </w:r>
      <w:r w:rsidR="00C779FC">
        <w:t xml:space="preserve"> </w:t>
      </w:r>
      <w:r w:rsidR="00913ABE" w:rsidRPr="00DF0C0B">
        <w:t>numerals.</w:t>
      </w:r>
      <w:r w:rsidR="00C779FC">
        <w:t xml:space="preserve"> </w:t>
      </w:r>
      <w:r w:rsidR="00913ABE" w:rsidRPr="00DF0C0B">
        <w:t>Figure</w:t>
      </w:r>
      <w:r w:rsidR="00C779FC">
        <w:t xml:space="preserve"> </w:t>
      </w:r>
      <w:r w:rsidR="00913ABE" w:rsidRPr="00DF0C0B">
        <w:t>captions</w:t>
      </w:r>
      <w:r w:rsidR="00C779FC">
        <w:t xml:space="preserve"> </w:t>
      </w:r>
      <w:r>
        <w:t>should</w:t>
      </w:r>
      <w:r w:rsidR="00C779FC">
        <w:t xml:space="preserve"> </w:t>
      </w:r>
      <w:r w:rsidR="00913ABE" w:rsidRPr="00DF0C0B">
        <w:t>be</w:t>
      </w:r>
      <w:r w:rsidR="00C779FC">
        <w:t xml:space="preserve"> </w:t>
      </w:r>
      <w:r w:rsidR="00913ABE" w:rsidRPr="00DF0C0B">
        <w:t>centered</w:t>
      </w:r>
      <w:r>
        <w:t xml:space="preserve"> and formatted </w:t>
      </w:r>
      <w:r w:rsidR="00E47A3F">
        <w:t>in Times New Roman 12 pt</w:t>
      </w:r>
      <w:r w:rsidR="00913ABE" w:rsidRPr="00DF0C0B">
        <w:t>.</w:t>
      </w:r>
    </w:p>
    <w:p w14:paraId="37E92605" w14:textId="77777777" w:rsidR="00B35E21" w:rsidRDefault="00B35E21" w:rsidP="003F44DD">
      <w:pPr>
        <w:pStyle w:val="Paragraphbody"/>
      </w:pPr>
    </w:p>
    <w:p w14:paraId="1BAEE89A" w14:textId="143A6F4B" w:rsidR="00913ABE" w:rsidRPr="00913ABE" w:rsidRDefault="004C5B14" w:rsidP="005078FF">
      <w:pPr>
        <w:pStyle w:val="Textinfigures"/>
        <w:rPr>
          <w:lang w:val="en-US"/>
        </w:rPr>
      </w:pPr>
      <w:r>
        <w:drawing>
          <wp:inline distT="0" distB="0" distL="0" distR="0" wp14:anchorId="77C830E8" wp14:editId="5512A989">
            <wp:extent cx="3739486" cy="2142698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0C4ECD3-C650-724A-B538-B5284FD2F9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1E211B" w14:textId="3FEC1E87" w:rsidR="00913ABE" w:rsidRPr="00E47A3F" w:rsidRDefault="00913ABE" w:rsidP="00E47A3F">
      <w:pPr>
        <w:jc w:val="center"/>
        <w:rPr>
          <w:sz w:val="24"/>
          <w:lang w:val="en-US" w:eastAsia="en-US"/>
        </w:rPr>
      </w:pPr>
      <w:r w:rsidRPr="00E47A3F">
        <w:rPr>
          <w:sz w:val="24"/>
          <w:lang w:val="en-US"/>
        </w:rPr>
        <w:t>Fig</w:t>
      </w:r>
      <w:r w:rsidR="004C5B14" w:rsidRPr="00E47A3F">
        <w:rPr>
          <w:sz w:val="24"/>
          <w:lang w:val="en-US"/>
        </w:rPr>
        <w:t>ure</w:t>
      </w:r>
      <w:r w:rsidR="00C779FC" w:rsidRPr="00E47A3F">
        <w:rPr>
          <w:sz w:val="24"/>
          <w:lang w:val="en-US"/>
        </w:rPr>
        <w:t xml:space="preserve"> </w:t>
      </w:r>
      <w:r w:rsidRPr="00E47A3F">
        <w:rPr>
          <w:sz w:val="24"/>
          <w:lang w:val="en-US"/>
        </w:rPr>
        <w:t>1.</w:t>
      </w:r>
      <w:r w:rsidR="00C779FC" w:rsidRPr="00E47A3F">
        <w:rPr>
          <w:sz w:val="24"/>
          <w:lang w:val="en-US"/>
        </w:rPr>
        <w:t xml:space="preserve"> </w:t>
      </w:r>
      <w:r w:rsidR="004C5B14" w:rsidRPr="00E47A3F">
        <w:rPr>
          <w:bCs/>
          <w:color w:val="222222"/>
          <w:sz w:val="24"/>
          <w:shd w:val="clear" w:color="auto" w:fill="FFFFFF"/>
          <w:lang w:val="en-US" w:eastAsia="en-US"/>
        </w:rPr>
        <w:t>Unadjusted gender pay gap in October</w:t>
      </w:r>
      <w:r w:rsidR="00E47A3F">
        <w:rPr>
          <w:bCs/>
          <w:color w:val="222222"/>
          <w:sz w:val="24"/>
          <w:shd w:val="clear" w:color="auto" w:fill="FFFFFF"/>
          <w:lang w:val="en-US" w:eastAsia="en-US"/>
        </w:rPr>
        <w:t xml:space="preserve"> 2020</w:t>
      </w:r>
      <w:r w:rsidR="004C5B14" w:rsidRPr="00E47A3F">
        <w:rPr>
          <w:bCs/>
          <w:color w:val="222222"/>
          <w:sz w:val="24"/>
          <w:shd w:val="clear" w:color="auto" w:fill="FFFFFF"/>
          <w:lang w:val="en-US" w:eastAsia="en-US"/>
        </w:rPr>
        <w:t xml:space="preserve"> by economic activity</w:t>
      </w:r>
      <w:r w:rsidR="00E47A3F">
        <w:rPr>
          <w:bCs/>
          <w:color w:val="222222"/>
          <w:sz w:val="24"/>
          <w:shd w:val="clear" w:color="auto" w:fill="FFFFFF"/>
          <w:lang w:val="en-US" w:eastAsia="en-US"/>
        </w:rPr>
        <w:t xml:space="preserve"> in Latvia</w:t>
      </w:r>
      <w:r w:rsidR="004C5B14" w:rsidRPr="00E47A3F">
        <w:rPr>
          <w:bCs/>
          <w:color w:val="222222"/>
          <w:sz w:val="24"/>
          <w:shd w:val="clear" w:color="auto" w:fill="FFFFFF"/>
          <w:lang w:val="en-US" w:eastAsia="en-US"/>
        </w:rPr>
        <w:t xml:space="preserve"> (%)</w:t>
      </w:r>
    </w:p>
    <w:p w14:paraId="50D9E4F4" w14:textId="7AF28D75" w:rsidR="00913ABE" w:rsidRPr="001D202A" w:rsidRDefault="00DD394D" w:rsidP="00435222">
      <w:pPr>
        <w:pStyle w:val="Heading1"/>
      </w:pPr>
      <w:r w:rsidRPr="001D202A">
        <w:t>Reference</w:t>
      </w:r>
      <w:r w:rsidR="00C779FC">
        <w:t xml:space="preserve"> </w:t>
      </w:r>
      <w:r w:rsidRPr="001D202A">
        <w:t>Style</w:t>
      </w:r>
    </w:p>
    <w:p w14:paraId="1B54DDA9" w14:textId="77777777" w:rsidR="00604E73" w:rsidRDefault="00604E73" w:rsidP="00604E73">
      <w:pPr>
        <w:pStyle w:val="Paragraphbody"/>
      </w:pPr>
      <w:r w:rsidRPr="00DF0C0B">
        <w:t>Proper</w:t>
      </w:r>
      <w:r>
        <w:t xml:space="preserve"> </w:t>
      </w:r>
      <w:r w:rsidRPr="00DF0C0B">
        <w:t>citation</w:t>
      </w:r>
      <w:r>
        <w:t xml:space="preserve"> </w:t>
      </w:r>
      <w:r w:rsidRPr="00DF0C0B">
        <w:t>of</w:t>
      </w:r>
      <w:r>
        <w:t xml:space="preserve"> </w:t>
      </w:r>
      <w:r w:rsidRPr="00DF0C0B">
        <w:t>sources</w:t>
      </w:r>
      <w:r>
        <w:t xml:space="preserve"> </w:t>
      </w:r>
      <w:r w:rsidRPr="00DF0C0B">
        <w:t>is</w:t>
      </w:r>
      <w:r>
        <w:t xml:space="preserve"> required</w:t>
      </w:r>
      <w:r w:rsidRPr="00DF0C0B">
        <w:t>.</w:t>
      </w:r>
      <w:r>
        <w:t xml:space="preserve"> </w:t>
      </w:r>
      <w:r w:rsidRPr="00DF0C0B">
        <w:t>The</w:t>
      </w:r>
      <w:r>
        <w:t xml:space="preserve"> Forum </w:t>
      </w:r>
      <w:r w:rsidRPr="00DF0C0B">
        <w:t>uses</w:t>
      </w:r>
      <w:r>
        <w:t xml:space="preserve"> </w:t>
      </w:r>
      <w:r w:rsidRPr="00DF0C0B">
        <w:t>the</w:t>
      </w:r>
      <w:r>
        <w:t xml:space="preserve"> APA </w:t>
      </w:r>
      <w:r w:rsidRPr="00DF0C0B">
        <w:t>reference</w:t>
      </w:r>
      <w:r>
        <w:t xml:space="preserve"> style</w:t>
      </w:r>
      <w:r>
        <w:rPr>
          <w:rStyle w:val="FootnoteReference"/>
        </w:rPr>
        <w:footnoteReference w:id="1"/>
      </w:r>
      <w:r>
        <w:t xml:space="preserve"> </w:t>
      </w:r>
      <w:r w:rsidRPr="00DF0C0B">
        <w:t>for</w:t>
      </w:r>
      <w:r>
        <w:t xml:space="preserve"> </w:t>
      </w:r>
      <w:r w:rsidRPr="00DF0C0B">
        <w:t>citations</w:t>
      </w:r>
      <w:r>
        <w:t xml:space="preserve"> </w:t>
      </w:r>
      <w:r w:rsidRPr="00B10564">
        <w:t>in</w:t>
      </w:r>
      <w:r>
        <w:t xml:space="preserve"> </w:t>
      </w:r>
      <w:r w:rsidRPr="00B10564">
        <w:t>the</w:t>
      </w:r>
      <w:r>
        <w:t xml:space="preserve"> </w:t>
      </w:r>
      <w:r w:rsidRPr="00B10564">
        <w:t>text</w:t>
      </w:r>
      <w:r>
        <w:t xml:space="preserve"> </w:t>
      </w:r>
      <w:r w:rsidRPr="00B10564">
        <w:t>with</w:t>
      </w:r>
      <w:r>
        <w:t xml:space="preserve"> </w:t>
      </w:r>
      <w:r w:rsidRPr="00B10564">
        <w:t>a</w:t>
      </w:r>
      <w:r>
        <w:t xml:space="preserve"> </w:t>
      </w:r>
      <w:r w:rsidRPr="00B10564">
        <w:t>detailed</w:t>
      </w:r>
      <w:r>
        <w:t xml:space="preserve"> </w:t>
      </w:r>
      <w:r w:rsidRPr="00B10564">
        <w:t>alphabetical</w:t>
      </w:r>
      <w:r>
        <w:t xml:space="preserve"> </w:t>
      </w:r>
      <w:r w:rsidRPr="00B10564">
        <w:t>list</w:t>
      </w:r>
      <w:r>
        <w:t xml:space="preserve"> </w:t>
      </w:r>
      <w:r w:rsidRPr="00B10564">
        <w:t>at</w:t>
      </w:r>
      <w:r>
        <w:t xml:space="preserve"> </w:t>
      </w:r>
      <w:r w:rsidRPr="00B10564">
        <w:t>the</w:t>
      </w:r>
      <w:r>
        <w:t xml:space="preserve"> </w:t>
      </w:r>
      <w:r w:rsidRPr="00B10564">
        <w:t>end</w:t>
      </w:r>
      <w:r>
        <w:t xml:space="preserve"> </w:t>
      </w:r>
      <w:r w:rsidRPr="00B10564">
        <w:t>of</w:t>
      </w:r>
      <w:r>
        <w:t xml:space="preserve"> </w:t>
      </w:r>
      <w:r w:rsidRPr="00B10564">
        <w:t>the</w:t>
      </w:r>
      <w:r>
        <w:t xml:space="preserve"> </w:t>
      </w:r>
      <w:r w:rsidRPr="00B10564">
        <w:t>paper</w:t>
      </w:r>
      <w:r w:rsidRPr="00DF0C0B">
        <w:t>.</w:t>
      </w:r>
      <w:r>
        <w:t xml:space="preserve"> </w:t>
      </w:r>
      <w:r w:rsidRPr="00DF0C0B">
        <w:t>Every</w:t>
      </w:r>
      <w:r>
        <w:t xml:space="preserve"> </w:t>
      </w:r>
      <w:r w:rsidRPr="00DF0C0B">
        <w:t>reference</w:t>
      </w:r>
      <w:r>
        <w:t xml:space="preserve"> </w:t>
      </w:r>
      <w:r w:rsidRPr="00DF0C0B">
        <w:t>cited</w:t>
      </w:r>
      <w:r>
        <w:t xml:space="preserve"> </w:t>
      </w:r>
      <w:r w:rsidRPr="00DF0C0B">
        <w:t>in</w:t>
      </w:r>
      <w:r>
        <w:t xml:space="preserve"> </w:t>
      </w:r>
      <w:r w:rsidRPr="00DF0C0B">
        <w:t>the</w:t>
      </w:r>
      <w:r>
        <w:t xml:space="preserve"> </w:t>
      </w:r>
      <w:r w:rsidRPr="00DF0C0B">
        <w:t>text</w:t>
      </w:r>
      <w:r>
        <w:t xml:space="preserve"> </w:t>
      </w:r>
      <w:r w:rsidRPr="00DF0C0B">
        <w:t>should</w:t>
      </w:r>
      <w:r>
        <w:t xml:space="preserve"> </w:t>
      </w:r>
      <w:r w:rsidRPr="00DF0C0B">
        <w:t>be</w:t>
      </w:r>
      <w:r>
        <w:t xml:space="preserve"> </w:t>
      </w:r>
      <w:r w:rsidRPr="00DF0C0B">
        <w:t>also</w:t>
      </w:r>
      <w:r>
        <w:t xml:space="preserve"> </w:t>
      </w:r>
      <w:r w:rsidRPr="00DF0C0B">
        <w:t>present</w:t>
      </w:r>
      <w:r>
        <w:t xml:space="preserve"> </w:t>
      </w:r>
      <w:r w:rsidRPr="00DF0C0B">
        <w:t>in</w:t>
      </w:r>
      <w:r>
        <w:t xml:space="preserve"> </w:t>
      </w:r>
      <w:r w:rsidRPr="00DF0C0B">
        <w:t>the</w:t>
      </w:r>
      <w:r>
        <w:t xml:space="preserve"> </w:t>
      </w:r>
      <w:r w:rsidRPr="00DF0C0B">
        <w:t>reference</w:t>
      </w:r>
      <w:r>
        <w:t xml:space="preserve"> </w:t>
      </w:r>
      <w:r w:rsidRPr="00DF0C0B">
        <w:t>list</w:t>
      </w:r>
      <w:r>
        <w:t xml:space="preserve"> </w:t>
      </w:r>
      <w:r w:rsidRPr="00DF0C0B">
        <w:t>and</w:t>
      </w:r>
      <w:r>
        <w:t xml:space="preserve"> </w:t>
      </w:r>
      <w:r w:rsidRPr="00DF0C0B">
        <w:t>vice</w:t>
      </w:r>
      <w:r>
        <w:t xml:space="preserve"> </w:t>
      </w:r>
      <w:r w:rsidRPr="00DF0C0B">
        <w:t>versa.</w:t>
      </w:r>
    </w:p>
    <w:p w14:paraId="21C86FCB" w14:textId="77777777" w:rsidR="00604E73" w:rsidRDefault="00604E73" w:rsidP="00604E73">
      <w:pPr>
        <w:pStyle w:val="Paragraphbody"/>
      </w:pPr>
      <w:r>
        <w:t xml:space="preserve">Footnotes are used as an alternative to </w:t>
      </w:r>
      <w:r w:rsidRPr="00917D05">
        <w:t>long</w:t>
      </w:r>
      <w:r>
        <w:t xml:space="preserve"> </w:t>
      </w:r>
      <w:r w:rsidRPr="00917D05">
        <w:t>explanatory</w:t>
      </w:r>
      <w:r>
        <w:t xml:space="preserve"> </w:t>
      </w:r>
      <w:r w:rsidRPr="00917D05">
        <w:t>notes</w:t>
      </w:r>
      <w:r>
        <w:t xml:space="preserve">. It should be formatted in Times New Roman 10 </w:t>
      </w:r>
      <w:proofErr w:type="spellStart"/>
      <w:r>
        <w:t>pt</w:t>
      </w:r>
      <w:proofErr w:type="spellEnd"/>
      <w:r>
        <w:rPr>
          <w:rStyle w:val="FootnoteReference"/>
        </w:rPr>
        <w:footnoteReference w:id="2"/>
      </w:r>
      <w:r w:rsidRPr="002A263C">
        <w:t>.</w:t>
      </w:r>
    </w:p>
    <w:p w14:paraId="3180C793" w14:textId="0C7BBADE" w:rsidR="00DD394D" w:rsidRPr="00604E73" w:rsidRDefault="00DD394D" w:rsidP="00604E73">
      <w:pPr>
        <w:pStyle w:val="Paragraphbody"/>
      </w:pPr>
      <w:r w:rsidRPr="004D5B51">
        <w:t>When</w:t>
      </w:r>
      <w:r w:rsidR="00C779FC">
        <w:t xml:space="preserve"> </w:t>
      </w:r>
      <w:r w:rsidRPr="004D5B51">
        <w:t>quoting</w:t>
      </w:r>
      <w:r w:rsidR="00C779FC">
        <w:t xml:space="preserve"> </w:t>
      </w:r>
      <w:r w:rsidRPr="004D5B51">
        <w:t>from</w:t>
      </w:r>
      <w:r w:rsidR="00C779FC">
        <w:t xml:space="preserve"> </w:t>
      </w:r>
      <w:r w:rsidRPr="004D5B51">
        <w:t>a</w:t>
      </w:r>
      <w:r w:rsidR="00C779FC">
        <w:t xml:space="preserve"> </w:t>
      </w:r>
      <w:r w:rsidRPr="004D5B51">
        <w:t>source,</w:t>
      </w:r>
      <w:r w:rsidR="00C779FC">
        <w:t xml:space="preserve"> </w:t>
      </w:r>
      <w:r w:rsidRPr="00604E73">
        <w:t>the</w:t>
      </w:r>
      <w:r w:rsidR="00C779FC" w:rsidRPr="00604E73">
        <w:t xml:space="preserve"> </w:t>
      </w:r>
      <w:r w:rsidRPr="00604E73">
        <w:t>source</w:t>
      </w:r>
      <w:r w:rsidR="00C779FC" w:rsidRPr="00604E73">
        <w:t xml:space="preserve"> </w:t>
      </w:r>
      <w:r w:rsidRPr="00604E73">
        <w:t>must</w:t>
      </w:r>
      <w:r w:rsidR="00C779FC" w:rsidRPr="00604E73">
        <w:t xml:space="preserve"> </w:t>
      </w:r>
      <w:r w:rsidRPr="00604E73">
        <w:t>be</w:t>
      </w:r>
      <w:r w:rsidR="00C779FC" w:rsidRPr="00604E73">
        <w:t xml:space="preserve"> </w:t>
      </w:r>
      <w:r w:rsidRPr="00604E73">
        <w:t>acknowledged</w:t>
      </w:r>
      <w:r w:rsidR="00C779FC" w:rsidRPr="00604E73">
        <w:t xml:space="preserve"> </w:t>
      </w:r>
      <w:r w:rsidRPr="00604E73">
        <w:t>in</w:t>
      </w:r>
      <w:r w:rsidR="00C779FC" w:rsidRPr="00604E73">
        <w:t xml:space="preserve"> </w:t>
      </w:r>
      <w:r w:rsidRPr="00604E73">
        <w:t>the</w:t>
      </w:r>
      <w:r w:rsidR="00C779FC" w:rsidRPr="00604E73">
        <w:t xml:space="preserve"> </w:t>
      </w:r>
      <w:r w:rsidRPr="00604E73">
        <w:t>text</w:t>
      </w:r>
      <w:r w:rsidR="00C779FC" w:rsidRPr="00604E73">
        <w:t xml:space="preserve"> </w:t>
      </w:r>
      <w:r w:rsidRPr="004D5B51">
        <w:t>by</w:t>
      </w:r>
      <w:r w:rsidR="00C779FC">
        <w:t xml:space="preserve"> </w:t>
      </w:r>
      <w:r w:rsidRPr="004D5B51">
        <w:t>author</w:t>
      </w:r>
      <w:r w:rsidR="00C779FC">
        <w:t xml:space="preserve"> </w:t>
      </w:r>
      <w:r w:rsidRPr="004D5B51">
        <w:t>name</w:t>
      </w:r>
      <w:r w:rsidR="00C779FC">
        <w:t xml:space="preserve"> </w:t>
      </w:r>
      <w:r w:rsidRPr="004D5B51">
        <w:t>and</w:t>
      </w:r>
      <w:r w:rsidR="00C779FC">
        <w:t xml:space="preserve"> </w:t>
      </w:r>
      <w:r w:rsidRPr="004D5B51">
        <w:t>year</w:t>
      </w:r>
      <w:r w:rsidR="00C779FC">
        <w:t xml:space="preserve"> </w:t>
      </w:r>
      <w:r w:rsidRPr="004D5B51">
        <w:t>of</w:t>
      </w:r>
      <w:r w:rsidR="00C779FC">
        <w:t xml:space="preserve"> </w:t>
      </w:r>
      <w:r w:rsidRPr="004D5B51">
        <w:t>publication</w:t>
      </w:r>
      <w:r w:rsidR="00604E73">
        <w:t>, for example: (</w:t>
      </w:r>
      <w:r w:rsidR="00604E73" w:rsidRPr="00604E73">
        <w:t>Duckworth et al., 2019</w:t>
      </w:r>
      <w:r w:rsidR="00604E73">
        <w:t>)</w:t>
      </w:r>
      <w:r w:rsidRPr="004D5B51">
        <w:t>.</w:t>
      </w:r>
      <w:r w:rsidR="00C779FC">
        <w:t xml:space="preserve"> </w:t>
      </w:r>
      <w:r w:rsidRPr="004D5B51">
        <w:t>If</w:t>
      </w:r>
      <w:r w:rsidR="00C779FC">
        <w:t xml:space="preserve"> </w:t>
      </w:r>
      <w:r w:rsidRPr="004D5B51">
        <w:t>quoting</w:t>
      </w:r>
      <w:r w:rsidR="00C779FC">
        <w:t xml:space="preserve"> </w:t>
      </w:r>
      <w:r w:rsidRPr="004D5B51">
        <w:t>directly,</w:t>
      </w:r>
      <w:r w:rsidR="00C779FC">
        <w:t xml:space="preserve"> </w:t>
      </w:r>
      <w:r w:rsidRPr="004D5B51">
        <w:t>a</w:t>
      </w:r>
      <w:r w:rsidR="00C779FC">
        <w:t xml:space="preserve"> </w:t>
      </w:r>
      <w:r w:rsidRPr="004D5B51">
        <w:t>location</w:t>
      </w:r>
      <w:r w:rsidR="00C779FC">
        <w:t xml:space="preserve"> </w:t>
      </w:r>
      <w:r w:rsidRPr="004D5B51">
        <w:t>reference</w:t>
      </w:r>
      <w:r w:rsidR="00C779FC">
        <w:t xml:space="preserve"> </w:t>
      </w:r>
      <w:r w:rsidRPr="004D5B51">
        <w:t>such</w:t>
      </w:r>
      <w:r w:rsidR="00C779FC">
        <w:t xml:space="preserve"> </w:t>
      </w:r>
      <w:r w:rsidRPr="004D5B51">
        <w:t>as</w:t>
      </w:r>
      <w:r w:rsidR="00C779FC">
        <w:t xml:space="preserve"> </w:t>
      </w:r>
      <w:r w:rsidRPr="00604E73">
        <w:t>page</w:t>
      </w:r>
      <w:r w:rsidR="00C779FC" w:rsidRPr="00604E73">
        <w:t xml:space="preserve"> </w:t>
      </w:r>
      <w:r w:rsidRPr="00604E73">
        <w:t>number(s)</w:t>
      </w:r>
      <w:r w:rsidR="00C779FC" w:rsidRPr="00604E73">
        <w:t xml:space="preserve"> </w:t>
      </w:r>
      <w:r w:rsidRPr="004D5B51">
        <w:t>or</w:t>
      </w:r>
      <w:r w:rsidR="00C779FC">
        <w:t xml:space="preserve"> </w:t>
      </w:r>
      <w:r w:rsidRPr="00604E73">
        <w:t>paragraph</w:t>
      </w:r>
      <w:r w:rsidR="00C779FC" w:rsidRPr="00604E73">
        <w:t xml:space="preserve"> </w:t>
      </w:r>
      <w:r w:rsidRPr="00604E73">
        <w:t>number</w:t>
      </w:r>
      <w:r w:rsidR="00C779FC" w:rsidRPr="00604E73">
        <w:t xml:space="preserve"> </w:t>
      </w:r>
      <w:r w:rsidRPr="004D5B51">
        <w:t>is</w:t>
      </w:r>
      <w:r w:rsidR="00C779FC">
        <w:t xml:space="preserve"> </w:t>
      </w:r>
      <w:r w:rsidRPr="004D5B51">
        <w:t>also</w:t>
      </w:r>
      <w:r w:rsidR="00C779FC">
        <w:t xml:space="preserve"> </w:t>
      </w:r>
      <w:r w:rsidRPr="004D5B51">
        <w:t>required</w:t>
      </w:r>
      <w:r w:rsidR="00604E73">
        <w:t>, for example: (</w:t>
      </w:r>
      <w:proofErr w:type="spellStart"/>
      <w:r w:rsidR="00604E73" w:rsidRPr="00604E73">
        <w:t>Jerrentrup</w:t>
      </w:r>
      <w:proofErr w:type="spellEnd"/>
      <w:r w:rsidR="00604E73" w:rsidRPr="00604E73">
        <w:t xml:space="preserve"> et al., 2018, p. 35</w:t>
      </w:r>
      <w:r w:rsidR="00604E73">
        <w:t>)</w:t>
      </w:r>
      <w:r w:rsidRPr="004D5B51">
        <w:t>.</w:t>
      </w:r>
    </w:p>
    <w:p w14:paraId="3475311D" w14:textId="37C9CDC8" w:rsidR="00DD394D" w:rsidRPr="00DF0C0B" w:rsidRDefault="00DD394D" w:rsidP="003F44DD">
      <w:pPr>
        <w:pStyle w:val="Paragraphbody"/>
      </w:pPr>
      <w:r w:rsidRPr="00484993">
        <w:lastRenderedPageBreak/>
        <w:t>When</w:t>
      </w:r>
      <w:r w:rsidR="00C779FC">
        <w:t xml:space="preserve"> </w:t>
      </w:r>
      <w:r w:rsidRPr="00484993">
        <w:t>citing</w:t>
      </w:r>
      <w:r w:rsidR="00C779FC">
        <w:t xml:space="preserve"> </w:t>
      </w:r>
      <w:r w:rsidRPr="00484993">
        <w:t>a</w:t>
      </w:r>
      <w:r w:rsidR="00C779FC">
        <w:t xml:space="preserve"> </w:t>
      </w:r>
      <w:r w:rsidRPr="00484993">
        <w:t>section</w:t>
      </w:r>
      <w:r w:rsidR="00C779FC">
        <w:t xml:space="preserve"> </w:t>
      </w:r>
      <w:r w:rsidRPr="00484993">
        <w:t>in</w:t>
      </w:r>
      <w:r w:rsidR="00C779FC">
        <w:t xml:space="preserve"> </w:t>
      </w:r>
      <w:r w:rsidRPr="00484993">
        <w:t>a</w:t>
      </w:r>
      <w:r w:rsidR="00C779FC">
        <w:t xml:space="preserve"> </w:t>
      </w:r>
      <w:r w:rsidRPr="00484993">
        <w:t>book,</w:t>
      </w:r>
      <w:r w:rsidR="00C779FC">
        <w:t xml:space="preserve"> </w:t>
      </w:r>
      <w:r w:rsidRPr="00484993">
        <w:t>please</w:t>
      </w:r>
      <w:r w:rsidR="00C779FC">
        <w:t xml:space="preserve"> </w:t>
      </w:r>
      <w:r w:rsidRPr="00484993">
        <w:t>give</w:t>
      </w:r>
      <w:r w:rsidR="00C779FC">
        <w:t xml:space="preserve"> </w:t>
      </w:r>
      <w:r w:rsidRPr="00484993">
        <w:t>the</w:t>
      </w:r>
      <w:r w:rsidR="00C779FC">
        <w:t xml:space="preserve"> </w:t>
      </w:r>
      <w:r w:rsidRPr="00484993">
        <w:t>relevant</w:t>
      </w:r>
      <w:r w:rsidR="00C779FC">
        <w:t xml:space="preserve"> </w:t>
      </w:r>
      <w:r w:rsidRPr="00484993">
        <w:t>page</w:t>
      </w:r>
      <w:r w:rsidR="00C779FC">
        <w:t xml:space="preserve"> </w:t>
      </w:r>
      <w:r w:rsidRPr="00484993">
        <w:t>numbers.</w:t>
      </w:r>
      <w:r w:rsidR="00C779FC">
        <w:t xml:space="preserve"> </w:t>
      </w:r>
      <w:r w:rsidRPr="00484993">
        <w:t>In</w:t>
      </w:r>
      <w:r w:rsidR="00C779FC">
        <w:t xml:space="preserve"> </w:t>
      </w:r>
      <w:r w:rsidRPr="00484993">
        <w:t>sentences,</w:t>
      </w:r>
      <w:r w:rsidR="00C779FC">
        <w:t xml:space="preserve"> </w:t>
      </w:r>
      <w:r w:rsidRPr="00484993">
        <w:t>refer</w:t>
      </w:r>
      <w:r w:rsidR="00C779FC">
        <w:t xml:space="preserve"> </w:t>
      </w:r>
      <w:r w:rsidRPr="00484993">
        <w:t>simply</w:t>
      </w:r>
      <w:r w:rsidR="00C779FC">
        <w:t xml:space="preserve"> </w:t>
      </w:r>
      <w:r w:rsidRPr="00484993">
        <w:t>to</w:t>
      </w:r>
      <w:r w:rsidR="00C779FC">
        <w:t xml:space="preserve"> </w:t>
      </w:r>
      <w:r w:rsidRPr="00484993">
        <w:t>the</w:t>
      </w:r>
      <w:r w:rsidR="00C779FC">
        <w:t xml:space="preserve"> </w:t>
      </w:r>
      <w:r w:rsidRPr="00484993">
        <w:t>reference</w:t>
      </w:r>
      <w:r w:rsidR="00C779FC">
        <w:t xml:space="preserve"> </w:t>
      </w:r>
      <w:r>
        <w:t>according</w:t>
      </w:r>
      <w:r w:rsidR="00C779FC">
        <w:t xml:space="preserve"> </w:t>
      </w:r>
      <w:r>
        <w:t>to</w:t>
      </w:r>
      <w:r w:rsidR="00C779FC">
        <w:t xml:space="preserve"> </w:t>
      </w:r>
      <w:r>
        <w:t>the</w:t>
      </w:r>
      <w:r w:rsidR="00C779FC">
        <w:t xml:space="preserve"> </w:t>
      </w:r>
      <w:r>
        <w:rPr>
          <w:i/>
        </w:rPr>
        <w:t>APA</w:t>
      </w:r>
      <w:r w:rsidR="00C779FC">
        <w:rPr>
          <w:i/>
        </w:rPr>
        <w:t xml:space="preserve"> </w:t>
      </w:r>
      <w:r>
        <w:rPr>
          <w:i/>
        </w:rPr>
        <w:t>style</w:t>
      </w:r>
      <w:r w:rsidR="00C779FC">
        <w:t xml:space="preserve"> </w:t>
      </w:r>
      <w:r>
        <w:t>requirements</w:t>
      </w:r>
      <w:r w:rsidRPr="00484993">
        <w:t>.</w:t>
      </w:r>
    </w:p>
    <w:p w14:paraId="3FA0F272" w14:textId="11C1EE85" w:rsidR="00DD394D" w:rsidRPr="00DF0C0B" w:rsidRDefault="00DD394D" w:rsidP="003F44DD">
      <w:pPr>
        <w:pStyle w:val="Paragraphbody"/>
      </w:pPr>
      <w:r w:rsidRPr="00DF0C0B">
        <w:t>Where</w:t>
      </w:r>
      <w:r w:rsidR="00C779FC">
        <w:t xml:space="preserve"> </w:t>
      </w:r>
      <w:r w:rsidRPr="00DF0C0B">
        <w:t>available</w:t>
      </w:r>
      <w:r w:rsidR="00C779FC">
        <w:t xml:space="preserve"> </w:t>
      </w:r>
      <w:r w:rsidRPr="00DF0C0B">
        <w:t>please</w:t>
      </w:r>
      <w:r w:rsidR="00C779FC">
        <w:t xml:space="preserve"> </w:t>
      </w:r>
      <w:r w:rsidRPr="00DF0C0B">
        <w:t>add</w:t>
      </w:r>
      <w:r w:rsidR="00C779FC">
        <w:t xml:space="preserve"> </w:t>
      </w:r>
      <w:r w:rsidRPr="00DF0C0B">
        <w:t>DOI</w:t>
      </w:r>
      <w:r w:rsidR="00C779FC">
        <w:t xml:space="preserve"> </w:t>
      </w:r>
      <w:r w:rsidRPr="00DF0C0B">
        <w:t>(Digital</w:t>
      </w:r>
      <w:r w:rsidR="00C779FC">
        <w:t xml:space="preserve"> </w:t>
      </w:r>
      <w:r w:rsidRPr="00DF0C0B">
        <w:t>Object</w:t>
      </w:r>
      <w:r w:rsidR="00C779FC">
        <w:t xml:space="preserve"> </w:t>
      </w:r>
      <w:r w:rsidRPr="00DF0C0B">
        <w:t>Identifier)</w:t>
      </w:r>
      <w:r w:rsidR="00C779FC">
        <w:t xml:space="preserve"> </w:t>
      </w:r>
      <w:r w:rsidRPr="00DF0C0B">
        <w:t>to</w:t>
      </w:r>
      <w:r w:rsidR="00C779FC">
        <w:t xml:space="preserve"> </w:t>
      </w:r>
      <w:r w:rsidRPr="00DF0C0B">
        <w:t>reference.</w:t>
      </w:r>
    </w:p>
    <w:p w14:paraId="41AA20C8" w14:textId="1432BB25" w:rsidR="00DD394D" w:rsidRDefault="00DD394D" w:rsidP="00435222">
      <w:pPr>
        <w:pStyle w:val="Heading1"/>
      </w:pPr>
      <w:r>
        <w:t>Additional</w:t>
      </w:r>
      <w:r w:rsidR="00C779FC">
        <w:t xml:space="preserve"> </w:t>
      </w:r>
      <w:r>
        <w:t>information</w:t>
      </w:r>
    </w:p>
    <w:p w14:paraId="4438AD44" w14:textId="3ACEE80C" w:rsidR="00DD394D" w:rsidRDefault="000C35F3" w:rsidP="003F44DD">
      <w:pPr>
        <w:pStyle w:val="Paragraphbody"/>
      </w:pPr>
      <w:r w:rsidRPr="00DF0C0B">
        <w:t>All</w:t>
      </w:r>
      <w:r w:rsidR="00C779FC">
        <w:t xml:space="preserve"> </w:t>
      </w:r>
      <w:r w:rsidRPr="00DF0C0B">
        <w:t>papers</w:t>
      </w:r>
      <w:r w:rsidR="00C779FC">
        <w:t xml:space="preserve"> </w:t>
      </w:r>
      <w:r w:rsidRPr="00DF0C0B">
        <w:t>submitted</w:t>
      </w:r>
      <w:r w:rsidR="00C779FC">
        <w:t xml:space="preserve"> </w:t>
      </w:r>
      <w:r w:rsidRPr="00DF0C0B">
        <w:t>to</w:t>
      </w:r>
      <w:r w:rsidR="00C779FC">
        <w:t xml:space="preserve"> </w:t>
      </w:r>
      <w:r>
        <w:t>the</w:t>
      </w:r>
      <w:r w:rsidR="00C779FC">
        <w:t xml:space="preserve"> </w:t>
      </w:r>
      <w:r>
        <w:t>Forum</w:t>
      </w:r>
      <w:r w:rsidR="00C779FC">
        <w:t xml:space="preserve"> </w:t>
      </w:r>
      <w:r w:rsidRPr="00DF0C0B">
        <w:t>will</w:t>
      </w:r>
      <w:r w:rsidR="00C779FC">
        <w:t xml:space="preserve"> </w:t>
      </w:r>
      <w:r w:rsidRPr="00DF0C0B">
        <w:t>be</w:t>
      </w:r>
      <w:r w:rsidR="00C779FC">
        <w:t xml:space="preserve"> </w:t>
      </w:r>
      <w:r w:rsidRPr="00DF0C0B">
        <w:t>checked</w:t>
      </w:r>
      <w:r w:rsidR="00C779FC">
        <w:t xml:space="preserve"> </w:t>
      </w:r>
      <w:r w:rsidR="00B64CAA">
        <w:t>in</w:t>
      </w:r>
      <w:r w:rsidR="00C779FC">
        <w:t xml:space="preserve"> </w:t>
      </w:r>
      <w:r w:rsidR="00B64CAA">
        <w:t>order</w:t>
      </w:r>
      <w:r w:rsidR="00C779FC">
        <w:t xml:space="preserve"> </w:t>
      </w:r>
      <w:r w:rsidR="00B64CAA">
        <w:t>to</w:t>
      </w:r>
      <w:r w:rsidR="00C779FC">
        <w:t xml:space="preserve"> </w:t>
      </w:r>
      <w:r w:rsidR="00B64CAA">
        <w:t>avoid</w:t>
      </w:r>
      <w:r w:rsidR="00C779FC">
        <w:t xml:space="preserve"> </w:t>
      </w:r>
      <w:r w:rsidR="00B64CAA">
        <w:t>plagiarism</w:t>
      </w:r>
      <w:r w:rsidRPr="00DF0C0B">
        <w:t>.</w:t>
      </w:r>
      <w:r w:rsidR="00C779FC">
        <w:t xml:space="preserve"> </w:t>
      </w:r>
      <w:r w:rsidR="00DD394D" w:rsidRPr="00A02F02">
        <w:t>In</w:t>
      </w:r>
      <w:r w:rsidR="00C779FC">
        <w:t xml:space="preserve"> </w:t>
      </w:r>
      <w:r w:rsidR="00DD394D" w:rsidRPr="00DF0C0B">
        <w:t>case</w:t>
      </w:r>
      <w:r w:rsidR="00C779FC">
        <w:t xml:space="preserve"> </w:t>
      </w:r>
      <w:r w:rsidR="00DD394D" w:rsidRPr="00DF0C0B">
        <w:t>the</w:t>
      </w:r>
      <w:r w:rsidR="00C779FC">
        <w:t xml:space="preserve"> </w:t>
      </w:r>
      <w:r w:rsidR="00DD394D" w:rsidRPr="00DF0C0B">
        <w:t>paper</w:t>
      </w:r>
      <w:r w:rsidR="00C779FC">
        <w:t xml:space="preserve"> </w:t>
      </w:r>
      <w:r w:rsidR="00DD394D" w:rsidRPr="00DF0C0B">
        <w:t>contains</w:t>
      </w:r>
      <w:r w:rsidR="00C779FC">
        <w:t xml:space="preserve"> </w:t>
      </w:r>
      <w:r w:rsidR="00DD394D" w:rsidRPr="00DF0C0B">
        <w:t>parts</w:t>
      </w:r>
      <w:r w:rsidR="00C779FC">
        <w:t xml:space="preserve"> </w:t>
      </w:r>
      <w:r w:rsidR="00DD394D" w:rsidRPr="00DF0C0B">
        <w:t>of</w:t>
      </w:r>
      <w:r w:rsidR="00C779FC">
        <w:t xml:space="preserve"> </w:t>
      </w:r>
      <w:r w:rsidR="00DD394D" w:rsidRPr="00DF0C0B">
        <w:t>previous</w:t>
      </w:r>
      <w:r w:rsidR="00C779FC">
        <w:t xml:space="preserve"> </w:t>
      </w:r>
      <w:r w:rsidR="00DD394D" w:rsidRPr="00DF0C0B">
        <w:t>work,</w:t>
      </w:r>
      <w:r w:rsidR="00C779FC">
        <w:t xml:space="preserve"> </w:t>
      </w:r>
      <w:r w:rsidR="00DD394D" w:rsidRPr="00DF0C0B">
        <w:t>these</w:t>
      </w:r>
      <w:r w:rsidR="00C779FC">
        <w:t xml:space="preserve"> </w:t>
      </w:r>
      <w:r w:rsidR="00DD394D" w:rsidRPr="00DF0C0B">
        <w:t>need</w:t>
      </w:r>
      <w:r w:rsidR="00C779FC">
        <w:t xml:space="preserve"> </w:t>
      </w:r>
      <w:r w:rsidR="00DD394D" w:rsidRPr="00DF0C0B">
        <w:t>to</w:t>
      </w:r>
      <w:r w:rsidR="00C779FC">
        <w:t xml:space="preserve"> </w:t>
      </w:r>
      <w:r w:rsidR="00DD394D" w:rsidRPr="00DF0C0B">
        <w:t>be</w:t>
      </w:r>
      <w:r w:rsidR="00C779FC">
        <w:t xml:space="preserve"> </w:t>
      </w:r>
      <w:r w:rsidR="00DD394D" w:rsidRPr="00DF0C0B">
        <w:t>referenced.</w:t>
      </w:r>
      <w:r w:rsidR="00C779FC">
        <w:t xml:space="preserve"> </w:t>
      </w:r>
      <w:r w:rsidRPr="00A02F02">
        <w:t>All</w:t>
      </w:r>
      <w:r w:rsidR="00C779FC">
        <w:t xml:space="preserve"> </w:t>
      </w:r>
      <w:r w:rsidRPr="00A02F02">
        <w:t>submitted</w:t>
      </w:r>
      <w:r w:rsidR="00C779FC">
        <w:t xml:space="preserve"> </w:t>
      </w:r>
      <w:r w:rsidRPr="00A02F02">
        <w:t>papers</w:t>
      </w:r>
      <w:r w:rsidR="00C779FC">
        <w:t xml:space="preserve"> </w:t>
      </w:r>
      <w:r>
        <w:t>must</w:t>
      </w:r>
      <w:r w:rsidR="00C779FC">
        <w:t xml:space="preserve"> </w:t>
      </w:r>
      <w:r w:rsidRPr="00A02F02">
        <w:t>contain</w:t>
      </w:r>
      <w:r w:rsidR="00C779FC">
        <w:t xml:space="preserve"> </w:t>
      </w:r>
      <w:r w:rsidRPr="00A02F02">
        <w:t>original</w:t>
      </w:r>
      <w:r w:rsidR="00C779FC">
        <w:t xml:space="preserve"> </w:t>
      </w:r>
      <w:r w:rsidRPr="00A02F02">
        <w:t>work</w:t>
      </w:r>
      <w:r w:rsidR="00C779FC">
        <w:t xml:space="preserve"> </w:t>
      </w:r>
      <w:r w:rsidRPr="00A02F02">
        <w:t>and</w:t>
      </w:r>
      <w:r w:rsidR="00C779FC">
        <w:t xml:space="preserve"> </w:t>
      </w:r>
      <w:r w:rsidRPr="00A02F02">
        <w:t>must</w:t>
      </w:r>
      <w:r w:rsidR="00C779FC">
        <w:t xml:space="preserve"> </w:t>
      </w:r>
      <w:r w:rsidRPr="00A02F02">
        <w:t>not</w:t>
      </w:r>
      <w:r w:rsidR="00C779FC">
        <w:t xml:space="preserve"> </w:t>
      </w:r>
      <w:r w:rsidRPr="00A02F02">
        <w:t>be</w:t>
      </w:r>
      <w:r w:rsidR="00C779FC">
        <w:t xml:space="preserve"> </w:t>
      </w:r>
      <w:r w:rsidRPr="00A02F02">
        <w:t>published</w:t>
      </w:r>
      <w:r w:rsidR="00C779FC">
        <w:t xml:space="preserve"> </w:t>
      </w:r>
      <w:r w:rsidRPr="00A02F02">
        <w:t>in</w:t>
      </w:r>
      <w:r w:rsidR="00C779FC">
        <w:t xml:space="preserve"> </w:t>
      </w:r>
      <w:r w:rsidRPr="00A02F02">
        <w:t>other</w:t>
      </w:r>
      <w:r w:rsidR="00C779FC">
        <w:t xml:space="preserve"> </w:t>
      </w:r>
      <w:r>
        <w:t>sources</w:t>
      </w:r>
      <w:r w:rsidRPr="00A02F02">
        <w:t>.</w:t>
      </w:r>
    </w:p>
    <w:p w14:paraId="7D1EEF6B" w14:textId="1554472F" w:rsidR="00DD394D" w:rsidRDefault="00DD394D" w:rsidP="00435222">
      <w:pPr>
        <w:pStyle w:val="RTUTitle"/>
      </w:pPr>
      <w:r w:rsidRPr="001D202A">
        <w:t>Conclusion</w:t>
      </w:r>
      <w:r w:rsidR="000C35F3">
        <w:t>S</w:t>
      </w:r>
    </w:p>
    <w:p w14:paraId="5BC7F77D" w14:textId="168FBA2A" w:rsidR="0071432A" w:rsidRDefault="000C35F3" w:rsidP="003F44DD">
      <w:pPr>
        <w:pStyle w:val="Paragraphbody"/>
      </w:pPr>
      <w:r>
        <w:t>Conclusions</w:t>
      </w:r>
      <w:r w:rsidR="00C779FC">
        <w:t xml:space="preserve"> </w:t>
      </w:r>
      <w:r>
        <w:t>may</w:t>
      </w:r>
      <w:r w:rsidR="00C779FC">
        <w:t xml:space="preserve"> </w:t>
      </w:r>
      <w:r>
        <w:t>review</w:t>
      </w:r>
      <w:r w:rsidR="00C779FC">
        <w:t xml:space="preserve"> </w:t>
      </w:r>
      <w:r>
        <w:t>the</w:t>
      </w:r>
      <w:r w:rsidR="00C779FC">
        <w:t xml:space="preserve"> </w:t>
      </w:r>
      <w:r>
        <w:t>main</w:t>
      </w:r>
      <w:r w:rsidR="00C779FC">
        <w:t xml:space="preserve"> </w:t>
      </w:r>
      <w:r>
        <w:t>points</w:t>
      </w:r>
      <w:r w:rsidR="00C779FC">
        <w:t xml:space="preserve"> </w:t>
      </w:r>
      <w:r>
        <w:t>of</w:t>
      </w:r>
      <w:r w:rsidR="00C779FC">
        <w:t xml:space="preserve"> </w:t>
      </w:r>
      <w:r>
        <w:t>the</w:t>
      </w:r>
      <w:r w:rsidR="00C779FC">
        <w:t xml:space="preserve"> </w:t>
      </w:r>
      <w:r>
        <w:t>paper,</w:t>
      </w:r>
      <w:r w:rsidR="00C779FC">
        <w:t xml:space="preserve"> </w:t>
      </w:r>
      <w:r>
        <w:t>but</w:t>
      </w:r>
      <w:r w:rsidR="00C779FC">
        <w:t xml:space="preserve"> </w:t>
      </w:r>
      <w:r>
        <w:t>do</w:t>
      </w:r>
      <w:r w:rsidR="00C779FC">
        <w:t xml:space="preserve"> </w:t>
      </w:r>
      <w:r>
        <w:t>not</w:t>
      </w:r>
      <w:r w:rsidR="00C779FC">
        <w:t xml:space="preserve"> </w:t>
      </w:r>
      <w:r>
        <w:t>replicate</w:t>
      </w:r>
      <w:r w:rsidR="00C779FC">
        <w:t xml:space="preserve"> </w:t>
      </w:r>
      <w:r>
        <w:t>the</w:t>
      </w:r>
      <w:r w:rsidR="00C779FC">
        <w:t xml:space="preserve"> </w:t>
      </w:r>
      <w:r>
        <w:t>abstract</w:t>
      </w:r>
      <w:r w:rsidR="00C779FC">
        <w:t xml:space="preserve"> </w:t>
      </w:r>
      <w:r>
        <w:t>as</w:t>
      </w:r>
      <w:r w:rsidR="00C779FC">
        <w:t xml:space="preserve"> </w:t>
      </w:r>
      <w:r>
        <w:t>the</w:t>
      </w:r>
      <w:r w:rsidR="00C779FC">
        <w:t xml:space="preserve"> </w:t>
      </w:r>
      <w:r>
        <w:t>conclusion.</w:t>
      </w:r>
      <w:r w:rsidR="00C779FC">
        <w:t xml:space="preserve"> </w:t>
      </w:r>
      <w:r>
        <w:t>A</w:t>
      </w:r>
      <w:r w:rsidR="00C779FC">
        <w:t xml:space="preserve"> </w:t>
      </w:r>
      <w:r>
        <w:t>conclusion</w:t>
      </w:r>
      <w:r w:rsidR="00C779FC">
        <w:t xml:space="preserve"> </w:t>
      </w:r>
      <w:r>
        <w:t>might</w:t>
      </w:r>
      <w:r w:rsidR="00C779FC">
        <w:t xml:space="preserve"> </w:t>
      </w:r>
      <w:r>
        <w:t>elaborate</w:t>
      </w:r>
      <w:r w:rsidR="00C779FC">
        <w:t xml:space="preserve"> </w:t>
      </w:r>
      <w:r>
        <w:t>on</w:t>
      </w:r>
      <w:r w:rsidR="00C779FC">
        <w:t xml:space="preserve"> </w:t>
      </w:r>
      <w:r>
        <w:t>the</w:t>
      </w:r>
      <w:r w:rsidR="00C779FC">
        <w:t xml:space="preserve"> </w:t>
      </w:r>
      <w:r>
        <w:t>importance</w:t>
      </w:r>
      <w:r w:rsidR="00C779FC">
        <w:t xml:space="preserve"> </w:t>
      </w:r>
      <w:r>
        <w:t>of</w:t>
      </w:r>
      <w:r w:rsidR="00C779FC">
        <w:t xml:space="preserve"> </w:t>
      </w:r>
      <w:r>
        <w:t>the</w:t>
      </w:r>
      <w:r w:rsidR="00C779FC">
        <w:t xml:space="preserve"> </w:t>
      </w:r>
      <w:r>
        <w:t>work</w:t>
      </w:r>
      <w:r w:rsidR="00C779FC">
        <w:t xml:space="preserve"> </w:t>
      </w:r>
      <w:r>
        <w:t>or</w:t>
      </w:r>
      <w:r w:rsidR="00C779FC">
        <w:t xml:space="preserve"> </w:t>
      </w:r>
      <w:r>
        <w:t>suggest</w:t>
      </w:r>
      <w:r w:rsidR="00C779FC">
        <w:t xml:space="preserve"> </w:t>
      </w:r>
      <w:r>
        <w:t>applications</w:t>
      </w:r>
      <w:r w:rsidR="00C779FC">
        <w:t xml:space="preserve"> </w:t>
      </w:r>
      <w:r>
        <w:t>and</w:t>
      </w:r>
      <w:r w:rsidR="00C779FC">
        <w:t xml:space="preserve"> </w:t>
      </w:r>
      <w:r>
        <w:t>extensions.</w:t>
      </w:r>
      <w:r w:rsidR="00C779FC">
        <w:t xml:space="preserve"> </w:t>
      </w:r>
      <w:r w:rsidR="0071432A" w:rsidRPr="00917D05">
        <w:t>Conclusions</w:t>
      </w:r>
      <w:r w:rsidR="00C779FC">
        <w:t xml:space="preserve"> </w:t>
      </w:r>
      <w:r w:rsidR="0071432A" w:rsidRPr="00917D05">
        <w:t>about</w:t>
      </w:r>
      <w:r w:rsidR="00C779FC">
        <w:t xml:space="preserve"> </w:t>
      </w:r>
      <w:r w:rsidR="0071432A" w:rsidRPr="00917D05">
        <w:t>your</w:t>
      </w:r>
      <w:r w:rsidR="00C779FC">
        <w:t xml:space="preserve"> </w:t>
      </w:r>
      <w:r w:rsidR="0071432A" w:rsidRPr="00917D05">
        <w:t>research</w:t>
      </w:r>
      <w:r w:rsidR="00C779FC">
        <w:t xml:space="preserve"> </w:t>
      </w:r>
      <w:r w:rsidR="0071432A" w:rsidRPr="00917D05">
        <w:t>should</w:t>
      </w:r>
      <w:r w:rsidR="00C779FC">
        <w:t xml:space="preserve"> </w:t>
      </w:r>
      <w:r w:rsidR="0071432A" w:rsidRPr="00917D05">
        <w:t>be</w:t>
      </w:r>
      <w:r w:rsidR="00C779FC">
        <w:t xml:space="preserve"> </w:t>
      </w:r>
      <w:r w:rsidR="0071432A" w:rsidRPr="00917D05">
        <w:t>presented</w:t>
      </w:r>
      <w:r w:rsidR="00C779FC">
        <w:t xml:space="preserve"> </w:t>
      </w:r>
      <w:r w:rsidR="0071432A">
        <w:t>using</w:t>
      </w:r>
      <w:r w:rsidR="00C779FC">
        <w:t xml:space="preserve"> </w:t>
      </w:r>
      <w:r w:rsidR="0071432A">
        <w:t>Times</w:t>
      </w:r>
      <w:r w:rsidR="00C779FC">
        <w:t xml:space="preserve"> </w:t>
      </w:r>
      <w:r w:rsidR="0071432A">
        <w:t>New</w:t>
      </w:r>
      <w:r w:rsidR="00C779FC">
        <w:t xml:space="preserve"> </w:t>
      </w:r>
      <w:r w:rsidR="0071432A">
        <w:t>Roman</w:t>
      </w:r>
      <w:r w:rsidR="00C779FC">
        <w:t xml:space="preserve"> </w:t>
      </w:r>
      <w:r w:rsidR="0071432A">
        <w:t>12</w:t>
      </w:r>
      <w:r w:rsidR="00C779FC">
        <w:t xml:space="preserve"> </w:t>
      </w:r>
      <w:r w:rsidR="0071432A">
        <w:t>pt</w:t>
      </w:r>
      <w:r w:rsidR="0071432A" w:rsidRPr="00917D05">
        <w:t>.</w:t>
      </w:r>
    </w:p>
    <w:p w14:paraId="60C32FC1" w14:textId="2B06C6F8" w:rsidR="0071432A" w:rsidRDefault="0071432A" w:rsidP="00435222">
      <w:pPr>
        <w:pStyle w:val="RTUTitle"/>
      </w:pPr>
      <w:r>
        <w:t>Acknowledgment</w:t>
      </w:r>
    </w:p>
    <w:p w14:paraId="6FF6D248" w14:textId="56DCE97C" w:rsidR="00445F8F" w:rsidRPr="00445F8F" w:rsidRDefault="0071432A" w:rsidP="00445F8F">
      <w:pPr>
        <w:pStyle w:val="Acknowledgements"/>
      </w:pPr>
      <w:r w:rsidRPr="00090D37">
        <w:t>People</w:t>
      </w:r>
      <w:r w:rsidR="00C779FC">
        <w:t xml:space="preserve"> </w:t>
      </w:r>
      <w:r w:rsidRPr="00090D37">
        <w:t>who</w:t>
      </w:r>
      <w:r w:rsidR="00C779FC">
        <w:t xml:space="preserve"> </w:t>
      </w:r>
      <w:r w:rsidRPr="00090D37">
        <w:t>contributed</w:t>
      </w:r>
      <w:r w:rsidR="00C779FC">
        <w:t xml:space="preserve"> </w:t>
      </w:r>
      <w:r w:rsidRPr="00090D37">
        <w:t>to</w:t>
      </w:r>
      <w:r w:rsidR="00C779FC">
        <w:t xml:space="preserve"> </w:t>
      </w:r>
      <w:r w:rsidRPr="00090D37">
        <w:t>the</w:t>
      </w:r>
      <w:r w:rsidR="00C779FC">
        <w:t xml:space="preserve"> </w:t>
      </w:r>
      <w:r w:rsidRPr="00090D37">
        <w:t>work</w:t>
      </w:r>
      <w:r w:rsidR="00C779FC">
        <w:t xml:space="preserve"> </w:t>
      </w:r>
      <w:r w:rsidRPr="00090D37">
        <w:t>should</w:t>
      </w:r>
      <w:r w:rsidR="00C779FC">
        <w:t xml:space="preserve"> </w:t>
      </w:r>
      <w:r w:rsidRPr="00090D37">
        <w:t>be</w:t>
      </w:r>
      <w:r w:rsidR="00C779FC">
        <w:t xml:space="preserve"> </w:t>
      </w:r>
      <w:r w:rsidRPr="00090D37">
        <w:t>listed</w:t>
      </w:r>
      <w:r w:rsidR="00C779FC">
        <w:t xml:space="preserve"> </w:t>
      </w:r>
      <w:r w:rsidRPr="00090D37">
        <w:t>in</w:t>
      </w:r>
      <w:r w:rsidR="00C779FC">
        <w:t xml:space="preserve"> </w:t>
      </w:r>
      <w:r w:rsidRPr="00090D37">
        <w:t>the</w:t>
      </w:r>
      <w:r w:rsidR="00C779FC">
        <w:t xml:space="preserve"> </w:t>
      </w:r>
      <w:r w:rsidRPr="00090D37">
        <w:t>acknowledgments,</w:t>
      </w:r>
      <w:r w:rsidR="00C779FC">
        <w:t xml:space="preserve"> </w:t>
      </w:r>
      <w:r w:rsidRPr="00090D37">
        <w:t>along</w:t>
      </w:r>
      <w:r w:rsidR="00C779FC">
        <w:t xml:space="preserve"> </w:t>
      </w:r>
      <w:r w:rsidRPr="00090D37">
        <w:t>with</w:t>
      </w:r>
      <w:r w:rsidR="00C779FC">
        <w:t xml:space="preserve"> </w:t>
      </w:r>
      <w:r w:rsidRPr="00090D37">
        <w:t>their</w:t>
      </w:r>
      <w:r w:rsidR="00C779FC">
        <w:t xml:space="preserve"> </w:t>
      </w:r>
      <w:r w:rsidRPr="00090D37">
        <w:t>contributions.</w:t>
      </w:r>
      <w:r w:rsidR="00C779FC">
        <w:t xml:space="preserve"> </w:t>
      </w:r>
      <w:r w:rsidRPr="00090D37">
        <w:t>For</w:t>
      </w:r>
      <w:r w:rsidR="00C779FC">
        <w:t xml:space="preserve"> </w:t>
      </w:r>
      <w:r w:rsidRPr="00090D37">
        <w:t>example,</w:t>
      </w:r>
      <w:r w:rsidR="00C779FC">
        <w:t xml:space="preserve"> </w:t>
      </w:r>
      <w:proofErr w:type="gramStart"/>
      <w:r w:rsidR="00445F8F">
        <w:t>T</w:t>
      </w:r>
      <w:r w:rsidR="00445F8F" w:rsidRPr="00445F8F">
        <w:t>his</w:t>
      </w:r>
      <w:proofErr w:type="gramEnd"/>
      <w:r w:rsidR="00445F8F" w:rsidRPr="00445F8F">
        <w:t xml:space="preserve"> research was supported/partially supported by [Name of Foundation, Grant maker, Donor]. We thank our colleagues from [Name of the supporting institution] who provided insight and expertise that greatly assisted the research, although they may not agree with all of the interpretations/conclusions of this paper.</w:t>
      </w:r>
    </w:p>
    <w:p w14:paraId="7B5CD99C" w14:textId="3436EDE0" w:rsidR="0071432A" w:rsidRDefault="0071432A" w:rsidP="00435222">
      <w:pPr>
        <w:pStyle w:val="RTUTitle"/>
      </w:pPr>
      <w:r w:rsidRPr="001D202A">
        <w:t>References</w:t>
      </w:r>
    </w:p>
    <w:p w14:paraId="59B5F895" w14:textId="6B040DB9" w:rsidR="00B64CAA" w:rsidRPr="00B64CAA" w:rsidRDefault="00B64CAA" w:rsidP="00B64CAA">
      <w:pPr>
        <w:pStyle w:val="References"/>
        <w:ind w:left="284" w:hanging="284"/>
      </w:pPr>
      <w:r w:rsidRPr="00B64CAA">
        <w:t>Grady,</w:t>
      </w:r>
      <w:r w:rsidR="00C779FC">
        <w:t xml:space="preserve"> </w:t>
      </w:r>
      <w:r w:rsidRPr="00B64CAA">
        <w:t>J.</w:t>
      </w:r>
      <w:r w:rsidR="00C779FC">
        <w:t xml:space="preserve"> </w:t>
      </w:r>
      <w:r w:rsidRPr="00B64CAA">
        <w:t>S.,</w:t>
      </w:r>
      <w:r w:rsidR="00C779FC">
        <w:t xml:space="preserve"> </w:t>
      </w:r>
      <w:r w:rsidRPr="00B64CAA">
        <w:t>Her,</w:t>
      </w:r>
      <w:r w:rsidR="00C779FC">
        <w:t xml:space="preserve"> </w:t>
      </w:r>
      <w:r w:rsidRPr="00B64CAA">
        <w:t>M.,</w:t>
      </w:r>
      <w:r w:rsidR="00C779FC">
        <w:t xml:space="preserve"> </w:t>
      </w:r>
      <w:r w:rsidRPr="00B64CAA">
        <w:t>Moreno,</w:t>
      </w:r>
      <w:r w:rsidR="00C779FC">
        <w:t xml:space="preserve"> </w:t>
      </w:r>
      <w:r w:rsidRPr="00B64CAA">
        <w:t>G.,</w:t>
      </w:r>
      <w:r w:rsidR="00C779FC">
        <w:t xml:space="preserve"> </w:t>
      </w:r>
      <w:r w:rsidRPr="00B64CAA">
        <w:t>Perez,</w:t>
      </w:r>
      <w:r w:rsidR="00C779FC">
        <w:t xml:space="preserve"> </w:t>
      </w:r>
      <w:r w:rsidRPr="00B64CAA">
        <w:t>C.,</w:t>
      </w:r>
      <w:r w:rsidR="00C779FC">
        <w:t xml:space="preserve"> </w:t>
      </w:r>
      <w:r w:rsidRPr="00B64CAA">
        <w:t>&amp;</w:t>
      </w:r>
      <w:r w:rsidR="00C779FC">
        <w:t xml:space="preserve"> </w:t>
      </w:r>
      <w:proofErr w:type="spellStart"/>
      <w:r w:rsidRPr="00B64CAA">
        <w:t>Yelinek</w:t>
      </w:r>
      <w:proofErr w:type="spellEnd"/>
      <w:r w:rsidRPr="00B64CAA">
        <w:t>,</w:t>
      </w:r>
      <w:r w:rsidR="00C779FC">
        <w:t xml:space="preserve"> </w:t>
      </w:r>
      <w:r w:rsidRPr="00B64CAA">
        <w:t>J.</w:t>
      </w:r>
      <w:r w:rsidR="00C779FC">
        <w:t xml:space="preserve"> </w:t>
      </w:r>
      <w:r w:rsidRPr="00B64CAA">
        <w:t>(2019).</w:t>
      </w:r>
      <w:r w:rsidR="00C779FC">
        <w:t xml:space="preserve"> </w:t>
      </w:r>
      <w:r w:rsidRPr="00B64CAA">
        <w:t>Emotions</w:t>
      </w:r>
      <w:r w:rsidR="00C779FC">
        <w:t xml:space="preserve"> </w:t>
      </w:r>
      <w:r w:rsidRPr="00B64CAA">
        <w:t>in</w:t>
      </w:r>
      <w:r w:rsidR="00C779FC">
        <w:t xml:space="preserve"> </w:t>
      </w:r>
      <w:r w:rsidRPr="00B64CAA">
        <w:t>storybooks:</w:t>
      </w:r>
      <w:r w:rsidR="00C779FC">
        <w:t xml:space="preserve"> </w:t>
      </w:r>
      <w:r w:rsidRPr="00B64CAA">
        <w:t>A</w:t>
      </w:r>
      <w:r w:rsidR="00C779FC">
        <w:t xml:space="preserve"> </w:t>
      </w:r>
      <w:r w:rsidRPr="00B64CAA">
        <w:t>comparison</w:t>
      </w:r>
      <w:r w:rsidR="00C779FC">
        <w:t xml:space="preserve"> </w:t>
      </w:r>
      <w:r w:rsidRPr="00B64CAA">
        <w:t>of</w:t>
      </w:r>
      <w:r w:rsidR="00C779FC">
        <w:t xml:space="preserve"> </w:t>
      </w:r>
      <w:r w:rsidRPr="00B64CAA">
        <w:t>storybooks</w:t>
      </w:r>
      <w:r w:rsidR="00C779FC">
        <w:t xml:space="preserve"> </w:t>
      </w:r>
      <w:r w:rsidRPr="00B64CAA">
        <w:t>that</w:t>
      </w:r>
      <w:r w:rsidR="00C779FC">
        <w:t xml:space="preserve"> </w:t>
      </w:r>
      <w:r w:rsidRPr="00B64CAA">
        <w:t>represent</w:t>
      </w:r>
      <w:r w:rsidR="00C779FC">
        <w:t xml:space="preserve"> </w:t>
      </w:r>
      <w:r w:rsidRPr="00B64CAA">
        <w:t>ethnic</w:t>
      </w:r>
      <w:r w:rsidR="00C779FC">
        <w:t xml:space="preserve"> </w:t>
      </w:r>
      <w:r w:rsidRPr="00B64CAA">
        <w:t>and</w:t>
      </w:r>
      <w:r w:rsidR="00C779FC">
        <w:t xml:space="preserve"> </w:t>
      </w:r>
      <w:r w:rsidRPr="00B64CAA">
        <w:t>racial</w:t>
      </w:r>
      <w:r w:rsidR="00C779FC">
        <w:t xml:space="preserve"> </w:t>
      </w:r>
      <w:r w:rsidRPr="00B64CAA">
        <w:t>groups</w:t>
      </w:r>
      <w:r w:rsidR="00C779FC">
        <w:t xml:space="preserve"> </w:t>
      </w:r>
      <w:r w:rsidRPr="00B64CAA">
        <w:t>in</w:t>
      </w:r>
      <w:r w:rsidR="00C779FC">
        <w:t xml:space="preserve"> </w:t>
      </w:r>
      <w:r w:rsidRPr="00B64CAA">
        <w:t>the</w:t>
      </w:r>
      <w:r w:rsidR="00C779FC">
        <w:t xml:space="preserve"> </w:t>
      </w:r>
      <w:r w:rsidRPr="00B64CAA">
        <w:t>United</w:t>
      </w:r>
      <w:r w:rsidR="00C779FC">
        <w:t xml:space="preserve"> </w:t>
      </w:r>
      <w:r w:rsidRPr="00B64CAA">
        <w:t>States.</w:t>
      </w:r>
      <w:r w:rsidR="00C779FC">
        <w:t xml:space="preserve"> </w:t>
      </w:r>
      <w:r w:rsidRPr="00B64CAA">
        <w:rPr>
          <w:i/>
          <w:iCs/>
        </w:rPr>
        <w:t>Psychology</w:t>
      </w:r>
      <w:r w:rsidR="00C779FC">
        <w:rPr>
          <w:i/>
          <w:iCs/>
        </w:rPr>
        <w:t xml:space="preserve"> </w:t>
      </w:r>
      <w:r w:rsidRPr="00B64CAA">
        <w:rPr>
          <w:i/>
          <w:iCs/>
        </w:rPr>
        <w:t>of</w:t>
      </w:r>
      <w:r w:rsidR="00C779FC">
        <w:rPr>
          <w:i/>
          <w:iCs/>
        </w:rPr>
        <w:t xml:space="preserve"> </w:t>
      </w:r>
      <w:r w:rsidRPr="00B64CAA">
        <w:rPr>
          <w:i/>
          <w:iCs/>
        </w:rPr>
        <w:t>Popular</w:t>
      </w:r>
      <w:r w:rsidR="00C779FC">
        <w:rPr>
          <w:i/>
          <w:iCs/>
        </w:rPr>
        <w:t xml:space="preserve"> </w:t>
      </w:r>
      <w:r w:rsidRPr="00B64CAA">
        <w:rPr>
          <w:i/>
          <w:iCs/>
        </w:rPr>
        <w:t>Media</w:t>
      </w:r>
      <w:r w:rsidR="00C779FC">
        <w:rPr>
          <w:i/>
          <w:iCs/>
        </w:rPr>
        <w:t xml:space="preserve"> </w:t>
      </w:r>
      <w:r w:rsidRPr="00B64CAA">
        <w:rPr>
          <w:i/>
          <w:iCs/>
        </w:rPr>
        <w:t>Culture</w:t>
      </w:r>
      <w:r w:rsidRPr="00B64CAA">
        <w:t>,</w:t>
      </w:r>
      <w:r w:rsidR="00C779FC">
        <w:t xml:space="preserve"> </w:t>
      </w:r>
      <w:r w:rsidRPr="00B64CAA">
        <w:rPr>
          <w:i/>
          <w:iCs/>
        </w:rPr>
        <w:t>8</w:t>
      </w:r>
      <w:r w:rsidRPr="00B64CAA">
        <w:t>(3),</w:t>
      </w:r>
      <w:r w:rsidR="00C779FC">
        <w:t xml:space="preserve"> </w:t>
      </w:r>
      <w:r w:rsidRPr="00B64CAA">
        <w:t>207–217.</w:t>
      </w:r>
      <w:r w:rsidR="00C779FC">
        <w:t xml:space="preserve"> </w:t>
      </w:r>
      <w:hyperlink r:id="rId11" w:tgtFrame="_blank" w:history="1">
        <w:r w:rsidRPr="00B64CAA">
          <w:t>https://doi.org/10.1037/ppm0000185</w:t>
        </w:r>
      </w:hyperlink>
    </w:p>
    <w:p w14:paraId="677ABA2A" w14:textId="43DDB74C" w:rsidR="00B64CAA" w:rsidRPr="00B64CAA" w:rsidRDefault="00B64CAA" w:rsidP="00B64CAA">
      <w:pPr>
        <w:pStyle w:val="References"/>
        <w:ind w:left="284" w:hanging="284"/>
      </w:pPr>
      <w:proofErr w:type="spellStart"/>
      <w:r w:rsidRPr="00B64CAA">
        <w:t>Jerrentrup</w:t>
      </w:r>
      <w:proofErr w:type="spellEnd"/>
      <w:r w:rsidRPr="00B64CAA">
        <w:t>,</w:t>
      </w:r>
      <w:r w:rsidR="00C779FC">
        <w:t xml:space="preserve"> </w:t>
      </w:r>
      <w:r w:rsidRPr="00B64CAA">
        <w:t>A.,</w:t>
      </w:r>
      <w:r w:rsidR="00C779FC">
        <w:t xml:space="preserve"> </w:t>
      </w:r>
      <w:r w:rsidRPr="00B64CAA">
        <w:t>Mueller,</w:t>
      </w:r>
      <w:r w:rsidR="00C779FC">
        <w:t xml:space="preserve"> </w:t>
      </w:r>
      <w:r w:rsidRPr="00B64CAA">
        <w:t>T.,</w:t>
      </w:r>
      <w:r w:rsidR="00C779FC">
        <w:t xml:space="preserve"> </w:t>
      </w:r>
      <w:proofErr w:type="spellStart"/>
      <w:r w:rsidRPr="00B64CAA">
        <w:t>Glowalla</w:t>
      </w:r>
      <w:proofErr w:type="spellEnd"/>
      <w:r w:rsidRPr="00B64CAA">
        <w:t>,</w:t>
      </w:r>
      <w:r w:rsidR="00C779FC">
        <w:t xml:space="preserve"> </w:t>
      </w:r>
      <w:r w:rsidRPr="00B64CAA">
        <w:t>U.,</w:t>
      </w:r>
      <w:r w:rsidR="00C779FC">
        <w:t xml:space="preserve"> </w:t>
      </w:r>
      <w:r w:rsidRPr="00B64CAA">
        <w:t>Herder,</w:t>
      </w:r>
      <w:r w:rsidR="00C779FC">
        <w:t xml:space="preserve"> </w:t>
      </w:r>
      <w:r w:rsidRPr="00B64CAA">
        <w:t>M.,</w:t>
      </w:r>
      <w:r w:rsidR="00C779FC">
        <w:t xml:space="preserve"> </w:t>
      </w:r>
      <w:proofErr w:type="spellStart"/>
      <w:r w:rsidRPr="00B64CAA">
        <w:t>Henrichs</w:t>
      </w:r>
      <w:proofErr w:type="spellEnd"/>
      <w:r w:rsidRPr="00B64CAA">
        <w:t>,</w:t>
      </w:r>
      <w:r w:rsidR="00C779FC">
        <w:t xml:space="preserve"> </w:t>
      </w:r>
      <w:r w:rsidRPr="00B64CAA">
        <w:t>N.,</w:t>
      </w:r>
      <w:r w:rsidR="00C779FC">
        <w:t xml:space="preserve"> </w:t>
      </w:r>
      <w:r w:rsidRPr="00B64CAA">
        <w:t>Neubauer,</w:t>
      </w:r>
      <w:r w:rsidR="00C779FC">
        <w:t xml:space="preserve"> </w:t>
      </w:r>
      <w:r w:rsidRPr="00B64CAA">
        <w:t>A.,</w:t>
      </w:r>
      <w:r w:rsidR="00C779FC">
        <w:t xml:space="preserve"> </w:t>
      </w:r>
      <w:r w:rsidRPr="00B64CAA">
        <w:t>&amp;</w:t>
      </w:r>
      <w:r w:rsidR="00C779FC">
        <w:t xml:space="preserve"> </w:t>
      </w:r>
      <w:r w:rsidRPr="00B64CAA">
        <w:t>Schaefer,</w:t>
      </w:r>
      <w:r w:rsidR="00C779FC">
        <w:t xml:space="preserve"> </w:t>
      </w:r>
      <w:r w:rsidRPr="00B64CAA">
        <w:t>J.</w:t>
      </w:r>
      <w:r w:rsidR="00C779FC">
        <w:t xml:space="preserve"> </w:t>
      </w:r>
      <w:r w:rsidRPr="00B64CAA">
        <w:t>R.</w:t>
      </w:r>
      <w:r w:rsidR="00C779FC">
        <w:t xml:space="preserve"> </w:t>
      </w:r>
      <w:r w:rsidRPr="00B64CAA">
        <w:t>(2018).</w:t>
      </w:r>
      <w:r w:rsidR="00C779FC">
        <w:t xml:space="preserve"> </w:t>
      </w:r>
      <w:r w:rsidRPr="00B64CAA">
        <w:t>Teaching</w:t>
      </w:r>
      <w:r w:rsidR="00C779FC">
        <w:t xml:space="preserve"> </w:t>
      </w:r>
      <w:r w:rsidRPr="00B64CAA">
        <w:t>medicine</w:t>
      </w:r>
      <w:r w:rsidR="00C779FC">
        <w:t xml:space="preserve"> </w:t>
      </w:r>
      <w:r w:rsidRPr="00B64CAA">
        <w:t>with</w:t>
      </w:r>
      <w:r w:rsidR="00C779FC">
        <w:t xml:space="preserve"> </w:t>
      </w:r>
      <w:r w:rsidRPr="00B64CAA">
        <w:t>the</w:t>
      </w:r>
      <w:r w:rsidR="00C779FC">
        <w:t xml:space="preserve"> </w:t>
      </w:r>
      <w:r w:rsidRPr="00B64CAA">
        <w:t>help</w:t>
      </w:r>
      <w:r w:rsidR="00C779FC">
        <w:t xml:space="preserve"> </w:t>
      </w:r>
      <w:r w:rsidRPr="00B64CAA">
        <w:t>of</w:t>
      </w:r>
      <w:r w:rsidR="00C779FC">
        <w:t xml:space="preserve"> </w:t>
      </w:r>
      <w:r w:rsidRPr="00B64CAA">
        <w:t>“</w:t>
      </w:r>
      <w:proofErr w:type="spellStart"/>
      <w:r w:rsidRPr="00B64CAA">
        <w:t>Dr.</w:t>
      </w:r>
      <w:proofErr w:type="spellEnd"/>
      <w:r w:rsidR="00C779FC">
        <w:t xml:space="preserve"> </w:t>
      </w:r>
      <w:r w:rsidRPr="00B64CAA">
        <w:t>House.”</w:t>
      </w:r>
      <w:r w:rsidR="00C779FC">
        <w:t xml:space="preserve"> </w:t>
      </w:r>
      <w:proofErr w:type="spellStart"/>
      <w:r w:rsidRPr="00B64CAA">
        <w:rPr>
          <w:i/>
          <w:iCs/>
        </w:rPr>
        <w:t>PLoS</w:t>
      </w:r>
      <w:proofErr w:type="spellEnd"/>
      <w:r w:rsidR="00C779FC">
        <w:rPr>
          <w:i/>
          <w:iCs/>
        </w:rPr>
        <w:t xml:space="preserve"> </w:t>
      </w:r>
      <w:r w:rsidRPr="00B64CAA">
        <w:rPr>
          <w:i/>
          <w:iCs/>
        </w:rPr>
        <w:t>ONE</w:t>
      </w:r>
      <w:r w:rsidRPr="00B64CAA">
        <w:t>,</w:t>
      </w:r>
      <w:r w:rsidR="00C779FC">
        <w:t xml:space="preserve"> </w:t>
      </w:r>
      <w:r w:rsidRPr="00B64CAA">
        <w:rPr>
          <w:i/>
          <w:iCs/>
        </w:rPr>
        <w:t>13</w:t>
      </w:r>
      <w:r w:rsidRPr="00B64CAA">
        <w:t>(3),</w:t>
      </w:r>
      <w:r w:rsidR="00C779FC">
        <w:t xml:space="preserve"> </w:t>
      </w:r>
      <w:r w:rsidRPr="00B64CAA">
        <w:t>Article</w:t>
      </w:r>
      <w:r w:rsidR="00C779FC">
        <w:t xml:space="preserve"> </w:t>
      </w:r>
      <w:r w:rsidRPr="00B64CAA">
        <w:t>e0193972.</w:t>
      </w:r>
      <w:r w:rsidR="00C779FC">
        <w:t xml:space="preserve"> </w:t>
      </w:r>
      <w:hyperlink r:id="rId12" w:tgtFrame="_blank" w:history="1">
        <w:r w:rsidRPr="00B64CAA">
          <w:t>https://doi.org/10.1371/journal.pone.0193972</w:t>
        </w:r>
      </w:hyperlink>
    </w:p>
    <w:p w14:paraId="3144FB6E" w14:textId="78A78BE5" w:rsidR="00C779FC" w:rsidRPr="00C779FC" w:rsidRDefault="00C779FC" w:rsidP="00C779FC">
      <w:pPr>
        <w:pStyle w:val="References"/>
        <w:ind w:left="284" w:hanging="284"/>
      </w:pPr>
      <w:r w:rsidRPr="00C779FC">
        <w:t>Hare,</w:t>
      </w:r>
      <w:r>
        <w:t xml:space="preserve"> </w:t>
      </w:r>
      <w:r w:rsidRPr="00C779FC">
        <w:t>L.</w:t>
      </w:r>
      <w:r>
        <w:t xml:space="preserve"> </w:t>
      </w:r>
      <w:r w:rsidRPr="00C779FC">
        <w:t>R.,</w:t>
      </w:r>
      <w:r>
        <w:t xml:space="preserve"> </w:t>
      </w:r>
      <w:r w:rsidRPr="00C779FC">
        <w:t>&amp;</w:t>
      </w:r>
      <w:r>
        <w:t xml:space="preserve"> </w:t>
      </w:r>
      <w:r w:rsidRPr="00C779FC">
        <w:t>O'Neill,</w:t>
      </w:r>
      <w:r>
        <w:t xml:space="preserve"> </w:t>
      </w:r>
      <w:r w:rsidRPr="00C779FC">
        <w:t>K.</w:t>
      </w:r>
      <w:r>
        <w:t xml:space="preserve"> </w:t>
      </w:r>
      <w:r w:rsidRPr="00C779FC">
        <w:t>(2000).</w:t>
      </w:r>
      <w:r>
        <w:t xml:space="preserve"> </w:t>
      </w:r>
      <w:r w:rsidRPr="00C779FC">
        <w:t>Effectiveness</w:t>
      </w:r>
      <w:r>
        <w:t xml:space="preserve"> </w:t>
      </w:r>
      <w:r w:rsidRPr="00C779FC">
        <w:t>and</w:t>
      </w:r>
      <w:r>
        <w:t xml:space="preserve"> </w:t>
      </w:r>
      <w:r w:rsidRPr="00C779FC">
        <w:t>efficiency</w:t>
      </w:r>
      <w:r>
        <w:t xml:space="preserve"> </w:t>
      </w:r>
      <w:r w:rsidRPr="00C779FC">
        <w:t>in</w:t>
      </w:r>
      <w:r>
        <w:t xml:space="preserve"> </w:t>
      </w:r>
      <w:r w:rsidRPr="00C779FC">
        <w:t>small</w:t>
      </w:r>
      <w:r>
        <w:t xml:space="preserve"> </w:t>
      </w:r>
      <w:r w:rsidRPr="00C779FC">
        <w:t>academic</w:t>
      </w:r>
      <w:r>
        <w:t xml:space="preserve"> </w:t>
      </w:r>
      <w:r w:rsidRPr="00C779FC">
        <w:t>peer</w:t>
      </w:r>
      <w:r>
        <w:t xml:space="preserve"> </w:t>
      </w:r>
      <w:r w:rsidRPr="00C779FC">
        <w:t>groups:</w:t>
      </w:r>
      <w:r>
        <w:t xml:space="preserve"> </w:t>
      </w:r>
      <w:r w:rsidRPr="00C779FC">
        <w:t>A</w:t>
      </w:r>
      <w:r>
        <w:t xml:space="preserve"> </w:t>
      </w:r>
      <w:r w:rsidRPr="00C779FC">
        <w:t>case</w:t>
      </w:r>
      <w:r>
        <w:t xml:space="preserve"> </w:t>
      </w:r>
      <w:r w:rsidRPr="00C779FC">
        <w:t>study</w:t>
      </w:r>
      <w:r>
        <w:t xml:space="preserve"> </w:t>
      </w:r>
      <w:r w:rsidRPr="00C779FC">
        <w:t>(Accession</w:t>
      </w:r>
      <w:r>
        <w:t xml:space="preserve"> </w:t>
      </w:r>
      <w:r w:rsidRPr="00C779FC">
        <w:t>No.</w:t>
      </w:r>
      <w:r>
        <w:t xml:space="preserve"> </w:t>
      </w:r>
      <w:r w:rsidRPr="00C779FC">
        <w:t>200010185)</w:t>
      </w:r>
      <w:r>
        <w:t xml:space="preserve"> </w:t>
      </w:r>
      <w:r w:rsidRPr="00C779FC">
        <w:t>[Abstract</w:t>
      </w:r>
      <w:r>
        <w:t xml:space="preserve"> </w:t>
      </w:r>
      <w:r w:rsidRPr="00C779FC">
        <w:t>from</w:t>
      </w:r>
      <w:r>
        <w:t xml:space="preserve"> </w:t>
      </w:r>
      <w:r w:rsidRPr="00C779FC">
        <w:t>Sociological</w:t>
      </w:r>
      <w:r>
        <w:t xml:space="preserve"> </w:t>
      </w:r>
      <w:r w:rsidRPr="00C779FC">
        <w:t>Abstracts].</w:t>
      </w:r>
      <w:r>
        <w:t xml:space="preserve"> </w:t>
      </w:r>
      <w:r w:rsidRPr="00C779FC">
        <w:rPr>
          <w:i/>
          <w:iCs/>
        </w:rPr>
        <w:t>Small</w:t>
      </w:r>
      <w:r>
        <w:rPr>
          <w:i/>
          <w:iCs/>
        </w:rPr>
        <w:t xml:space="preserve"> </w:t>
      </w:r>
      <w:r w:rsidRPr="00C779FC">
        <w:rPr>
          <w:i/>
          <w:iCs/>
        </w:rPr>
        <w:t>Group</w:t>
      </w:r>
      <w:r>
        <w:rPr>
          <w:i/>
          <w:iCs/>
        </w:rPr>
        <w:t xml:space="preserve"> </w:t>
      </w:r>
      <w:r w:rsidRPr="00C779FC">
        <w:rPr>
          <w:i/>
          <w:iCs/>
        </w:rPr>
        <w:t>Research</w:t>
      </w:r>
      <w:r w:rsidRPr="00C779FC">
        <w:t>,</w:t>
      </w:r>
      <w:r>
        <w:t xml:space="preserve"> </w:t>
      </w:r>
      <w:r w:rsidRPr="00C779FC">
        <w:rPr>
          <w:i/>
          <w:iCs/>
        </w:rPr>
        <w:t>31</w:t>
      </w:r>
      <w:r w:rsidRPr="00C779FC">
        <w:t>(1),</w:t>
      </w:r>
      <w:r>
        <w:t xml:space="preserve"> </w:t>
      </w:r>
      <w:r w:rsidRPr="00C779FC">
        <w:t>24–53.</w:t>
      </w:r>
      <w:r>
        <w:t xml:space="preserve"> </w:t>
      </w:r>
      <w:hyperlink r:id="rId13" w:tgtFrame="_blank" w:history="1">
        <w:r w:rsidRPr="00C779FC">
          <w:t>https://doi.org/10.1177/104649640003100102</w:t>
        </w:r>
      </w:hyperlink>
    </w:p>
    <w:p w14:paraId="02F40D38" w14:textId="75CC7287" w:rsidR="00C779FC" w:rsidRPr="00C779FC" w:rsidRDefault="00C779FC" w:rsidP="00C779FC">
      <w:pPr>
        <w:pStyle w:val="References"/>
        <w:ind w:left="284" w:hanging="284"/>
      </w:pPr>
      <w:r w:rsidRPr="00C779FC">
        <w:t>Svendsen,</w:t>
      </w:r>
      <w:r>
        <w:t xml:space="preserve"> </w:t>
      </w:r>
      <w:r w:rsidRPr="00C779FC">
        <w:t>S.,</w:t>
      </w:r>
      <w:r>
        <w:t xml:space="preserve"> </w:t>
      </w:r>
      <w:r w:rsidRPr="00C779FC">
        <w:t>&amp;</w:t>
      </w:r>
      <w:r>
        <w:t xml:space="preserve"> </w:t>
      </w:r>
      <w:proofErr w:type="spellStart"/>
      <w:r w:rsidRPr="00C779FC">
        <w:t>Løber</w:t>
      </w:r>
      <w:proofErr w:type="spellEnd"/>
      <w:r w:rsidRPr="00C779FC">
        <w:t>,</w:t>
      </w:r>
      <w:r>
        <w:t xml:space="preserve"> </w:t>
      </w:r>
      <w:r w:rsidRPr="00C779FC">
        <w:t>L.</w:t>
      </w:r>
      <w:r>
        <w:t xml:space="preserve"> </w:t>
      </w:r>
      <w:r w:rsidRPr="00C779FC">
        <w:t>(2020).</w:t>
      </w:r>
      <w:r>
        <w:t xml:space="preserve"> </w:t>
      </w:r>
      <w:r w:rsidRPr="00C779FC">
        <w:rPr>
          <w:i/>
          <w:iCs/>
        </w:rPr>
        <w:t>The</w:t>
      </w:r>
      <w:r>
        <w:rPr>
          <w:i/>
          <w:iCs/>
        </w:rPr>
        <w:t xml:space="preserve"> </w:t>
      </w:r>
      <w:r w:rsidRPr="00C779FC">
        <w:rPr>
          <w:i/>
          <w:iCs/>
        </w:rPr>
        <w:t>big</w:t>
      </w:r>
      <w:r>
        <w:rPr>
          <w:i/>
          <w:iCs/>
        </w:rPr>
        <w:t xml:space="preserve"> </w:t>
      </w:r>
      <w:r w:rsidRPr="00C779FC">
        <w:rPr>
          <w:i/>
          <w:iCs/>
        </w:rPr>
        <w:t>picture/Academic</w:t>
      </w:r>
      <w:r>
        <w:rPr>
          <w:i/>
          <w:iCs/>
        </w:rPr>
        <w:t xml:space="preserve"> </w:t>
      </w:r>
      <w:r w:rsidRPr="00C779FC">
        <w:rPr>
          <w:i/>
          <w:iCs/>
        </w:rPr>
        <w:t>writing:</w:t>
      </w:r>
      <w:r>
        <w:rPr>
          <w:i/>
          <w:iCs/>
        </w:rPr>
        <w:t xml:space="preserve"> </w:t>
      </w:r>
      <w:r w:rsidRPr="00C779FC">
        <w:rPr>
          <w:i/>
          <w:iCs/>
        </w:rPr>
        <w:t>The</w:t>
      </w:r>
      <w:r>
        <w:rPr>
          <w:i/>
          <w:iCs/>
        </w:rPr>
        <w:t xml:space="preserve"> </w:t>
      </w:r>
      <w:r w:rsidRPr="00C779FC">
        <w:rPr>
          <w:i/>
          <w:iCs/>
        </w:rPr>
        <w:t>one-hour</w:t>
      </w:r>
      <w:r>
        <w:rPr>
          <w:i/>
          <w:iCs/>
        </w:rPr>
        <w:t xml:space="preserve"> </w:t>
      </w:r>
      <w:proofErr w:type="gramStart"/>
      <w:r w:rsidRPr="00C779FC">
        <w:rPr>
          <w:i/>
          <w:iCs/>
        </w:rPr>
        <w:t>guide</w:t>
      </w:r>
      <w:r w:rsidRPr="00C779FC">
        <w:t>(</w:t>
      </w:r>
      <w:proofErr w:type="gramEnd"/>
      <w:r w:rsidRPr="00C779FC">
        <w:t>3rd</w:t>
      </w:r>
      <w:r>
        <w:t xml:space="preserve"> </w:t>
      </w:r>
      <w:r w:rsidRPr="00C779FC">
        <w:t>digital</w:t>
      </w:r>
      <w:r>
        <w:t xml:space="preserve"> </w:t>
      </w:r>
      <w:r w:rsidRPr="00C779FC">
        <w:t>ed.).</w:t>
      </w:r>
      <w:r>
        <w:t xml:space="preserve"> </w:t>
      </w:r>
      <w:r w:rsidRPr="00C779FC">
        <w:t>Hans</w:t>
      </w:r>
      <w:r>
        <w:t xml:space="preserve"> </w:t>
      </w:r>
      <w:r w:rsidRPr="00C779FC">
        <w:t>Reitzel</w:t>
      </w:r>
      <w:r>
        <w:t xml:space="preserve"> </w:t>
      </w:r>
      <w:proofErr w:type="spellStart"/>
      <w:r w:rsidRPr="00C779FC">
        <w:t>Forlag</w:t>
      </w:r>
      <w:proofErr w:type="spellEnd"/>
      <w:r w:rsidRPr="00C779FC">
        <w:t>.</w:t>
      </w:r>
      <w:r>
        <w:t xml:space="preserve"> </w:t>
      </w:r>
      <w:hyperlink r:id="rId14" w:tgtFrame="_blank" w:history="1">
        <w:r w:rsidRPr="00C779FC">
          <w:t>https://thebigpicture-academicwriting.digi.hansreitzel.dk/</w:t>
        </w:r>
      </w:hyperlink>
    </w:p>
    <w:p w14:paraId="4A2218B4" w14:textId="08F7AD23" w:rsidR="00C779FC" w:rsidRPr="00C779FC" w:rsidRDefault="00C779FC" w:rsidP="00C779FC">
      <w:pPr>
        <w:pStyle w:val="References"/>
        <w:ind w:left="284" w:hanging="284"/>
      </w:pPr>
      <w:proofErr w:type="spellStart"/>
      <w:r w:rsidRPr="00C779FC">
        <w:t>Hygum</w:t>
      </w:r>
      <w:proofErr w:type="spellEnd"/>
      <w:r w:rsidRPr="00C779FC">
        <w:t>,</w:t>
      </w:r>
      <w:r>
        <w:t xml:space="preserve"> </w:t>
      </w:r>
      <w:r w:rsidRPr="00C779FC">
        <w:t>E.,</w:t>
      </w:r>
      <w:r>
        <w:t xml:space="preserve"> </w:t>
      </w:r>
      <w:r w:rsidRPr="00C779FC">
        <w:t>&amp;</w:t>
      </w:r>
      <w:r>
        <w:t xml:space="preserve"> </w:t>
      </w:r>
      <w:r w:rsidRPr="00C779FC">
        <w:t>Pedersen,</w:t>
      </w:r>
      <w:r>
        <w:t xml:space="preserve"> </w:t>
      </w:r>
      <w:r w:rsidRPr="00C779FC">
        <w:t>P.</w:t>
      </w:r>
      <w:r>
        <w:t xml:space="preserve"> </w:t>
      </w:r>
      <w:r w:rsidRPr="00C779FC">
        <w:t>M.</w:t>
      </w:r>
      <w:r>
        <w:t xml:space="preserve"> </w:t>
      </w:r>
      <w:r w:rsidRPr="00C779FC">
        <w:t>(Eds.).</w:t>
      </w:r>
      <w:r>
        <w:t xml:space="preserve"> </w:t>
      </w:r>
      <w:r w:rsidRPr="00C779FC">
        <w:t>(2010).</w:t>
      </w:r>
      <w:r>
        <w:t xml:space="preserve"> </w:t>
      </w:r>
      <w:r w:rsidRPr="00C779FC">
        <w:rPr>
          <w:i/>
          <w:iCs/>
        </w:rPr>
        <w:t>Early</w:t>
      </w:r>
      <w:r>
        <w:rPr>
          <w:i/>
          <w:iCs/>
        </w:rPr>
        <w:t xml:space="preserve"> </w:t>
      </w:r>
      <w:r w:rsidRPr="00C779FC">
        <w:rPr>
          <w:i/>
          <w:iCs/>
        </w:rPr>
        <w:t>childhood</w:t>
      </w:r>
      <w:r>
        <w:rPr>
          <w:i/>
          <w:iCs/>
        </w:rPr>
        <w:t xml:space="preserve"> </w:t>
      </w:r>
      <w:r w:rsidRPr="00C779FC">
        <w:rPr>
          <w:i/>
          <w:iCs/>
        </w:rPr>
        <w:t>education:</w:t>
      </w:r>
      <w:r>
        <w:rPr>
          <w:i/>
          <w:iCs/>
        </w:rPr>
        <w:t xml:space="preserve"> </w:t>
      </w:r>
      <w:r w:rsidRPr="00C779FC">
        <w:rPr>
          <w:i/>
          <w:iCs/>
        </w:rPr>
        <w:t>Values</w:t>
      </w:r>
      <w:r>
        <w:rPr>
          <w:i/>
          <w:iCs/>
        </w:rPr>
        <w:t xml:space="preserve"> </w:t>
      </w:r>
      <w:r w:rsidRPr="00C779FC">
        <w:rPr>
          <w:i/>
          <w:iCs/>
        </w:rPr>
        <w:t>and</w:t>
      </w:r>
      <w:r>
        <w:rPr>
          <w:i/>
          <w:iCs/>
        </w:rPr>
        <w:t xml:space="preserve"> </w:t>
      </w:r>
      <w:r w:rsidRPr="00C779FC">
        <w:rPr>
          <w:i/>
          <w:iCs/>
        </w:rPr>
        <w:t>practices</w:t>
      </w:r>
      <w:r>
        <w:rPr>
          <w:i/>
          <w:iCs/>
        </w:rPr>
        <w:t xml:space="preserve"> </w:t>
      </w:r>
      <w:r w:rsidRPr="00C779FC">
        <w:rPr>
          <w:i/>
          <w:iCs/>
        </w:rPr>
        <w:t>in</w:t>
      </w:r>
      <w:r>
        <w:rPr>
          <w:i/>
          <w:iCs/>
        </w:rPr>
        <w:t xml:space="preserve"> </w:t>
      </w:r>
      <w:r w:rsidRPr="00C779FC">
        <w:rPr>
          <w:i/>
          <w:iCs/>
        </w:rPr>
        <w:t>Denmark</w:t>
      </w:r>
      <w:r w:rsidRPr="00C779FC">
        <w:t>.</w:t>
      </w:r>
      <w:r>
        <w:t xml:space="preserve"> </w:t>
      </w:r>
      <w:r w:rsidRPr="00C779FC">
        <w:t>Hans</w:t>
      </w:r>
      <w:r>
        <w:t xml:space="preserve"> </w:t>
      </w:r>
      <w:proofErr w:type="spellStart"/>
      <w:r w:rsidRPr="00C779FC">
        <w:t>Reitzels</w:t>
      </w:r>
      <w:proofErr w:type="spellEnd"/>
      <w:r>
        <w:t xml:space="preserve"> </w:t>
      </w:r>
      <w:proofErr w:type="spellStart"/>
      <w:r w:rsidRPr="00C779FC">
        <w:t>Forlag</w:t>
      </w:r>
      <w:proofErr w:type="spellEnd"/>
      <w:r w:rsidRPr="00C779FC">
        <w:t>.</w:t>
      </w:r>
      <w:r>
        <w:t xml:space="preserve"> </w:t>
      </w:r>
      <w:hyperlink r:id="rId15" w:tgtFrame="_blank" w:history="1">
        <w:r w:rsidRPr="00C779FC">
          <w:t>https://earlychildhoodeducation.digi.hansreitzel.dk/</w:t>
        </w:r>
      </w:hyperlink>
    </w:p>
    <w:p w14:paraId="6B3C8954" w14:textId="68CCA324" w:rsidR="00C779FC" w:rsidRPr="00C779FC" w:rsidRDefault="00C779FC" w:rsidP="00C779FC">
      <w:pPr>
        <w:pStyle w:val="References"/>
        <w:ind w:left="284" w:hanging="284"/>
      </w:pPr>
      <w:r w:rsidRPr="00C779FC">
        <w:t>Aron,</w:t>
      </w:r>
      <w:r>
        <w:t xml:space="preserve"> </w:t>
      </w:r>
      <w:r w:rsidRPr="00C779FC">
        <w:t>L.,</w:t>
      </w:r>
      <w:r>
        <w:t xml:space="preserve"> </w:t>
      </w:r>
      <w:proofErr w:type="spellStart"/>
      <w:r w:rsidRPr="00C779FC">
        <w:t>Botella</w:t>
      </w:r>
      <w:proofErr w:type="spellEnd"/>
      <w:r w:rsidRPr="00C779FC">
        <w:t>,</w:t>
      </w:r>
      <w:r>
        <w:t xml:space="preserve"> </w:t>
      </w:r>
      <w:r w:rsidRPr="00C779FC">
        <w:t>M.,</w:t>
      </w:r>
      <w:r>
        <w:t xml:space="preserve"> </w:t>
      </w:r>
      <w:r w:rsidRPr="00C779FC">
        <w:t>&amp;</w:t>
      </w:r>
      <w:r>
        <w:t xml:space="preserve"> </w:t>
      </w:r>
      <w:proofErr w:type="spellStart"/>
      <w:r w:rsidRPr="00C779FC">
        <w:t>Lubart</w:t>
      </w:r>
      <w:proofErr w:type="spellEnd"/>
      <w:r w:rsidRPr="00C779FC">
        <w:t>,</w:t>
      </w:r>
      <w:r>
        <w:t xml:space="preserve"> </w:t>
      </w:r>
      <w:r w:rsidRPr="00C779FC">
        <w:t>T.</w:t>
      </w:r>
      <w:r>
        <w:t xml:space="preserve"> </w:t>
      </w:r>
      <w:r w:rsidRPr="00C779FC">
        <w:t>(2019).</w:t>
      </w:r>
      <w:r>
        <w:t xml:space="preserve"> </w:t>
      </w:r>
      <w:r w:rsidRPr="00C779FC">
        <w:t>Culinary</w:t>
      </w:r>
      <w:r>
        <w:t xml:space="preserve"> </w:t>
      </w:r>
      <w:r w:rsidRPr="00C779FC">
        <w:t>arts:</w:t>
      </w:r>
      <w:r>
        <w:t xml:space="preserve"> </w:t>
      </w:r>
      <w:r w:rsidRPr="00C779FC">
        <w:t>Talent</w:t>
      </w:r>
      <w:r>
        <w:t xml:space="preserve"> </w:t>
      </w:r>
      <w:r w:rsidRPr="00C779FC">
        <w:t>and</w:t>
      </w:r>
      <w:r>
        <w:t xml:space="preserve"> </w:t>
      </w:r>
      <w:r w:rsidRPr="00C779FC">
        <w:t>their</w:t>
      </w:r>
      <w:r>
        <w:t xml:space="preserve"> </w:t>
      </w:r>
      <w:r w:rsidRPr="00C779FC">
        <w:t>development.</w:t>
      </w:r>
      <w:r>
        <w:t xml:space="preserve"> </w:t>
      </w:r>
      <w:r w:rsidRPr="00C779FC">
        <w:t>In</w:t>
      </w:r>
      <w:r>
        <w:t xml:space="preserve"> </w:t>
      </w:r>
      <w:r w:rsidRPr="00C779FC">
        <w:t>R.</w:t>
      </w:r>
      <w:r>
        <w:t xml:space="preserve"> </w:t>
      </w:r>
      <w:r w:rsidRPr="00C779FC">
        <w:t>F.</w:t>
      </w:r>
      <w:r>
        <w:t xml:space="preserve"> </w:t>
      </w:r>
      <w:proofErr w:type="spellStart"/>
      <w:r w:rsidRPr="00C779FC">
        <w:t>Subotnik</w:t>
      </w:r>
      <w:proofErr w:type="spellEnd"/>
      <w:r w:rsidRPr="00C779FC">
        <w:t>,</w:t>
      </w:r>
      <w:r>
        <w:t xml:space="preserve"> </w:t>
      </w:r>
      <w:r w:rsidRPr="00C779FC">
        <w:t>P.</w:t>
      </w:r>
      <w:r>
        <w:t xml:space="preserve"> </w:t>
      </w:r>
      <w:r w:rsidRPr="00C779FC">
        <w:t>Olszewski-</w:t>
      </w:r>
      <w:proofErr w:type="spellStart"/>
      <w:r w:rsidRPr="00C779FC">
        <w:t>Kubilius</w:t>
      </w:r>
      <w:proofErr w:type="spellEnd"/>
      <w:r w:rsidRPr="00C779FC">
        <w:t>,</w:t>
      </w:r>
      <w:r>
        <w:t xml:space="preserve"> </w:t>
      </w:r>
      <w:r w:rsidRPr="00C779FC">
        <w:t>&amp;</w:t>
      </w:r>
      <w:r>
        <w:t xml:space="preserve"> </w:t>
      </w:r>
      <w:r w:rsidRPr="00C779FC">
        <w:t>F.</w:t>
      </w:r>
      <w:r>
        <w:t xml:space="preserve"> </w:t>
      </w:r>
      <w:r w:rsidRPr="00C779FC">
        <w:t>C.</w:t>
      </w:r>
      <w:r>
        <w:t xml:space="preserve"> </w:t>
      </w:r>
      <w:r w:rsidRPr="00C779FC">
        <w:t>Worrell</w:t>
      </w:r>
      <w:r>
        <w:t xml:space="preserve"> </w:t>
      </w:r>
      <w:r w:rsidRPr="00C779FC">
        <w:t>(Eds.),</w:t>
      </w:r>
      <w:r>
        <w:t xml:space="preserve"> </w:t>
      </w:r>
      <w:r w:rsidRPr="00C779FC">
        <w:rPr>
          <w:i/>
          <w:iCs/>
        </w:rPr>
        <w:t>The</w:t>
      </w:r>
      <w:r>
        <w:rPr>
          <w:i/>
          <w:iCs/>
        </w:rPr>
        <w:t xml:space="preserve"> </w:t>
      </w:r>
      <w:r w:rsidRPr="00C779FC">
        <w:rPr>
          <w:i/>
          <w:iCs/>
        </w:rPr>
        <w:t>psychology</w:t>
      </w:r>
      <w:r>
        <w:rPr>
          <w:i/>
          <w:iCs/>
        </w:rPr>
        <w:t xml:space="preserve"> </w:t>
      </w:r>
      <w:r w:rsidRPr="00C779FC">
        <w:rPr>
          <w:i/>
          <w:iCs/>
        </w:rPr>
        <w:t>of</w:t>
      </w:r>
      <w:r>
        <w:rPr>
          <w:i/>
          <w:iCs/>
        </w:rPr>
        <w:t xml:space="preserve"> </w:t>
      </w:r>
      <w:r w:rsidRPr="00C779FC">
        <w:rPr>
          <w:i/>
          <w:iCs/>
        </w:rPr>
        <w:t>high</w:t>
      </w:r>
      <w:r>
        <w:rPr>
          <w:i/>
          <w:iCs/>
        </w:rPr>
        <w:t xml:space="preserve"> </w:t>
      </w:r>
      <w:r w:rsidRPr="00C779FC">
        <w:rPr>
          <w:i/>
          <w:iCs/>
        </w:rPr>
        <w:t>performance:</w:t>
      </w:r>
      <w:r>
        <w:rPr>
          <w:i/>
          <w:iCs/>
        </w:rPr>
        <w:t xml:space="preserve"> </w:t>
      </w:r>
      <w:r w:rsidRPr="00C779FC">
        <w:rPr>
          <w:i/>
          <w:iCs/>
        </w:rPr>
        <w:t>Developing</w:t>
      </w:r>
      <w:r>
        <w:rPr>
          <w:i/>
          <w:iCs/>
        </w:rPr>
        <w:t xml:space="preserve"> </w:t>
      </w:r>
      <w:r w:rsidRPr="00C779FC">
        <w:rPr>
          <w:i/>
          <w:iCs/>
        </w:rPr>
        <w:t>human</w:t>
      </w:r>
      <w:r>
        <w:rPr>
          <w:i/>
          <w:iCs/>
        </w:rPr>
        <w:t xml:space="preserve"> </w:t>
      </w:r>
      <w:r w:rsidRPr="00C779FC">
        <w:rPr>
          <w:i/>
          <w:iCs/>
        </w:rPr>
        <w:t>potential</w:t>
      </w:r>
      <w:r>
        <w:rPr>
          <w:i/>
          <w:iCs/>
        </w:rPr>
        <w:t xml:space="preserve"> </w:t>
      </w:r>
      <w:r w:rsidRPr="00C779FC">
        <w:rPr>
          <w:i/>
          <w:iCs/>
        </w:rPr>
        <w:t>into</w:t>
      </w:r>
      <w:r>
        <w:rPr>
          <w:i/>
          <w:iCs/>
        </w:rPr>
        <w:t xml:space="preserve"> </w:t>
      </w:r>
      <w:r w:rsidRPr="00C779FC">
        <w:rPr>
          <w:i/>
          <w:iCs/>
        </w:rPr>
        <w:t>domain-specific</w:t>
      </w:r>
      <w:r>
        <w:rPr>
          <w:i/>
          <w:iCs/>
        </w:rPr>
        <w:t xml:space="preserve"> </w:t>
      </w:r>
      <w:r w:rsidRPr="00C779FC">
        <w:rPr>
          <w:i/>
          <w:iCs/>
        </w:rPr>
        <w:t>talent</w:t>
      </w:r>
      <w:r>
        <w:t xml:space="preserve"> </w:t>
      </w:r>
      <w:r w:rsidRPr="00C779FC">
        <w:t>(pp.</w:t>
      </w:r>
      <w:r>
        <w:t xml:space="preserve"> </w:t>
      </w:r>
      <w:r w:rsidRPr="00C779FC">
        <w:t>345–359).</w:t>
      </w:r>
      <w:r>
        <w:t xml:space="preserve"> </w:t>
      </w:r>
      <w:r w:rsidRPr="00C779FC">
        <w:t>American</w:t>
      </w:r>
      <w:r>
        <w:t xml:space="preserve"> </w:t>
      </w:r>
      <w:r w:rsidRPr="00C779FC">
        <w:t>Psychological</w:t>
      </w:r>
      <w:r>
        <w:t xml:space="preserve"> </w:t>
      </w:r>
      <w:r w:rsidRPr="00C779FC">
        <w:t>Association.</w:t>
      </w:r>
      <w:r>
        <w:t xml:space="preserve"> </w:t>
      </w:r>
      <w:hyperlink r:id="rId16" w:tgtFrame="_blank" w:history="1">
        <w:r w:rsidRPr="00C779FC">
          <w:t>https://doi.org/10.1037/0000120-016</w:t>
        </w:r>
      </w:hyperlink>
    </w:p>
    <w:p w14:paraId="232B4A6B" w14:textId="7B724793" w:rsidR="00C779FC" w:rsidRPr="00C779FC" w:rsidRDefault="00C779FC" w:rsidP="00C779FC">
      <w:pPr>
        <w:pStyle w:val="References"/>
        <w:ind w:left="284" w:hanging="284"/>
      </w:pPr>
      <w:r w:rsidRPr="00C779FC">
        <w:t>National</w:t>
      </w:r>
      <w:r>
        <w:t xml:space="preserve"> </w:t>
      </w:r>
      <w:r w:rsidRPr="00C779FC">
        <w:t>Cancer</w:t>
      </w:r>
      <w:r>
        <w:t xml:space="preserve"> </w:t>
      </w:r>
      <w:r w:rsidRPr="00C779FC">
        <w:t>Institute.</w:t>
      </w:r>
      <w:r>
        <w:t xml:space="preserve"> </w:t>
      </w:r>
      <w:r w:rsidRPr="00C779FC">
        <w:t>(2019).</w:t>
      </w:r>
      <w:r>
        <w:t xml:space="preserve"> </w:t>
      </w:r>
      <w:r w:rsidRPr="00C779FC">
        <w:rPr>
          <w:i/>
          <w:iCs/>
        </w:rPr>
        <w:t>Taking</w:t>
      </w:r>
      <w:r>
        <w:rPr>
          <w:i/>
          <w:iCs/>
        </w:rPr>
        <w:t xml:space="preserve"> </w:t>
      </w:r>
      <w:r w:rsidRPr="00C779FC">
        <w:rPr>
          <w:i/>
          <w:iCs/>
        </w:rPr>
        <w:t>time:</w:t>
      </w:r>
      <w:r>
        <w:rPr>
          <w:i/>
          <w:iCs/>
        </w:rPr>
        <w:t xml:space="preserve"> </w:t>
      </w:r>
      <w:r w:rsidRPr="00C779FC">
        <w:rPr>
          <w:i/>
          <w:iCs/>
        </w:rPr>
        <w:t>Support</w:t>
      </w:r>
      <w:r>
        <w:rPr>
          <w:i/>
          <w:iCs/>
        </w:rPr>
        <w:t xml:space="preserve"> </w:t>
      </w:r>
      <w:r w:rsidRPr="00C779FC">
        <w:rPr>
          <w:i/>
          <w:iCs/>
        </w:rPr>
        <w:t>for</w:t>
      </w:r>
      <w:r>
        <w:rPr>
          <w:i/>
          <w:iCs/>
        </w:rPr>
        <w:t xml:space="preserve"> </w:t>
      </w:r>
      <w:r w:rsidRPr="00C779FC">
        <w:rPr>
          <w:i/>
          <w:iCs/>
        </w:rPr>
        <w:t>people</w:t>
      </w:r>
      <w:r>
        <w:rPr>
          <w:i/>
          <w:iCs/>
        </w:rPr>
        <w:t xml:space="preserve"> </w:t>
      </w:r>
      <w:r w:rsidRPr="00C779FC">
        <w:rPr>
          <w:i/>
          <w:iCs/>
        </w:rPr>
        <w:t>with</w:t>
      </w:r>
      <w:r>
        <w:rPr>
          <w:i/>
          <w:iCs/>
        </w:rPr>
        <w:t xml:space="preserve"> </w:t>
      </w:r>
      <w:r w:rsidRPr="00C779FC">
        <w:rPr>
          <w:i/>
          <w:iCs/>
        </w:rPr>
        <w:t>cancer</w:t>
      </w:r>
      <w:r>
        <w:t xml:space="preserve"> </w:t>
      </w:r>
      <w:r w:rsidRPr="00C779FC">
        <w:t>(NIH</w:t>
      </w:r>
      <w:r>
        <w:t xml:space="preserve"> </w:t>
      </w:r>
      <w:r w:rsidRPr="00C779FC">
        <w:t>Publication</w:t>
      </w:r>
      <w:r>
        <w:t xml:space="preserve"> </w:t>
      </w:r>
      <w:r w:rsidRPr="00C779FC">
        <w:t>No.</w:t>
      </w:r>
      <w:r>
        <w:t xml:space="preserve"> </w:t>
      </w:r>
      <w:r w:rsidRPr="00C779FC">
        <w:t>18-2059).</w:t>
      </w:r>
      <w:r>
        <w:t xml:space="preserve"> </w:t>
      </w:r>
      <w:r w:rsidRPr="00C779FC">
        <w:t>U.S.</w:t>
      </w:r>
      <w:r>
        <w:t xml:space="preserve"> </w:t>
      </w:r>
      <w:r w:rsidRPr="00C779FC">
        <w:t>Department</w:t>
      </w:r>
      <w:r>
        <w:t xml:space="preserve"> </w:t>
      </w:r>
      <w:r w:rsidRPr="00C779FC">
        <w:t>of</w:t>
      </w:r>
      <w:r>
        <w:t xml:space="preserve"> </w:t>
      </w:r>
      <w:r w:rsidRPr="00C779FC">
        <w:t>Health</w:t>
      </w:r>
      <w:r>
        <w:t xml:space="preserve"> </w:t>
      </w:r>
      <w:r w:rsidRPr="00C779FC">
        <w:t>and</w:t>
      </w:r>
      <w:r>
        <w:t xml:space="preserve"> </w:t>
      </w:r>
      <w:r w:rsidRPr="00C779FC">
        <w:t>Human</w:t>
      </w:r>
      <w:r>
        <w:t xml:space="preserve"> </w:t>
      </w:r>
      <w:r w:rsidRPr="00C779FC">
        <w:t>Services,</w:t>
      </w:r>
      <w:r>
        <w:t xml:space="preserve"> </w:t>
      </w:r>
      <w:r w:rsidRPr="00C779FC">
        <w:t>National</w:t>
      </w:r>
      <w:r>
        <w:t xml:space="preserve"> </w:t>
      </w:r>
      <w:r w:rsidRPr="00C779FC">
        <w:t>Institutes</w:t>
      </w:r>
      <w:r>
        <w:t xml:space="preserve"> </w:t>
      </w:r>
      <w:r w:rsidRPr="00C779FC">
        <w:t>of</w:t>
      </w:r>
      <w:r>
        <w:t xml:space="preserve"> </w:t>
      </w:r>
      <w:r w:rsidRPr="00C779FC">
        <w:t>Health.</w:t>
      </w:r>
      <w:r>
        <w:t xml:space="preserve"> </w:t>
      </w:r>
      <w:hyperlink r:id="rId17" w:tgtFrame="_blank" w:history="1">
        <w:r w:rsidRPr="00C779FC">
          <w:t>https://www.cancer.gov/publications/patient-education/takingtime.pdf</w:t>
        </w:r>
      </w:hyperlink>
    </w:p>
    <w:p w14:paraId="5CAF5541" w14:textId="44135900" w:rsidR="00C779FC" w:rsidRPr="00C779FC" w:rsidRDefault="00C779FC" w:rsidP="00C779FC">
      <w:pPr>
        <w:pStyle w:val="References"/>
        <w:ind w:left="284" w:hanging="284"/>
      </w:pPr>
      <w:r w:rsidRPr="00C779FC">
        <w:t>Evans,</w:t>
      </w:r>
      <w:r>
        <w:t xml:space="preserve"> </w:t>
      </w:r>
      <w:r w:rsidRPr="00C779FC">
        <w:t>A.</w:t>
      </w:r>
      <w:r>
        <w:t xml:space="preserve"> </w:t>
      </w:r>
      <w:r w:rsidRPr="00C779FC">
        <w:t>C.,</w:t>
      </w:r>
      <w:r>
        <w:t xml:space="preserve"> </w:t>
      </w:r>
      <w:r w:rsidRPr="00C779FC">
        <w:t>Jr.,</w:t>
      </w:r>
      <w:r>
        <w:t xml:space="preserve"> </w:t>
      </w:r>
      <w:proofErr w:type="spellStart"/>
      <w:r w:rsidRPr="00C779FC">
        <w:t>Garbarino</w:t>
      </w:r>
      <w:proofErr w:type="spellEnd"/>
      <w:r w:rsidRPr="00C779FC">
        <w:t>,</w:t>
      </w:r>
      <w:r>
        <w:t xml:space="preserve"> </w:t>
      </w:r>
      <w:r w:rsidRPr="00C779FC">
        <w:t>J.,</w:t>
      </w:r>
      <w:r>
        <w:t xml:space="preserve"> </w:t>
      </w:r>
      <w:proofErr w:type="spellStart"/>
      <w:r w:rsidRPr="00C779FC">
        <w:t>Bocanegra</w:t>
      </w:r>
      <w:proofErr w:type="spellEnd"/>
      <w:r w:rsidRPr="00C779FC">
        <w:t>,</w:t>
      </w:r>
      <w:r>
        <w:t xml:space="preserve"> </w:t>
      </w:r>
      <w:r w:rsidRPr="00C779FC">
        <w:t>E.,</w:t>
      </w:r>
      <w:r>
        <w:t xml:space="preserve"> </w:t>
      </w:r>
      <w:proofErr w:type="spellStart"/>
      <w:r w:rsidRPr="00C779FC">
        <w:t>Kinscherff</w:t>
      </w:r>
      <w:proofErr w:type="spellEnd"/>
      <w:r w:rsidRPr="00C779FC">
        <w:t>,</w:t>
      </w:r>
      <w:r>
        <w:t xml:space="preserve"> </w:t>
      </w:r>
      <w:r w:rsidRPr="00C779FC">
        <w:t>R.</w:t>
      </w:r>
      <w:r>
        <w:t xml:space="preserve"> </w:t>
      </w:r>
      <w:r w:rsidRPr="00C779FC">
        <w:t>T.,</w:t>
      </w:r>
      <w:r>
        <w:t xml:space="preserve"> </w:t>
      </w:r>
      <w:r w:rsidRPr="00C779FC">
        <w:t>&amp;</w:t>
      </w:r>
      <w:r>
        <w:t xml:space="preserve"> </w:t>
      </w:r>
      <w:r w:rsidRPr="00C779FC">
        <w:t>Márquez-Greene,</w:t>
      </w:r>
      <w:r>
        <w:t xml:space="preserve"> </w:t>
      </w:r>
      <w:r w:rsidRPr="00C779FC">
        <w:t>N.</w:t>
      </w:r>
      <w:r>
        <w:t xml:space="preserve"> </w:t>
      </w:r>
      <w:r w:rsidRPr="00C779FC">
        <w:t>(2019,</w:t>
      </w:r>
      <w:r>
        <w:t xml:space="preserve"> </w:t>
      </w:r>
      <w:r w:rsidRPr="00C779FC">
        <w:t>August</w:t>
      </w:r>
      <w:r>
        <w:t xml:space="preserve"> </w:t>
      </w:r>
      <w:r w:rsidRPr="00C779FC">
        <w:t>8–11).</w:t>
      </w:r>
      <w:r>
        <w:t xml:space="preserve"> </w:t>
      </w:r>
      <w:r w:rsidRPr="00C779FC">
        <w:rPr>
          <w:i/>
          <w:iCs/>
        </w:rPr>
        <w:t>Gun</w:t>
      </w:r>
      <w:r>
        <w:rPr>
          <w:i/>
          <w:iCs/>
        </w:rPr>
        <w:t xml:space="preserve"> </w:t>
      </w:r>
      <w:r w:rsidRPr="00C779FC">
        <w:rPr>
          <w:i/>
          <w:iCs/>
        </w:rPr>
        <w:t>violence:</w:t>
      </w:r>
      <w:r>
        <w:rPr>
          <w:i/>
          <w:iCs/>
        </w:rPr>
        <w:t xml:space="preserve"> </w:t>
      </w:r>
      <w:r w:rsidRPr="00C779FC">
        <w:rPr>
          <w:i/>
          <w:iCs/>
        </w:rPr>
        <w:t>An</w:t>
      </w:r>
      <w:r>
        <w:rPr>
          <w:i/>
          <w:iCs/>
        </w:rPr>
        <w:t xml:space="preserve"> </w:t>
      </w:r>
      <w:r w:rsidRPr="00C779FC">
        <w:rPr>
          <w:i/>
          <w:iCs/>
        </w:rPr>
        <w:t>event</w:t>
      </w:r>
      <w:r>
        <w:rPr>
          <w:i/>
          <w:iCs/>
        </w:rPr>
        <w:t xml:space="preserve"> </w:t>
      </w:r>
      <w:r w:rsidRPr="00C779FC">
        <w:rPr>
          <w:i/>
          <w:iCs/>
        </w:rPr>
        <w:t>on</w:t>
      </w:r>
      <w:r>
        <w:rPr>
          <w:i/>
          <w:iCs/>
        </w:rPr>
        <w:t xml:space="preserve"> </w:t>
      </w:r>
      <w:r w:rsidRPr="00C779FC">
        <w:rPr>
          <w:i/>
          <w:iCs/>
        </w:rPr>
        <w:t>the</w:t>
      </w:r>
      <w:r>
        <w:rPr>
          <w:i/>
          <w:iCs/>
        </w:rPr>
        <w:t xml:space="preserve"> </w:t>
      </w:r>
      <w:r w:rsidRPr="00C779FC">
        <w:rPr>
          <w:i/>
          <w:iCs/>
        </w:rPr>
        <w:t>power</w:t>
      </w:r>
      <w:r>
        <w:rPr>
          <w:i/>
          <w:iCs/>
        </w:rPr>
        <w:t xml:space="preserve"> </w:t>
      </w:r>
      <w:r w:rsidRPr="00C779FC">
        <w:rPr>
          <w:i/>
          <w:iCs/>
        </w:rPr>
        <w:t>of</w:t>
      </w:r>
      <w:r>
        <w:rPr>
          <w:i/>
          <w:iCs/>
        </w:rPr>
        <w:t xml:space="preserve"> </w:t>
      </w:r>
      <w:r w:rsidRPr="00C779FC">
        <w:rPr>
          <w:i/>
          <w:iCs/>
        </w:rPr>
        <w:t>community</w:t>
      </w:r>
      <w:r>
        <w:t xml:space="preserve"> </w:t>
      </w:r>
      <w:r w:rsidRPr="00C779FC">
        <w:t>[Conference</w:t>
      </w:r>
      <w:r>
        <w:t xml:space="preserve"> </w:t>
      </w:r>
      <w:r w:rsidRPr="00C779FC">
        <w:t>presentation].</w:t>
      </w:r>
      <w:r>
        <w:t xml:space="preserve"> </w:t>
      </w:r>
      <w:r w:rsidRPr="00C779FC">
        <w:t>APA</w:t>
      </w:r>
      <w:r>
        <w:t xml:space="preserve"> </w:t>
      </w:r>
      <w:r w:rsidRPr="00C779FC">
        <w:t>2019</w:t>
      </w:r>
      <w:r>
        <w:t xml:space="preserve"> </w:t>
      </w:r>
      <w:r w:rsidRPr="00C779FC">
        <w:t>Convention,</w:t>
      </w:r>
      <w:r>
        <w:t xml:space="preserve"> </w:t>
      </w:r>
      <w:r w:rsidRPr="00C779FC">
        <w:t>Chicago,</w:t>
      </w:r>
      <w:r>
        <w:t xml:space="preserve"> </w:t>
      </w:r>
      <w:r w:rsidRPr="00C779FC">
        <w:t>IL,</w:t>
      </w:r>
      <w:r>
        <w:t xml:space="preserve"> </w:t>
      </w:r>
      <w:r w:rsidRPr="00C779FC">
        <w:t>United</w:t>
      </w:r>
      <w:r>
        <w:t xml:space="preserve"> </w:t>
      </w:r>
      <w:r w:rsidRPr="00C779FC">
        <w:t>States.</w:t>
      </w:r>
      <w:r>
        <w:t xml:space="preserve"> </w:t>
      </w:r>
      <w:hyperlink r:id="rId18" w:tgtFrame="_blank" w:history="1">
        <w:r w:rsidRPr="00C779FC">
          <w:t>https://convention.apa.org/2019-video</w:t>
        </w:r>
      </w:hyperlink>
    </w:p>
    <w:p w14:paraId="5F5DCA48" w14:textId="159F264B" w:rsidR="00C779FC" w:rsidRPr="00C779FC" w:rsidRDefault="00C779FC" w:rsidP="00C779FC">
      <w:pPr>
        <w:pStyle w:val="References"/>
        <w:ind w:left="284" w:hanging="284"/>
      </w:pPr>
      <w:r w:rsidRPr="00C779FC">
        <w:lastRenderedPageBreak/>
        <w:t>Duckworth,</w:t>
      </w:r>
      <w:r>
        <w:t xml:space="preserve"> </w:t>
      </w:r>
      <w:r w:rsidRPr="00C779FC">
        <w:t>A.</w:t>
      </w:r>
      <w:r>
        <w:t xml:space="preserve"> </w:t>
      </w:r>
      <w:r w:rsidRPr="00C779FC">
        <w:t>L.,</w:t>
      </w:r>
      <w:r>
        <w:t xml:space="preserve"> </w:t>
      </w:r>
      <w:r w:rsidRPr="00C779FC">
        <w:t>Quirk,</w:t>
      </w:r>
      <w:r>
        <w:t xml:space="preserve"> </w:t>
      </w:r>
      <w:r w:rsidRPr="00C779FC">
        <w:t>A.,</w:t>
      </w:r>
      <w:r>
        <w:t xml:space="preserve"> </w:t>
      </w:r>
      <w:r w:rsidRPr="00C779FC">
        <w:t>Gallop,</w:t>
      </w:r>
      <w:r>
        <w:t xml:space="preserve"> </w:t>
      </w:r>
      <w:r w:rsidRPr="00C779FC">
        <w:t>R.,</w:t>
      </w:r>
      <w:r>
        <w:t xml:space="preserve"> </w:t>
      </w:r>
      <w:r w:rsidRPr="00C779FC">
        <w:t>Hoyle,</w:t>
      </w:r>
      <w:r>
        <w:t xml:space="preserve"> </w:t>
      </w:r>
      <w:r w:rsidRPr="00C779FC">
        <w:t>R.</w:t>
      </w:r>
      <w:r>
        <w:t xml:space="preserve"> </w:t>
      </w:r>
      <w:r w:rsidRPr="00C779FC">
        <w:t>H.,</w:t>
      </w:r>
      <w:r>
        <w:t xml:space="preserve"> </w:t>
      </w:r>
      <w:r w:rsidRPr="00C779FC">
        <w:t>Kelly,</w:t>
      </w:r>
      <w:r>
        <w:t xml:space="preserve"> </w:t>
      </w:r>
      <w:r w:rsidRPr="00C779FC">
        <w:t>D.</w:t>
      </w:r>
      <w:r>
        <w:t xml:space="preserve"> </w:t>
      </w:r>
      <w:r w:rsidRPr="00C779FC">
        <w:t>R.,</w:t>
      </w:r>
      <w:r>
        <w:t xml:space="preserve"> </w:t>
      </w:r>
      <w:r w:rsidRPr="00C779FC">
        <w:t>&amp;</w:t>
      </w:r>
      <w:r>
        <w:t xml:space="preserve"> </w:t>
      </w:r>
      <w:r w:rsidRPr="00C779FC">
        <w:t>Matthews,</w:t>
      </w:r>
      <w:r>
        <w:t xml:space="preserve"> </w:t>
      </w:r>
      <w:r w:rsidRPr="00C779FC">
        <w:t>M.</w:t>
      </w:r>
      <w:r>
        <w:t xml:space="preserve"> </w:t>
      </w:r>
      <w:r w:rsidRPr="00C779FC">
        <w:t>D.</w:t>
      </w:r>
      <w:r>
        <w:t xml:space="preserve"> </w:t>
      </w:r>
      <w:r w:rsidRPr="00C779FC">
        <w:t>(2019).</w:t>
      </w:r>
      <w:r>
        <w:t xml:space="preserve"> </w:t>
      </w:r>
      <w:r w:rsidRPr="00C779FC">
        <w:t>Cognitive</w:t>
      </w:r>
      <w:r>
        <w:t xml:space="preserve"> </w:t>
      </w:r>
      <w:r w:rsidRPr="00C779FC">
        <w:t>and</w:t>
      </w:r>
      <w:r>
        <w:t xml:space="preserve"> </w:t>
      </w:r>
      <w:r w:rsidRPr="00C779FC">
        <w:t>noncognitive</w:t>
      </w:r>
      <w:r>
        <w:t xml:space="preserve"> </w:t>
      </w:r>
      <w:r w:rsidRPr="00C779FC">
        <w:t>predictors</w:t>
      </w:r>
      <w:r>
        <w:t xml:space="preserve"> </w:t>
      </w:r>
      <w:r w:rsidRPr="00C779FC">
        <w:t>of</w:t>
      </w:r>
      <w:r>
        <w:t xml:space="preserve"> </w:t>
      </w:r>
      <w:r w:rsidRPr="00C779FC">
        <w:t>success.</w:t>
      </w:r>
      <w:r>
        <w:t xml:space="preserve"> </w:t>
      </w:r>
      <w:r w:rsidRPr="00C779FC">
        <w:rPr>
          <w:i/>
          <w:iCs/>
        </w:rPr>
        <w:t>Proceedings</w:t>
      </w:r>
      <w:r>
        <w:rPr>
          <w:i/>
          <w:iCs/>
        </w:rPr>
        <w:t xml:space="preserve"> </w:t>
      </w:r>
      <w:r w:rsidRPr="00C779FC">
        <w:rPr>
          <w:i/>
          <w:iCs/>
        </w:rPr>
        <w:t>of</w:t>
      </w:r>
      <w:r>
        <w:rPr>
          <w:i/>
          <w:iCs/>
        </w:rPr>
        <w:t xml:space="preserve"> </w:t>
      </w:r>
      <w:r w:rsidRPr="00C779FC">
        <w:rPr>
          <w:i/>
          <w:iCs/>
        </w:rPr>
        <w:t>the</w:t>
      </w:r>
      <w:r>
        <w:rPr>
          <w:i/>
          <w:iCs/>
        </w:rPr>
        <w:t xml:space="preserve"> </w:t>
      </w:r>
      <w:r w:rsidRPr="00C779FC">
        <w:rPr>
          <w:i/>
          <w:iCs/>
        </w:rPr>
        <w:t>National</w:t>
      </w:r>
      <w:r>
        <w:rPr>
          <w:i/>
          <w:iCs/>
        </w:rPr>
        <w:t xml:space="preserve"> </w:t>
      </w:r>
      <w:r w:rsidRPr="00C779FC">
        <w:rPr>
          <w:i/>
          <w:iCs/>
        </w:rPr>
        <w:t>Academy</w:t>
      </w:r>
      <w:r>
        <w:rPr>
          <w:i/>
          <w:iCs/>
        </w:rPr>
        <w:t xml:space="preserve"> </w:t>
      </w:r>
      <w:r w:rsidRPr="00C779FC">
        <w:rPr>
          <w:i/>
          <w:iCs/>
        </w:rPr>
        <w:t>of</w:t>
      </w:r>
      <w:r>
        <w:rPr>
          <w:i/>
          <w:iCs/>
        </w:rPr>
        <w:t xml:space="preserve"> </w:t>
      </w:r>
      <w:r w:rsidRPr="00C779FC">
        <w:rPr>
          <w:i/>
          <w:iCs/>
        </w:rPr>
        <w:t>Sciences</w:t>
      </w:r>
      <w:r w:rsidRPr="00C779FC">
        <w:t>,</w:t>
      </w:r>
      <w:r>
        <w:t xml:space="preserve"> </w:t>
      </w:r>
      <w:r w:rsidRPr="00C779FC">
        <w:rPr>
          <w:i/>
          <w:iCs/>
        </w:rPr>
        <w:t>USA</w:t>
      </w:r>
      <w:r w:rsidRPr="00C779FC">
        <w:t>,</w:t>
      </w:r>
      <w:r>
        <w:t xml:space="preserve"> </w:t>
      </w:r>
      <w:r w:rsidRPr="00C779FC">
        <w:rPr>
          <w:i/>
          <w:iCs/>
        </w:rPr>
        <w:t>116</w:t>
      </w:r>
      <w:r w:rsidRPr="00C779FC">
        <w:t>(47),</w:t>
      </w:r>
      <w:r>
        <w:t xml:space="preserve"> </w:t>
      </w:r>
      <w:r w:rsidRPr="00C779FC">
        <w:t>23499–23504.</w:t>
      </w:r>
      <w:r>
        <w:t xml:space="preserve"> </w:t>
      </w:r>
      <w:hyperlink r:id="rId19" w:tgtFrame="_blank" w:history="1">
        <w:r w:rsidRPr="00C779FC">
          <w:t>https://doi.org/10.1073/pnas.1910510116</w:t>
        </w:r>
      </w:hyperlink>
    </w:p>
    <w:p w14:paraId="621ADECC" w14:textId="40EBC97A" w:rsidR="00C779FC" w:rsidRPr="00C779FC" w:rsidRDefault="00C779FC" w:rsidP="00C779FC">
      <w:pPr>
        <w:pStyle w:val="References"/>
        <w:ind w:left="284" w:hanging="284"/>
      </w:pPr>
      <w:proofErr w:type="spellStart"/>
      <w:r w:rsidRPr="00C779FC">
        <w:t>Kushilevitz</w:t>
      </w:r>
      <w:proofErr w:type="spellEnd"/>
      <w:r w:rsidRPr="00C779FC">
        <w:t>,</w:t>
      </w:r>
      <w:r>
        <w:t xml:space="preserve"> </w:t>
      </w:r>
      <w:r w:rsidRPr="00C779FC">
        <w:t>E.,</w:t>
      </w:r>
      <w:r>
        <w:t xml:space="preserve"> </w:t>
      </w:r>
      <w:r w:rsidRPr="00C779FC">
        <w:t>&amp;</w:t>
      </w:r>
      <w:r>
        <w:t xml:space="preserve"> </w:t>
      </w:r>
      <w:r w:rsidRPr="00C779FC">
        <w:t>Malkin,</w:t>
      </w:r>
      <w:r>
        <w:t xml:space="preserve"> </w:t>
      </w:r>
      <w:r w:rsidRPr="00C779FC">
        <w:t>T.</w:t>
      </w:r>
      <w:r>
        <w:t xml:space="preserve"> </w:t>
      </w:r>
      <w:r w:rsidRPr="00C779FC">
        <w:t>(Eds.).</w:t>
      </w:r>
      <w:r>
        <w:t xml:space="preserve"> </w:t>
      </w:r>
      <w:r w:rsidRPr="00C779FC">
        <w:t>(2016).</w:t>
      </w:r>
      <w:r>
        <w:t xml:space="preserve"> </w:t>
      </w:r>
      <w:r w:rsidRPr="00C779FC">
        <w:rPr>
          <w:i/>
          <w:iCs/>
        </w:rPr>
        <w:t>Lecture</w:t>
      </w:r>
      <w:r>
        <w:rPr>
          <w:i/>
          <w:iCs/>
        </w:rPr>
        <w:t xml:space="preserve"> </w:t>
      </w:r>
      <w:r w:rsidRPr="00C779FC">
        <w:rPr>
          <w:i/>
          <w:iCs/>
        </w:rPr>
        <w:t>notes</w:t>
      </w:r>
      <w:r>
        <w:rPr>
          <w:i/>
          <w:iCs/>
        </w:rPr>
        <w:t xml:space="preserve"> </w:t>
      </w:r>
      <w:r w:rsidRPr="00C779FC">
        <w:rPr>
          <w:i/>
          <w:iCs/>
        </w:rPr>
        <w:t>in</w:t>
      </w:r>
      <w:r>
        <w:rPr>
          <w:i/>
          <w:iCs/>
        </w:rPr>
        <w:t xml:space="preserve"> </w:t>
      </w:r>
      <w:r w:rsidRPr="00C779FC">
        <w:rPr>
          <w:i/>
          <w:iCs/>
        </w:rPr>
        <w:t>computer</w:t>
      </w:r>
      <w:r>
        <w:rPr>
          <w:i/>
          <w:iCs/>
        </w:rPr>
        <w:t xml:space="preserve"> </w:t>
      </w:r>
      <w:r w:rsidRPr="00C779FC">
        <w:rPr>
          <w:i/>
          <w:iCs/>
        </w:rPr>
        <w:t>science:</w:t>
      </w:r>
      <w:r>
        <w:rPr>
          <w:i/>
          <w:iCs/>
        </w:rPr>
        <w:t xml:space="preserve"> </w:t>
      </w:r>
      <w:r w:rsidRPr="00C779FC">
        <w:rPr>
          <w:i/>
          <w:iCs/>
        </w:rPr>
        <w:t>Vol.</w:t>
      </w:r>
      <w:r>
        <w:rPr>
          <w:i/>
          <w:iCs/>
        </w:rPr>
        <w:t xml:space="preserve"> </w:t>
      </w:r>
      <w:r w:rsidRPr="00C779FC">
        <w:rPr>
          <w:i/>
          <w:iCs/>
        </w:rPr>
        <w:t>9562.</w:t>
      </w:r>
      <w:r>
        <w:rPr>
          <w:i/>
          <w:iCs/>
        </w:rPr>
        <w:t xml:space="preserve"> </w:t>
      </w:r>
      <w:r w:rsidRPr="00C779FC">
        <w:rPr>
          <w:i/>
          <w:iCs/>
        </w:rPr>
        <w:t>Theory</w:t>
      </w:r>
      <w:r>
        <w:rPr>
          <w:i/>
          <w:iCs/>
        </w:rPr>
        <w:t xml:space="preserve"> </w:t>
      </w:r>
      <w:r w:rsidRPr="00C779FC">
        <w:rPr>
          <w:i/>
          <w:iCs/>
        </w:rPr>
        <w:t>of</w:t>
      </w:r>
      <w:r>
        <w:rPr>
          <w:i/>
          <w:iCs/>
        </w:rPr>
        <w:t xml:space="preserve"> </w:t>
      </w:r>
      <w:r w:rsidRPr="00C779FC">
        <w:rPr>
          <w:i/>
          <w:iCs/>
        </w:rPr>
        <w:t>cryptography</w:t>
      </w:r>
      <w:r w:rsidRPr="00C779FC">
        <w:t>.</w:t>
      </w:r>
      <w:r>
        <w:t xml:space="preserve"> </w:t>
      </w:r>
      <w:r w:rsidRPr="00C779FC">
        <w:t>Springer.</w:t>
      </w:r>
      <w:r>
        <w:t xml:space="preserve"> </w:t>
      </w:r>
      <w:hyperlink r:id="rId20" w:tgtFrame="_blank" w:history="1">
        <w:r w:rsidRPr="00C779FC">
          <w:t>https://doi.org/10.1007/978-3-662-49096-9</w:t>
        </w:r>
      </w:hyperlink>
    </w:p>
    <w:p w14:paraId="6125991D" w14:textId="713FAA34" w:rsidR="0071432A" w:rsidRDefault="0071432A" w:rsidP="00435222">
      <w:pPr>
        <w:pStyle w:val="RTUTitle"/>
      </w:pPr>
      <w:r w:rsidRPr="002A263C">
        <w:t>Authors’</w:t>
      </w:r>
      <w:r w:rsidR="00C779FC">
        <w:t xml:space="preserve"> </w:t>
      </w:r>
      <w:r w:rsidRPr="002A263C">
        <w:t>biography</w:t>
      </w:r>
    </w:p>
    <w:p w14:paraId="16776B10" w14:textId="32718767" w:rsidR="00742926" w:rsidRDefault="003F66C9" w:rsidP="00742926">
      <w:pPr>
        <w:pStyle w:val="Biographicalnotesaboutauthors"/>
      </w:pPr>
      <w:r w:rsidRPr="00386679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FF965E" wp14:editId="73AFDDDD">
                <wp:simplePos x="0" y="0"/>
                <wp:positionH relativeFrom="column">
                  <wp:posOffset>67755</wp:posOffset>
                </wp:positionH>
                <wp:positionV relativeFrom="paragraph">
                  <wp:posOffset>53340</wp:posOffset>
                </wp:positionV>
                <wp:extent cx="1079500" cy="1439545"/>
                <wp:effectExtent l="0" t="0" r="25400" b="273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F199D" w14:textId="77777777" w:rsidR="00CF1C13" w:rsidRDefault="00CF1C13">
                            <w:pPr>
                              <w:rPr>
                                <w:lang w:val="lv-LV"/>
                              </w:rPr>
                            </w:pPr>
                          </w:p>
                          <w:p w14:paraId="456600B1" w14:textId="3CDF5E59" w:rsidR="00CF1C13" w:rsidRDefault="00CF1C13">
                            <w:pPr>
                              <w:rPr>
                                <w:lang w:val="lv-LV"/>
                              </w:rPr>
                            </w:pPr>
                          </w:p>
                          <w:p w14:paraId="603347EF" w14:textId="2A5B803B" w:rsidR="003F66C9" w:rsidRDefault="003F66C9">
                            <w:pPr>
                              <w:rPr>
                                <w:lang w:val="lv-LV"/>
                              </w:rPr>
                            </w:pPr>
                          </w:p>
                          <w:p w14:paraId="13531A33" w14:textId="77777777" w:rsidR="003F66C9" w:rsidRDefault="003F66C9">
                            <w:pPr>
                              <w:rPr>
                                <w:lang w:val="lv-LV"/>
                              </w:rPr>
                            </w:pPr>
                          </w:p>
                          <w:p w14:paraId="7DEE0784" w14:textId="77777777" w:rsidR="00386679" w:rsidRDefault="00386679" w:rsidP="00385DD7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lang w:val="lv-LV"/>
                              </w:rPr>
                              <w:t>Place your</w:t>
                            </w:r>
                          </w:p>
                          <w:p w14:paraId="7535689B" w14:textId="64828325" w:rsidR="00CF1C13" w:rsidRPr="00385DD7" w:rsidRDefault="00386679" w:rsidP="00385DD7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lang w:val="lv-LV"/>
                              </w:rPr>
                              <w:t>p</w:t>
                            </w:r>
                            <w:r w:rsidR="00CF1C13" w:rsidRPr="00385DD7">
                              <w:rPr>
                                <w:b/>
                                <w:lang w:val="lv-LV"/>
                              </w:rPr>
                              <w:t>hoto</w:t>
                            </w:r>
                            <w:r>
                              <w:rPr>
                                <w:b/>
                                <w:lang w:val="lv-LV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F9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5pt;margin-top:4.2pt;width:85pt;height:1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" fillcolor="white [3201]" strokeweight=".5pt">
                <v:textbox>
                  <w:txbxContent>
                    <w:p w14:paraId="672F199D" w14:textId="77777777" w:rsidR="00CF1C13" w:rsidRDefault="00CF1C13">
                      <w:pPr>
                        <w:rPr>
                          <w:lang w:val="lv-LV"/>
                        </w:rPr>
                      </w:pPr>
                    </w:p>
                    <w:p w14:paraId="456600B1" w14:textId="3CDF5E59" w:rsidR="00CF1C13" w:rsidRDefault="00CF1C13">
                      <w:pPr>
                        <w:rPr>
                          <w:lang w:val="lv-LV"/>
                        </w:rPr>
                      </w:pPr>
                    </w:p>
                    <w:p w14:paraId="603347EF" w14:textId="2A5B803B" w:rsidR="003F66C9" w:rsidRDefault="003F66C9">
                      <w:pPr>
                        <w:rPr>
                          <w:lang w:val="lv-LV"/>
                        </w:rPr>
                      </w:pPr>
                    </w:p>
                    <w:p w14:paraId="13531A33" w14:textId="77777777" w:rsidR="003F66C9" w:rsidRDefault="003F66C9">
                      <w:pPr>
                        <w:rPr>
                          <w:lang w:val="lv-LV"/>
                        </w:rPr>
                      </w:pPr>
                    </w:p>
                    <w:p w14:paraId="7DEE0784" w14:textId="77777777" w:rsidR="00386679" w:rsidRDefault="00386679" w:rsidP="00385DD7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>
                        <w:rPr>
                          <w:b/>
                          <w:lang w:val="lv-LV"/>
                        </w:rPr>
                        <w:t>Place your</w:t>
                      </w:r>
                    </w:p>
                    <w:p w14:paraId="7535689B" w14:textId="64828325" w:rsidR="00CF1C13" w:rsidRPr="00385DD7" w:rsidRDefault="00386679" w:rsidP="00385DD7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>
                        <w:rPr>
                          <w:b/>
                          <w:lang w:val="lv-LV"/>
                        </w:rPr>
                        <w:t>p</w:t>
                      </w:r>
                      <w:r w:rsidR="00CF1C13" w:rsidRPr="00385DD7">
                        <w:rPr>
                          <w:b/>
                          <w:lang w:val="lv-LV"/>
                        </w:rPr>
                        <w:t>hoto</w:t>
                      </w:r>
                      <w:r>
                        <w:rPr>
                          <w:b/>
                          <w:lang w:val="lv-LV"/>
                        </w:rP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6679" w:rsidRPr="00386679">
        <w:rPr>
          <w:b/>
          <w:noProof/>
          <w:lang w:val="lv-LV" w:eastAsia="lv-LV"/>
        </w:rPr>
        <w:t>Authors</w:t>
      </w:r>
      <w:r w:rsidR="00C779FC">
        <w:t xml:space="preserve"> </w:t>
      </w:r>
      <w:r w:rsidR="00742926" w:rsidRPr="00022DA8">
        <w:t>should</w:t>
      </w:r>
      <w:r w:rsidR="00C779FC">
        <w:t xml:space="preserve"> </w:t>
      </w:r>
      <w:r w:rsidR="00742926" w:rsidRPr="00022DA8">
        <w:t>provide</w:t>
      </w:r>
      <w:r w:rsidR="00C779FC">
        <w:t xml:space="preserve"> </w:t>
      </w:r>
      <w:r w:rsidR="00742926" w:rsidRPr="00022DA8">
        <w:t>a</w:t>
      </w:r>
      <w:r w:rsidR="00C779FC">
        <w:t xml:space="preserve"> </w:t>
      </w:r>
      <w:r w:rsidR="00742926" w:rsidRPr="00022DA8">
        <w:t>short</w:t>
      </w:r>
      <w:r w:rsidR="00C779FC">
        <w:t xml:space="preserve"> </w:t>
      </w:r>
      <w:r w:rsidR="00742926" w:rsidRPr="00022DA8">
        <w:t>biography</w:t>
      </w:r>
      <w:r w:rsidR="00386679">
        <w:t xml:space="preserve"> </w:t>
      </w:r>
      <w:r w:rsidR="00386679" w:rsidRPr="00022DA8">
        <w:t>(</w:t>
      </w:r>
      <w:r w:rsidR="00386679">
        <w:t>3</w:t>
      </w:r>
      <w:r w:rsidR="00386679" w:rsidRPr="00022DA8">
        <w:t>00</w:t>
      </w:r>
      <w:r w:rsidR="00386679">
        <w:t>–7</w:t>
      </w:r>
      <w:r w:rsidR="00386679" w:rsidRPr="00022DA8">
        <w:t>00</w:t>
      </w:r>
      <w:r w:rsidR="00386679">
        <w:t xml:space="preserve"> </w:t>
      </w:r>
      <w:r w:rsidR="00386679" w:rsidRPr="00022DA8">
        <w:t>characters)</w:t>
      </w:r>
      <w:r w:rsidR="00742926" w:rsidRPr="00022DA8">
        <w:t>.</w:t>
      </w:r>
      <w:r w:rsidR="00C779FC">
        <w:t xml:space="preserve"> </w:t>
      </w:r>
      <w:r w:rsidR="00742926" w:rsidRPr="00EE6CCD">
        <w:t>For</w:t>
      </w:r>
      <w:r w:rsidR="00C779FC">
        <w:t xml:space="preserve"> </w:t>
      </w:r>
      <w:r w:rsidR="00742926" w:rsidRPr="00EE6CCD">
        <w:t>formatting</w:t>
      </w:r>
      <w:r w:rsidR="00C779FC">
        <w:t xml:space="preserve"> </w:t>
      </w:r>
      <w:r w:rsidR="00742926" w:rsidRPr="00EE6CCD">
        <w:t>use</w:t>
      </w:r>
      <w:r w:rsidR="00C779FC">
        <w:t xml:space="preserve"> </w:t>
      </w:r>
      <w:r w:rsidR="00742926" w:rsidRPr="00EE6CCD">
        <w:t>Times</w:t>
      </w:r>
      <w:r w:rsidR="00C779FC">
        <w:t xml:space="preserve"> </w:t>
      </w:r>
      <w:r w:rsidR="00742926" w:rsidRPr="00EE6CCD">
        <w:t>New</w:t>
      </w:r>
      <w:r w:rsidR="00C779FC">
        <w:t xml:space="preserve"> </w:t>
      </w:r>
      <w:r w:rsidR="00742926" w:rsidRPr="00EE6CCD">
        <w:t>Roman</w:t>
      </w:r>
      <w:r w:rsidR="00C779FC">
        <w:t xml:space="preserve"> </w:t>
      </w:r>
      <w:r w:rsidR="00742926">
        <w:t>10</w:t>
      </w:r>
      <w:r w:rsidR="00C779FC">
        <w:t xml:space="preserve"> </w:t>
      </w:r>
      <w:r w:rsidR="00742926" w:rsidRPr="00AA2225">
        <w:t>pt</w:t>
      </w:r>
      <w:r w:rsidR="00742926" w:rsidRPr="00461365">
        <w:t>.</w:t>
      </w:r>
    </w:p>
    <w:p w14:paraId="7E52F117" w14:textId="6F73320F" w:rsidR="00742926" w:rsidRPr="00090D37" w:rsidRDefault="00742926" w:rsidP="00742926">
      <w:pPr>
        <w:pStyle w:val="Biographicalnotesaboutauthors"/>
      </w:pPr>
      <w:r>
        <w:t>The</w:t>
      </w:r>
      <w:r w:rsidR="00C779FC">
        <w:t xml:space="preserve"> </w:t>
      </w:r>
      <w:r w:rsidRPr="00022DA8">
        <w:t>biography</w:t>
      </w:r>
      <w:r w:rsidR="00C779FC">
        <w:t xml:space="preserve"> </w:t>
      </w:r>
      <w:r w:rsidRPr="00090D37">
        <w:t>should</w:t>
      </w:r>
      <w:r w:rsidR="00C779FC">
        <w:t xml:space="preserve"> </w:t>
      </w:r>
      <w:r w:rsidRPr="00090D37">
        <w:t>contain</w:t>
      </w:r>
      <w:r w:rsidR="00C779FC">
        <w:t xml:space="preserve"> </w:t>
      </w:r>
      <w:r w:rsidRPr="00090D37">
        <w:t>information</w:t>
      </w:r>
      <w:r w:rsidR="00C779FC">
        <w:t xml:space="preserve"> </w:t>
      </w:r>
      <w:r w:rsidRPr="00090D37">
        <w:t>about</w:t>
      </w:r>
      <w:r w:rsidR="00C779FC">
        <w:t xml:space="preserve"> </w:t>
      </w:r>
      <w:r w:rsidRPr="00090D37">
        <w:t>the</w:t>
      </w:r>
      <w:r w:rsidR="00C779FC">
        <w:t xml:space="preserve"> </w:t>
      </w:r>
      <w:r w:rsidRPr="00090D37">
        <w:t>author’s</w:t>
      </w:r>
      <w:r w:rsidR="00C779FC">
        <w:t xml:space="preserve"> </w:t>
      </w:r>
      <w:r w:rsidRPr="00090D37">
        <w:t>educational</w:t>
      </w:r>
      <w:r w:rsidR="00C779FC">
        <w:t xml:space="preserve"> </w:t>
      </w:r>
      <w:r w:rsidR="00386679">
        <w:t xml:space="preserve">and scientific </w:t>
      </w:r>
      <w:r w:rsidRPr="00090D37">
        <w:t>background,</w:t>
      </w:r>
      <w:r w:rsidR="00C779FC">
        <w:t xml:space="preserve"> </w:t>
      </w:r>
      <w:r w:rsidRPr="00090D37">
        <w:t>scientific</w:t>
      </w:r>
      <w:r w:rsidR="00C779FC">
        <w:t xml:space="preserve"> </w:t>
      </w:r>
      <w:r w:rsidRPr="00090D37">
        <w:t>degrees</w:t>
      </w:r>
      <w:r w:rsidR="00C779FC">
        <w:t xml:space="preserve"> </w:t>
      </w:r>
      <w:r w:rsidRPr="00090D37">
        <w:t>and</w:t>
      </w:r>
      <w:r w:rsidR="00C779FC">
        <w:t xml:space="preserve"> </w:t>
      </w:r>
      <w:r w:rsidRPr="00090D37">
        <w:t>the</w:t>
      </w:r>
      <w:r w:rsidR="00C779FC">
        <w:t xml:space="preserve"> </w:t>
      </w:r>
      <w:r w:rsidRPr="00090D37">
        <w:t>years</w:t>
      </w:r>
      <w:r w:rsidR="00C779FC">
        <w:t xml:space="preserve"> </w:t>
      </w:r>
      <w:r w:rsidRPr="00090D37">
        <w:t>they</w:t>
      </w:r>
      <w:r w:rsidR="00C779FC">
        <w:t xml:space="preserve"> </w:t>
      </w:r>
      <w:r w:rsidRPr="00090D37">
        <w:t>have</w:t>
      </w:r>
      <w:r w:rsidR="00C779FC">
        <w:t xml:space="preserve"> </w:t>
      </w:r>
      <w:r w:rsidRPr="00090D37">
        <w:t>been</w:t>
      </w:r>
      <w:r w:rsidR="00C779FC">
        <w:t xml:space="preserve"> </w:t>
      </w:r>
      <w:r w:rsidRPr="00090D37">
        <w:t>earned.</w:t>
      </w:r>
      <w:r w:rsidR="00C779FC">
        <w:t xml:space="preserve"> </w:t>
      </w:r>
      <w:r w:rsidR="00386679" w:rsidRPr="00090D37">
        <w:t>Job</w:t>
      </w:r>
      <w:r w:rsidR="00386679">
        <w:t xml:space="preserve"> </w:t>
      </w:r>
      <w:r w:rsidR="00386679" w:rsidRPr="00090D37">
        <w:t>titles</w:t>
      </w:r>
      <w:r w:rsidR="00386679">
        <w:t xml:space="preserve"> </w:t>
      </w:r>
      <w:r w:rsidR="00386679" w:rsidRPr="00090D37">
        <w:t>are</w:t>
      </w:r>
      <w:r w:rsidR="00386679">
        <w:t xml:space="preserve"> </w:t>
      </w:r>
      <w:r w:rsidR="00386679" w:rsidRPr="00090D37">
        <w:t>capitalized.</w:t>
      </w:r>
      <w:r w:rsidR="00386679">
        <w:t xml:space="preserve"> </w:t>
      </w:r>
      <w:r w:rsidRPr="00090D37">
        <w:t>The</w:t>
      </w:r>
      <w:r w:rsidR="00C779FC">
        <w:t xml:space="preserve"> </w:t>
      </w:r>
      <w:r w:rsidRPr="00090D37">
        <w:t>current</w:t>
      </w:r>
      <w:r w:rsidR="00C779FC">
        <w:t xml:space="preserve"> </w:t>
      </w:r>
      <w:r w:rsidRPr="00090D37">
        <w:t>job</w:t>
      </w:r>
      <w:r w:rsidR="00C779FC">
        <w:t xml:space="preserve"> </w:t>
      </w:r>
      <w:r w:rsidRPr="00090D37">
        <w:t>must</w:t>
      </w:r>
      <w:r w:rsidR="00C779FC">
        <w:t xml:space="preserve"> </w:t>
      </w:r>
      <w:r w:rsidRPr="00090D37">
        <w:t>have</w:t>
      </w:r>
      <w:r w:rsidR="00C779FC">
        <w:t xml:space="preserve"> </w:t>
      </w:r>
      <w:r w:rsidRPr="00090D37">
        <w:t>a</w:t>
      </w:r>
      <w:r w:rsidR="00C779FC">
        <w:t xml:space="preserve"> </w:t>
      </w:r>
      <w:r w:rsidRPr="00090D37">
        <w:t>location,</w:t>
      </w:r>
      <w:r w:rsidR="00C779FC">
        <w:t xml:space="preserve"> </w:t>
      </w:r>
      <w:r w:rsidRPr="00090D37">
        <w:t>while</w:t>
      </w:r>
      <w:r w:rsidR="00C779FC">
        <w:t xml:space="preserve"> </w:t>
      </w:r>
      <w:r w:rsidRPr="00090D37">
        <w:t>previous</w:t>
      </w:r>
      <w:r w:rsidR="00C779FC">
        <w:t xml:space="preserve"> </w:t>
      </w:r>
      <w:r w:rsidRPr="00090D37">
        <w:t>may</w:t>
      </w:r>
      <w:r w:rsidR="00C779FC">
        <w:t xml:space="preserve"> </w:t>
      </w:r>
      <w:r w:rsidRPr="00090D37">
        <w:t>be</w:t>
      </w:r>
      <w:r w:rsidR="00C779FC">
        <w:t xml:space="preserve"> </w:t>
      </w:r>
      <w:r w:rsidRPr="00090D37">
        <w:t>listed</w:t>
      </w:r>
      <w:r w:rsidR="00C779FC">
        <w:t xml:space="preserve"> </w:t>
      </w:r>
      <w:r w:rsidRPr="00090D37">
        <w:t>without</w:t>
      </w:r>
      <w:r w:rsidR="00C779FC">
        <w:t xml:space="preserve"> </w:t>
      </w:r>
      <w:r w:rsidRPr="00090D37">
        <w:t>one.</w:t>
      </w:r>
      <w:r w:rsidR="00C779FC">
        <w:t xml:space="preserve"> </w:t>
      </w:r>
      <w:r w:rsidRPr="00090D37">
        <w:t>Current</w:t>
      </w:r>
      <w:r w:rsidR="00C779FC">
        <w:t xml:space="preserve"> </w:t>
      </w:r>
      <w:r w:rsidRPr="00090D37">
        <w:t>and</w:t>
      </w:r>
      <w:r w:rsidR="00C779FC">
        <w:t xml:space="preserve"> </w:t>
      </w:r>
      <w:r w:rsidRPr="00090D37">
        <w:t>previous</w:t>
      </w:r>
      <w:r w:rsidR="00C779FC">
        <w:t xml:space="preserve"> </w:t>
      </w:r>
      <w:r w:rsidRPr="00090D37">
        <w:t>research</w:t>
      </w:r>
      <w:r w:rsidR="00C779FC">
        <w:t xml:space="preserve"> </w:t>
      </w:r>
      <w:r w:rsidRPr="00090D37">
        <w:t>interests</w:t>
      </w:r>
      <w:r w:rsidR="00C779FC">
        <w:t xml:space="preserve"> </w:t>
      </w:r>
      <w:r w:rsidR="00386679">
        <w:t>should be listed here</w:t>
      </w:r>
      <w:r w:rsidRPr="00090D37">
        <w:t>.</w:t>
      </w:r>
    </w:p>
    <w:p w14:paraId="504018CF" w14:textId="442CE2E0" w:rsidR="0071432A" w:rsidRPr="00090D37" w:rsidRDefault="0071432A" w:rsidP="00090D37">
      <w:pPr>
        <w:pStyle w:val="Biographicalnotesaboutauthors"/>
      </w:pPr>
      <w:r w:rsidRPr="00090D37">
        <w:t>Author’s</w:t>
      </w:r>
      <w:r w:rsidR="00C779FC">
        <w:t xml:space="preserve"> </w:t>
      </w:r>
      <w:r w:rsidRPr="00090D37">
        <w:t>contact</w:t>
      </w:r>
      <w:r w:rsidR="00C779FC">
        <w:t xml:space="preserve"> </w:t>
      </w:r>
      <w:r w:rsidRPr="00090D37">
        <w:t>data</w:t>
      </w:r>
      <w:r w:rsidR="00C779FC">
        <w:t xml:space="preserve"> </w:t>
      </w:r>
      <w:r w:rsidR="003F66C9">
        <w:t>a</w:t>
      </w:r>
      <w:r w:rsidRPr="00090D37">
        <w:t>ddress</w:t>
      </w:r>
      <w:r w:rsidR="00C779FC">
        <w:t xml:space="preserve"> </w:t>
      </w:r>
      <w:r w:rsidRPr="00090D37">
        <w:t>(optional),</w:t>
      </w:r>
      <w:r w:rsidR="00C779FC">
        <w:t xml:space="preserve"> </w:t>
      </w:r>
      <w:r w:rsidR="003F66C9">
        <w:t>e</w:t>
      </w:r>
      <w:r w:rsidRPr="00090D37">
        <w:t>-mail</w:t>
      </w:r>
      <w:r w:rsidR="00C779FC">
        <w:t xml:space="preserve"> </w:t>
      </w:r>
      <w:r w:rsidRPr="00090D37">
        <w:t>and</w:t>
      </w:r>
      <w:r w:rsidR="00C779FC">
        <w:t xml:space="preserve"> </w:t>
      </w:r>
      <w:hyperlink r:id="rId21" w:history="1">
        <w:r w:rsidRPr="00090D37">
          <w:rPr>
            <w:rStyle w:val="Hyperlink"/>
            <w:color w:val="auto"/>
            <w:u w:val="none"/>
          </w:rPr>
          <w:t>ORCID</w:t>
        </w:r>
      </w:hyperlink>
      <w:r w:rsidR="00C779FC">
        <w:t xml:space="preserve"> </w:t>
      </w:r>
      <w:r w:rsidRPr="00090D37">
        <w:t>are</w:t>
      </w:r>
      <w:r w:rsidR="00C779FC">
        <w:t xml:space="preserve"> </w:t>
      </w:r>
      <w:r w:rsidRPr="00090D37">
        <w:t>placed</w:t>
      </w:r>
      <w:r w:rsidR="00C779FC">
        <w:t xml:space="preserve"> </w:t>
      </w:r>
      <w:r w:rsidRPr="00090D37">
        <w:t>at</w:t>
      </w:r>
      <w:r w:rsidR="00C779FC">
        <w:t xml:space="preserve"> </w:t>
      </w:r>
      <w:r w:rsidRPr="00090D37">
        <w:t>the</w:t>
      </w:r>
      <w:r w:rsidR="00C779FC">
        <w:t xml:space="preserve"> </w:t>
      </w:r>
      <w:r w:rsidRPr="00090D37">
        <w:t>end</w:t>
      </w:r>
      <w:r w:rsidR="00C779FC">
        <w:t xml:space="preserve"> </w:t>
      </w:r>
      <w:r w:rsidRPr="00090D37">
        <w:t>of</w:t>
      </w:r>
      <w:r w:rsidR="00C779FC">
        <w:t xml:space="preserve"> </w:t>
      </w:r>
      <w:r w:rsidRPr="00090D37">
        <w:t>the</w:t>
      </w:r>
      <w:r w:rsidR="00C779FC">
        <w:t xml:space="preserve"> </w:t>
      </w:r>
      <w:r w:rsidRPr="00090D37">
        <w:t>biography.</w:t>
      </w:r>
    </w:p>
    <w:p w14:paraId="25AB2FD7" w14:textId="62098482" w:rsidR="00742926" w:rsidRPr="00742926" w:rsidRDefault="00742926" w:rsidP="003F66C9">
      <w:pPr>
        <w:pStyle w:val="Biographicalnotesaboutauthors"/>
      </w:pPr>
      <w:r w:rsidRPr="00022DA8">
        <w:t>The</w:t>
      </w:r>
      <w:r w:rsidR="00C779FC">
        <w:t xml:space="preserve"> </w:t>
      </w:r>
      <w:r w:rsidRPr="00022DA8">
        <w:t>photograph</w:t>
      </w:r>
      <w:r w:rsidR="00C779FC">
        <w:t xml:space="preserve"> </w:t>
      </w:r>
      <w:r w:rsidRPr="00022DA8">
        <w:t>is</w:t>
      </w:r>
      <w:r w:rsidR="00C779FC">
        <w:t xml:space="preserve"> </w:t>
      </w:r>
      <w:r w:rsidRPr="00022DA8">
        <w:t>placed</w:t>
      </w:r>
      <w:r w:rsidR="00C779FC">
        <w:t xml:space="preserve"> </w:t>
      </w:r>
      <w:r w:rsidRPr="00022DA8">
        <w:t>at</w:t>
      </w:r>
      <w:r w:rsidR="00C779FC">
        <w:t xml:space="preserve"> </w:t>
      </w:r>
      <w:r w:rsidRPr="00022DA8">
        <w:t>the</w:t>
      </w:r>
      <w:r w:rsidR="00C779FC">
        <w:t xml:space="preserve"> </w:t>
      </w:r>
      <w:r w:rsidRPr="00022DA8">
        <w:t>top</w:t>
      </w:r>
      <w:r w:rsidR="00C779FC">
        <w:t xml:space="preserve"> </w:t>
      </w:r>
      <w:r w:rsidRPr="00022DA8">
        <w:t>left</w:t>
      </w:r>
      <w:r w:rsidR="00C779FC">
        <w:t xml:space="preserve"> </w:t>
      </w:r>
      <w:r w:rsidRPr="00022DA8">
        <w:t>of</w:t>
      </w:r>
      <w:r w:rsidR="00C779FC">
        <w:t xml:space="preserve"> </w:t>
      </w:r>
      <w:r w:rsidRPr="00022DA8">
        <w:t>the</w:t>
      </w:r>
      <w:r w:rsidR="00C779FC">
        <w:t xml:space="preserve"> </w:t>
      </w:r>
      <w:r w:rsidRPr="00022DA8">
        <w:t>biography</w:t>
      </w:r>
      <w:r w:rsidR="00C779FC">
        <w:t xml:space="preserve"> </w:t>
      </w:r>
      <w:r>
        <w:t>in</w:t>
      </w:r>
      <w:r w:rsidR="00C779FC">
        <w:t xml:space="preserve"> </w:t>
      </w:r>
      <w:r>
        <w:t>.</w:t>
      </w:r>
      <w:proofErr w:type="spellStart"/>
      <w:r>
        <w:t>tif</w:t>
      </w:r>
      <w:proofErr w:type="spellEnd"/>
      <w:r w:rsidR="00C779FC">
        <w:t xml:space="preserve"> </w:t>
      </w:r>
      <w:r>
        <w:t>or</w:t>
      </w:r>
      <w:r w:rsidR="00C779FC">
        <w:t xml:space="preserve"> </w:t>
      </w:r>
      <w:r>
        <w:t>.jpeg/</w:t>
      </w:r>
      <w:r w:rsidR="00C779FC">
        <w:t xml:space="preserve"> </w:t>
      </w:r>
      <w:r>
        <w:t>.jpg</w:t>
      </w:r>
      <w:r w:rsidR="00C779FC">
        <w:t xml:space="preserve"> </w:t>
      </w:r>
      <w:r>
        <w:t>format</w:t>
      </w:r>
      <w:r w:rsidRPr="00461365">
        <w:t>.</w:t>
      </w:r>
    </w:p>
    <w:p w14:paraId="0D5FC6A3" w14:textId="13A7E4F2" w:rsidR="0062274E" w:rsidRPr="0062274E" w:rsidRDefault="0062274E" w:rsidP="0071432A">
      <w:pPr>
        <w:pStyle w:val="Bulletedlist"/>
        <w:numPr>
          <w:ilvl w:val="0"/>
          <w:numId w:val="0"/>
        </w:numPr>
        <w:ind w:left="810" w:hanging="360"/>
      </w:pPr>
    </w:p>
    <w:sectPr w:rsidR="0062274E" w:rsidRPr="0062274E" w:rsidSect="00636949">
      <w:headerReference w:type="default" r:id="rId22"/>
      <w:headerReference w:type="first" r:id="rId23"/>
      <w:footerReference w:type="first" r:id="rId24"/>
      <w:footnotePr>
        <w:numFmt w:val="chicago"/>
      </w:footnotePr>
      <w:type w:val="continuous"/>
      <w:pgSz w:w="11907" w:h="16840" w:code="9"/>
      <w:pgMar w:top="2268" w:right="1701" w:bottom="1701" w:left="226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0D6D3" w14:textId="77777777" w:rsidR="009E55B5" w:rsidRDefault="009E55B5" w:rsidP="00AF2C92">
      <w:r>
        <w:separator/>
      </w:r>
    </w:p>
  </w:endnote>
  <w:endnote w:type="continuationSeparator" w:id="0">
    <w:p w14:paraId="2838187D" w14:textId="77777777" w:rsidR="009E55B5" w:rsidRDefault="009E55B5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9FBE" w14:textId="241D54F1" w:rsidR="00CF1C13" w:rsidRDefault="00CF1C13" w:rsidP="002C7915">
    <w:pPr>
      <w:tabs>
        <w:tab w:val="center" w:pos="4153"/>
        <w:tab w:val="right" w:pos="7938"/>
      </w:tabs>
      <w:jc w:val="right"/>
      <w:rPr>
        <w:sz w:val="16"/>
        <w:szCs w:val="16"/>
      </w:rPr>
    </w:pPr>
    <w:r>
      <w:rPr>
        <w:sz w:val="16"/>
        <w:szCs w:val="16"/>
      </w:rPr>
      <w:t>ISSN 0000</w:t>
    </w:r>
    <w:r w:rsidRPr="0007101A">
      <w:rPr>
        <w:sz w:val="16"/>
        <w:szCs w:val="16"/>
      </w:rPr>
      <w:t>-</w:t>
    </w:r>
    <w:r>
      <w:rPr>
        <w:sz w:val="16"/>
        <w:szCs w:val="16"/>
      </w:rPr>
      <w:t xml:space="preserve">0000 </w:t>
    </w:r>
    <w:r w:rsidRPr="0007101A">
      <w:rPr>
        <w:sz w:val="16"/>
        <w:szCs w:val="16"/>
      </w:rPr>
      <w:t>(online)</w:t>
    </w:r>
  </w:p>
  <w:p w14:paraId="443E0754" w14:textId="62D99BF6" w:rsidR="00CF1C13" w:rsidRPr="0007101A" w:rsidRDefault="00CF1C13" w:rsidP="002C7915">
    <w:pPr>
      <w:tabs>
        <w:tab w:val="center" w:pos="4153"/>
        <w:tab w:val="right" w:pos="7938"/>
      </w:tabs>
      <w:jc w:val="right"/>
      <w:rPr>
        <w:sz w:val="16"/>
        <w:szCs w:val="16"/>
      </w:rPr>
    </w:pPr>
    <w:r>
      <w:rPr>
        <w:sz w:val="16"/>
        <w:szCs w:val="16"/>
      </w:rPr>
      <w:t>ISSN 0000</w:t>
    </w:r>
    <w:r w:rsidRPr="0007101A">
      <w:rPr>
        <w:sz w:val="16"/>
        <w:szCs w:val="16"/>
      </w:rPr>
      <w:t>-</w:t>
    </w:r>
    <w:r>
      <w:rPr>
        <w:sz w:val="16"/>
        <w:szCs w:val="16"/>
      </w:rPr>
      <w:t xml:space="preserve">0000 </w:t>
    </w:r>
    <w:r w:rsidRPr="0007101A">
      <w:rPr>
        <w:sz w:val="16"/>
        <w:szCs w:val="16"/>
      </w:rPr>
      <w:t>(</w:t>
    </w:r>
    <w:r>
      <w:rPr>
        <w:sz w:val="16"/>
        <w:szCs w:val="16"/>
      </w:rPr>
      <w:t>print</w:t>
    </w:r>
    <w:r w:rsidRPr="0007101A">
      <w:rPr>
        <w:sz w:val="16"/>
        <w:szCs w:val="16"/>
      </w:rPr>
      <w:t>)</w:t>
    </w:r>
  </w:p>
  <w:p w14:paraId="7893564C" w14:textId="3E9BCAC1" w:rsidR="00CF1C13" w:rsidRPr="002C7915" w:rsidRDefault="00CF1C13" w:rsidP="002C7915">
    <w:pPr>
      <w:pStyle w:val="Header"/>
      <w:tabs>
        <w:tab w:val="clear" w:pos="4153"/>
        <w:tab w:val="clear" w:pos="8306"/>
        <w:tab w:val="right" w:pos="7938"/>
      </w:tabs>
      <w:jc w:val="right"/>
      <w:rPr>
        <w:sz w:val="16"/>
        <w:szCs w:val="16"/>
      </w:rPr>
    </w:pPr>
    <w:r w:rsidRPr="00CD411D">
      <w:rPr>
        <w:i/>
        <w:sz w:val="16"/>
        <w:szCs w:val="16"/>
      </w:rPr>
      <w:t>https://economicforum.lv/</w:t>
    </w:r>
  </w:p>
  <w:p w14:paraId="1A3A78F5" w14:textId="77777777" w:rsidR="00CF1C13" w:rsidRDefault="00CF1C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7A111" w14:textId="77777777" w:rsidR="009E55B5" w:rsidRDefault="009E55B5" w:rsidP="00AF2C92">
      <w:r>
        <w:separator/>
      </w:r>
    </w:p>
  </w:footnote>
  <w:footnote w:type="continuationSeparator" w:id="0">
    <w:p w14:paraId="2A6D4495" w14:textId="77777777" w:rsidR="009E55B5" w:rsidRDefault="009E55B5" w:rsidP="00AF2C92">
      <w:r>
        <w:continuationSeparator/>
      </w:r>
    </w:p>
  </w:footnote>
  <w:footnote w:id="1">
    <w:p w14:paraId="21757898" w14:textId="77777777" w:rsidR="00604E73" w:rsidRPr="0079213E" w:rsidRDefault="00604E73" w:rsidP="00604E73">
      <w:pPr>
        <w:pStyle w:val="FootnoteText"/>
        <w:ind w:left="0" w:firstLine="0"/>
      </w:pPr>
      <w:r>
        <w:rPr>
          <w:rStyle w:val="FootnoteReference"/>
        </w:rPr>
        <w:footnoteRef/>
      </w:r>
      <w:r w:rsidRPr="00C87514">
        <w:t>APA</w:t>
      </w:r>
      <w:r>
        <w:t xml:space="preserve"> </w:t>
      </w:r>
      <w:r w:rsidRPr="00C87514">
        <w:t>Style</w:t>
      </w:r>
      <w:r>
        <w:t xml:space="preserve"> </w:t>
      </w:r>
      <w:r w:rsidRPr="00C87514">
        <w:t>Official</w:t>
      </w:r>
      <w:r>
        <w:t xml:space="preserve"> </w:t>
      </w:r>
      <w:r w:rsidRPr="00C87514">
        <w:t>web</w:t>
      </w:r>
      <w:r>
        <w:t>sit</w:t>
      </w:r>
      <w:r w:rsidRPr="00C87514">
        <w:t>e</w:t>
      </w:r>
      <w:r>
        <w:t xml:space="preserve">: </w:t>
      </w:r>
      <w:r w:rsidRPr="0079213E">
        <w:t>https://apastyle.apa.org/</w:t>
      </w:r>
    </w:p>
  </w:footnote>
  <w:footnote w:id="2">
    <w:p w14:paraId="32A01B63" w14:textId="77777777" w:rsidR="00604E73" w:rsidRPr="00BF2964" w:rsidRDefault="00604E73" w:rsidP="00604E73">
      <w:pPr>
        <w:pStyle w:val="FootnoteText"/>
      </w:pPr>
      <w:r>
        <w:rPr>
          <w:rStyle w:val="FootnoteReference"/>
        </w:rPr>
        <w:footnoteRef/>
      </w:r>
      <w:r w:rsidRPr="006D1713">
        <w:rPr>
          <w:spacing w:val="-4"/>
        </w:rPr>
        <w:t>Footnotes</w:t>
      </w:r>
      <w:r>
        <w:rPr>
          <w:spacing w:val="-4"/>
        </w:rPr>
        <w:t xml:space="preserve"> should be formatted in Times New Roman 10 pt</w:t>
      </w:r>
      <w:r w:rsidRPr="006D1713">
        <w:rPr>
          <w:spacing w:val="-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1A3C" w14:textId="50469A76" w:rsidR="00CF1C13" w:rsidRPr="002A0928" w:rsidRDefault="00CF1C13" w:rsidP="00636949">
    <w:pPr>
      <w:tabs>
        <w:tab w:val="right" w:leader="underscore" w:pos="79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EE33" w14:textId="0D662075" w:rsidR="00CF1C13" w:rsidRPr="002A0928" w:rsidRDefault="00CF1C13" w:rsidP="00FE4D0F">
    <w:pPr>
      <w:tabs>
        <w:tab w:val="center" w:pos="4153"/>
        <w:tab w:val="right" w:pos="7938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21F7D7C9" wp14:editId="1293E6A1">
          <wp:extent cx="4501486" cy="972977"/>
          <wp:effectExtent l="0" t="0" r="0" b="508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8371" cy="976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CC0ECD"/>
    <w:multiLevelType w:val="multilevel"/>
    <w:tmpl w:val="FB5455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E83C4F"/>
    <w:multiLevelType w:val="hybridMultilevel"/>
    <w:tmpl w:val="73725838"/>
    <w:lvl w:ilvl="0" w:tplc="D43EE88A">
      <w:start w:val="1"/>
      <w:numFmt w:val="decimal"/>
      <w:pStyle w:val="RTU-ReferencesIEEE"/>
      <w:lvlText w:val="[%1]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01EF6"/>
    <w:multiLevelType w:val="multilevel"/>
    <w:tmpl w:val="E11C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F34F42"/>
    <w:multiLevelType w:val="hybridMultilevel"/>
    <w:tmpl w:val="9FF0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3675E2"/>
    <w:multiLevelType w:val="hybridMultilevel"/>
    <w:tmpl w:val="CCC09266"/>
    <w:lvl w:ilvl="0" w:tplc="51687AE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A16"/>
    <w:multiLevelType w:val="hybridMultilevel"/>
    <w:tmpl w:val="264E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D0C07"/>
    <w:multiLevelType w:val="hybridMultilevel"/>
    <w:tmpl w:val="9DD800F8"/>
    <w:lvl w:ilvl="0" w:tplc="83082F3E">
      <w:start w:val="1"/>
      <w:numFmt w:val="decimal"/>
      <w:pStyle w:val="Numberedlist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B4FF0"/>
    <w:multiLevelType w:val="hybridMultilevel"/>
    <w:tmpl w:val="FC16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C219E"/>
    <w:multiLevelType w:val="hybridMultilevel"/>
    <w:tmpl w:val="47108CB2"/>
    <w:lvl w:ilvl="0" w:tplc="968AC892">
      <w:start w:val="1"/>
      <w:numFmt w:val="decimal"/>
      <w:pStyle w:val="RTU-References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480" w:hanging="360"/>
      </w:pPr>
    </w:lvl>
    <w:lvl w:ilvl="2" w:tplc="0426001B" w:tentative="1">
      <w:start w:val="1"/>
      <w:numFmt w:val="lowerRoman"/>
      <w:lvlText w:val="%3."/>
      <w:lvlJc w:val="right"/>
      <w:pPr>
        <w:ind w:left="4200" w:hanging="180"/>
      </w:pPr>
    </w:lvl>
    <w:lvl w:ilvl="3" w:tplc="0426000F" w:tentative="1">
      <w:start w:val="1"/>
      <w:numFmt w:val="decimal"/>
      <w:lvlText w:val="%4."/>
      <w:lvlJc w:val="left"/>
      <w:pPr>
        <w:ind w:left="4920" w:hanging="360"/>
      </w:pPr>
    </w:lvl>
    <w:lvl w:ilvl="4" w:tplc="04260019" w:tentative="1">
      <w:start w:val="1"/>
      <w:numFmt w:val="lowerLetter"/>
      <w:lvlText w:val="%5."/>
      <w:lvlJc w:val="left"/>
      <w:pPr>
        <w:ind w:left="5640" w:hanging="360"/>
      </w:pPr>
    </w:lvl>
    <w:lvl w:ilvl="5" w:tplc="0426001B" w:tentative="1">
      <w:start w:val="1"/>
      <w:numFmt w:val="lowerRoman"/>
      <w:lvlText w:val="%6."/>
      <w:lvlJc w:val="right"/>
      <w:pPr>
        <w:ind w:left="6360" w:hanging="180"/>
      </w:pPr>
    </w:lvl>
    <w:lvl w:ilvl="6" w:tplc="0426000F" w:tentative="1">
      <w:start w:val="1"/>
      <w:numFmt w:val="decimal"/>
      <w:lvlText w:val="%7."/>
      <w:lvlJc w:val="left"/>
      <w:pPr>
        <w:ind w:left="7080" w:hanging="360"/>
      </w:pPr>
    </w:lvl>
    <w:lvl w:ilvl="7" w:tplc="04260019" w:tentative="1">
      <w:start w:val="1"/>
      <w:numFmt w:val="lowerLetter"/>
      <w:lvlText w:val="%8."/>
      <w:lvlJc w:val="left"/>
      <w:pPr>
        <w:ind w:left="7800" w:hanging="360"/>
      </w:pPr>
    </w:lvl>
    <w:lvl w:ilvl="8" w:tplc="0426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A23AE"/>
    <w:multiLevelType w:val="hybridMultilevel"/>
    <w:tmpl w:val="029E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96BF8"/>
    <w:multiLevelType w:val="hybridMultilevel"/>
    <w:tmpl w:val="906295C8"/>
    <w:lvl w:ilvl="0" w:tplc="BF1AED38">
      <w:start w:val="1"/>
      <w:numFmt w:val="bullet"/>
      <w:pStyle w:val="Bulletedlis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25492"/>
    <w:multiLevelType w:val="hybridMultilevel"/>
    <w:tmpl w:val="E4DA1584"/>
    <w:lvl w:ilvl="0" w:tplc="287C8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60AC0"/>
    <w:multiLevelType w:val="multilevel"/>
    <w:tmpl w:val="E23CD3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0973D01"/>
    <w:multiLevelType w:val="multilevel"/>
    <w:tmpl w:val="E74000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27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B46FA"/>
    <w:multiLevelType w:val="hybridMultilevel"/>
    <w:tmpl w:val="3EBE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34C8E"/>
    <w:multiLevelType w:val="hybridMultilevel"/>
    <w:tmpl w:val="2E5E3D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2"/>
  </w:num>
  <w:num w:numId="14">
    <w:abstractNumId w:val="28"/>
  </w:num>
  <w:num w:numId="15">
    <w:abstractNumId w:val="17"/>
  </w:num>
  <w:num w:numId="16">
    <w:abstractNumId w:val="20"/>
  </w:num>
  <w:num w:numId="17">
    <w:abstractNumId w:val="11"/>
  </w:num>
  <w:num w:numId="18">
    <w:abstractNumId w:val="0"/>
  </w:num>
  <w:num w:numId="19">
    <w:abstractNumId w:val="13"/>
  </w:num>
  <w:num w:numId="20">
    <w:abstractNumId w:val="28"/>
  </w:num>
  <w:num w:numId="21">
    <w:abstractNumId w:val="28"/>
  </w:num>
  <w:num w:numId="22">
    <w:abstractNumId w:val="28"/>
  </w:num>
  <w:num w:numId="23">
    <w:abstractNumId w:val="28"/>
  </w:num>
  <w:num w:numId="24">
    <w:abstractNumId w:val="22"/>
  </w:num>
  <w:num w:numId="25">
    <w:abstractNumId w:val="23"/>
  </w:num>
  <w:num w:numId="26">
    <w:abstractNumId w:val="30"/>
  </w:num>
  <w:num w:numId="27">
    <w:abstractNumId w:val="33"/>
  </w:num>
  <w:num w:numId="28">
    <w:abstractNumId w:val="24"/>
  </w:num>
  <w:num w:numId="29">
    <w:abstractNumId w:val="27"/>
  </w:num>
  <w:num w:numId="30">
    <w:abstractNumId w:val="12"/>
  </w:num>
  <w:num w:numId="31">
    <w:abstractNumId w:val="34"/>
  </w:num>
  <w:num w:numId="32">
    <w:abstractNumId w:val="16"/>
  </w:num>
  <w:num w:numId="33">
    <w:abstractNumId w:val="15"/>
  </w:num>
  <w:num w:numId="34">
    <w:abstractNumId w:val="35"/>
  </w:num>
  <w:num w:numId="35">
    <w:abstractNumId w:val="28"/>
  </w:num>
  <w:num w:numId="36">
    <w:abstractNumId w:val="25"/>
  </w:num>
  <w:num w:numId="37">
    <w:abstractNumId w:val="21"/>
  </w:num>
  <w:num w:numId="38">
    <w:abstractNumId w:val="28"/>
  </w:num>
  <w:num w:numId="39">
    <w:abstractNumId w:val="22"/>
    <w:lvlOverride w:ilvl="0">
      <w:startOverride w:val="1"/>
    </w:lvlOverride>
  </w:num>
  <w:num w:numId="40">
    <w:abstractNumId w:val="14"/>
  </w:num>
  <w:num w:numId="41">
    <w:abstractNumId w:val="14"/>
    <w:lvlOverride w:ilvl="0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</w:num>
  <w:num w:numId="44">
    <w:abstractNumId w:val="29"/>
  </w:num>
  <w:num w:numId="45">
    <w:abstractNumId w:val="31"/>
  </w:num>
  <w:num w:numId="46">
    <w:abstractNumId w:val="32"/>
  </w:num>
  <w:num w:numId="47">
    <w:abstractNumId w:val="32"/>
    <w:lvlOverride w:ilvl="0">
      <w:lvl w:ilvl="0">
        <w:start w:val="1"/>
        <w:numFmt w:val="decimal"/>
        <w:pStyle w:val="Heading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B2"/>
    <w:rsid w:val="00001134"/>
    <w:rsid w:val="00003C21"/>
    <w:rsid w:val="000049AD"/>
    <w:rsid w:val="000202E2"/>
    <w:rsid w:val="00021A93"/>
    <w:rsid w:val="0002261E"/>
    <w:rsid w:val="00022DA8"/>
    <w:rsid w:val="00024413"/>
    <w:rsid w:val="00024839"/>
    <w:rsid w:val="00026871"/>
    <w:rsid w:val="000376E9"/>
    <w:rsid w:val="0004455E"/>
    <w:rsid w:val="00047CB5"/>
    <w:rsid w:val="000515BC"/>
    <w:rsid w:val="00051FAA"/>
    <w:rsid w:val="00054767"/>
    <w:rsid w:val="00061325"/>
    <w:rsid w:val="00064828"/>
    <w:rsid w:val="00065C7F"/>
    <w:rsid w:val="000662F7"/>
    <w:rsid w:val="0006647D"/>
    <w:rsid w:val="0007101A"/>
    <w:rsid w:val="000710DD"/>
    <w:rsid w:val="000733AC"/>
    <w:rsid w:val="00074D22"/>
    <w:rsid w:val="0007528A"/>
    <w:rsid w:val="000811AB"/>
    <w:rsid w:val="000819C4"/>
    <w:rsid w:val="00090773"/>
    <w:rsid w:val="00090D37"/>
    <w:rsid w:val="000910BF"/>
    <w:rsid w:val="000943E5"/>
    <w:rsid w:val="00095E61"/>
    <w:rsid w:val="000966C1"/>
    <w:rsid w:val="000A1167"/>
    <w:rsid w:val="000A4428"/>
    <w:rsid w:val="000A7BC3"/>
    <w:rsid w:val="000B1661"/>
    <w:rsid w:val="000B257F"/>
    <w:rsid w:val="000B4603"/>
    <w:rsid w:val="000C1380"/>
    <w:rsid w:val="000C3019"/>
    <w:rsid w:val="000C35F3"/>
    <w:rsid w:val="000C3724"/>
    <w:rsid w:val="000C554F"/>
    <w:rsid w:val="000C788A"/>
    <w:rsid w:val="000D0DC5"/>
    <w:rsid w:val="000D15FF"/>
    <w:rsid w:val="000D1D60"/>
    <w:rsid w:val="000D28DF"/>
    <w:rsid w:val="000D488B"/>
    <w:rsid w:val="000D68DF"/>
    <w:rsid w:val="000E138D"/>
    <w:rsid w:val="000E187A"/>
    <w:rsid w:val="000E2297"/>
    <w:rsid w:val="000E2D61"/>
    <w:rsid w:val="000E450E"/>
    <w:rsid w:val="000E6259"/>
    <w:rsid w:val="000F083B"/>
    <w:rsid w:val="000F4677"/>
    <w:rsid w:val="000F4805"/>
    <w:rsid w:val="000F5EB4"/>
    <w:rsid w:val="00100587"/>
    <w:rsid w:val="0010107D"/>
    <w:rsid w:val="0010284E"/>
    <w:rsid w:val="00103122"/>
    <w:rsid w:val="0010336A"/>
    <w:rsid w:val="001043DF"/>
    <w:rsid w:val="001050F1"/>
    <w:rsid w:val="00106DAF"/>
    <w:rsid w:val="00116023"/>
    <w:rsid w:val="001214D0"/>
    <w:rsid w:val="001217AE"/>
    <w:rsid w:val="00123D92"/>
    <w:rsid w:val="00127D94"/>
    <w:rsid w:val="0013191E"/>
    <w:rsid w:val="00132E85"/>
    <w:rsid w:val="00134A51"/>
    <w:rsid w:val="00140727"/>
    <w:rsid w:val="00144CA4"/>
    <w:rsid w:val="00145B19"/>
    <w:rsid w:val="001466F0"/>
    <w:rsid w:val="00146DC7"/>
    <w:rsid w:val="00147B62"/>
    <w:rsid w:val="00150D52"/>
    <w:rsid w:val="001575BC"/>
    <w:rsid w:val="00160628"/>
    <w:rsid w:val="00161344"/>
    <w:rsid w:val="00162195"/>
    <w:rsid w:val="0016322A"/>
    <w:rsid w:val="001705CE"/>
    <w:rsid w:val="001739AF"/>
    <w:rsid w:val="00174F94"/>
    <w:rsid w:val="00175136"/>
    <w:rsid w:val="00175AFD"/>
    <w:rsid w:val="0017714B"/>
    <w:rsid w:val="0017775F"/>
    <w:rsid w:val="001804DF"/>
    <w:rsid w:val="00181BDC"/>
    <w:rsid w:val="00181DB0"/>
    <w:rsid w:val="001829E3"/>
    <w:rsid w:val="00185C8B"/>
    <w:rsid w:val="00186B01"/>
    <w:rsid w:val="00187613"/>
    <w:rsid w:val="00190C8E"/>
    <w:rsid w:val="0019731E"/>
    <w:rsid w:val="001A04B8"/>
    <w:rsid w:val="001A09FE"/>
    <w:rsid w:val="001A2171"/>
    <w:rsid w:val="001A3F9D"/>
    <w:rsid w:val="001A55AF"/>
    <w:rsid w:val="001A69DE"/>
    <w:rsid w:val="001A7F8F"/>
    <w:rsid w:val="001B0400"/>
    <w:rsid w:val="001B1C7C"/>
    <w:rsid w:val="001B398F"/>
    <w:rsid w:val="001B46C6"/>
    <w:rsid w:val="001B4B48"/>
    <w:rsid w:val="001B4D1F"/>
    <w:rsid w:val="001B7CAE"/>
    <w:rsid w:val="001C0772"/>
    <w:rsid w:val="001C0D4F"/>
    <w:rsid w:val="001C5391"/>
    <w:rsid w:val="001C54D6"/>
    <w:rsid w:val="001C5736"/>
    <w:rsid w:val="001C68D8"/>
    <w:rsid w:val="001C734E"/>
    <w:rsid w:val="001D202A"/>
    <w:rsid w:val="001D57E3"/>
    <w:rsid w:val="001E0572"/>
    <w:rsid w:val="001E0A67"/>
    <w:rsid w:val="001E1185"/>
    <w:rsid w:val="001E14E2"/>
    <w:rsid w:val="001E6302"/>
    <w:rsid w:val="001E7DCB"/>
    <w:rsid w:val="001F4DBA"/>
    <w:rsid w:val="00200DBD"/>
    <w:rsid w:val="00203EB3"/>
    <w:rsid w:val="0020415E"/>
    <w:rsid w:val="00204BBA"/>
    <w:rsid w:val="002053D0"/>
    <w:rsid w:val="00207C36"/>
    <w:rsid w:val="0021056E"/>
    <w:rsid w:val="0021075D"/>
    <w:rsid w:val="00212341"/>
    <w:rsid w:val="00213C03"/>
    <w:rsid w:val="00216E78"/>
    <w:rsid w:val="00217275"/>
    <w:rsid w:val="00217D3D"/>
    <w:rsid w:val="0022083F"/>
    <w:rsid w:val="0022478C"/>
    <w:rsid w:val="00224840"/>
    <w:rsid w:val="00230D6D"/>
    <w:rsid w:val="00234C70"/>
    <w:rsid w:val="00236F4B"/>
    <w:rsid w:val="00242B0D"/>
    <w:rsid w:val="002458C1"/>
    <w:rsid w:val="00245DDD"/>
    <w:rsid w:val="0024769A"/>
    <w:rsid w:val="00252BBA"/>
    <w:rsid w:val="00253123"/>
    <w:rsid w:val="00255F2E"/>
    <w:rsid w:val="0025692E"/>
    <w:rsid w:val="0026164E"/>
    <w:rsid w:val="00262438"/>
    <w:rsid w:val="00262C77"/>
    <w:rsid w:val="00264001"/>
    <w:rsid w:val="00266354"/>
    <w:rsid w:val="00267A18"/>
    <w:rsid w:val="00270F9C"/>
    <w:rsid w:val="0027395B"/>
    <w:rsid w:val="00273CEE"/>
    <w:rsid w:val="00274F39"/>
    <w:rsid w:val="00283859"/>
    <w:rsid w:val="00283B41"/>
    <w:rsid w:val="00285654"/>
    <w:rsid w:val="00285F28"/>
    <w:rsid w:val="00286398"/>
    <w:rsid w:val="002924EE"/>
    <w:rsid w:val="002936A1"/>
    <w:rsid w:val="002949CE"/>
    <w:rsid w:val="002A078C"/>
    <w:rsid w:val="002A1AE5"/>
    <w:rsid w:val="002A263C"/>
    <w:rsid w:val="002A3C42"/>
    <w:rsid w:val="002A5D75"/>
    <w:rsid w:val="002A6B1B"/>
    <w:rsid w:val="002A785E"/>
    <w:rsid w:val="002B1B1A"/>
    <w:rsid w:val="002B440F"/>
    <w:rsid w:val="002B7228"/>
    <w:rsid w:val="002C0FE6"/>
    <w:rsid w:val="002C53EE"/>
    <w:rsid w:val="002C7915"/>
    <w:rsid w:val="002D0814"/>
    <w:rsid w:val="002D19D1"/>
    <w:rsid w:val="002D2799"/>
    <w:rsid w:val="002D2907"/>
    <w:rsid w:val="002D2D30"/>
    <w:rsid w:val="002D4DDC"/>
    <w:rsid w:val="002D6493"/>
    <w:rsid w:val="002E06D0"/>
    <w:rsid w:val="002E0801"/>
    <w:rsid w:val="002E2725"/>
    <w:rsid w:val="002E3C27"/>
    <w:rsid w:val="002E5277"/>
    <w:rsid w:val="002F0F6C"/>
    <w:rsid w:val="002F1A8A"/>
    <w:rsid w:val="002F3F5F"/>
    <w:rsid w:val="003056CC"/>
    <w:rsid w:val="00314C69"/>
    <w:rsid w:val="00316FE0"/>
    <w:rsid w:val="00320707"/>
    <w:rsid w:val="00327336"/>
    <w:rsid w:val="003274A4"/>
    <w:rsid w:val="00330B2A"/>
    <w:rsid w:val="00331E17"/>
    <w:rsid w:val="00333063"/>
    <w:rsid w:val="00335CA2"/>
    <w:rsid w:val="003408E3"/>
    <w:rsid w:val="00340FDE"/>
    <w:rsid w:val="00341450"/>
    <w:rsid w:val="003417EC"/>
    <w:rsid w:val="003443D1"/>
    <w:rsid w:val="00345E89"/>
    <w:rsid w:val="0034665C"/>
    <w:rsid w:val="003522A1"/>
    <w:rsid w:val="00353555"/>
    <w:rsid w:val="003565D4"/>
    <w:rsid w:val="003607FB"/>
    <w:rsid w:val="00360FD5"/>
    <w:rsid w:val="003634A5"/>
    <w:rsid w:val="0036422F"/>
    <w:rsid w:val="003648B4"/>
    <w:rsid w:val="00366868"/>
    <w:rsid w:val="00367452"/>
    <w:rsid w:val="00367506"/>
    <w:rsid w:val="00370085"/>
    <w:rsid w:val="003740F5"/>
    <w:rsid w:val="003836D3"/>
    <w:rsid w:val="00383A52"/>
    <w:rsid w:val="00385DD7"/>
    <w:rsid w:val="00386679"/>
    <w:rsid w:val="0039507F"/>
    <w:rsid w:val="00395A72"/>
    <w:rsid w:val="003A1260"/>
    <w:rsid w:val="003A7033"/>
    <w:rsid w:val="003B1183"/>
    <w:rsid w:val="003B3073"/>
    <w:rsid w:val="003B4A44"/>
    <w:rsid w:val="003B62C9"/>
    <w:rsid w:val="003C1979"/>
    <w:rsid w:val="003C2F83"/>
    <w:rsid w:val="003C7176"/>
    <w:rsid w:val="003D0929"/>
    <w:rsid w:val="003D2F6D"/>
    <w:rsid w:val="003D7DD6"/>
    <w:rsid w:val="003E0492"/>
    <w:rsid w:val="003E508D"/>
    <w:rsid w:val="003E5AAF"/>
    <w:rsid w:val="003E600D"/>
    <w:rsid w:val="003E64DF"/>
    <w:rsid w:val="003E665E"/>
    <w:rsid w:val="003F3392"/>
    <w:rsid w:val="003F4207"/>
    <w:rsid w:val="003F44DD"/>
    <w:rsid w:val="003F5C46"/>
    <w:rsid w:val="003F66C9"/>
    <w:rsid w:val="00400D0A"/>
    <w:rsid w:val="00402C61"/>
    <w:rsid w:val="004048C5"/>
    <w:rsid w:val="0041518D"/>
    <w:rsid w:val="0041663C"/>
    <w:rsid w:val="00421305"/>
    <w:rsid w:val="00421609"/>
    <w:rsid w:val="0042221D"/>
    <w:rsid w:val="004269C5"/>
    <w:rsid w:val="00430526"/>
    <w:rsid w:val="004323FC"/>
    <w:rsid w:val="004338D3"/>
    <w:rsid w:val="00435113"/>
    <w:rsid w:val="00435222"/>
    <w:rsid w:val="00437CC7"/>
    <w:rsid w:val="0044116B"/>
    <w:rsid w:val="00442B9C"/>
    <w:rsid w:val="0044554A"/>
    <w:rsid w:val="00445F8F"/>
    <w:rsid w:val="0044738A"/>
    <w:rsid w:val="004473D3"/>
    <w:rsid w:val="00452231"/>
    <w:rsid w:val="00455531"/>
    <w:rsid w:val="00460C13"/>
    <w:rsid w:val="00461365"/>
    <w:rsid w:val="00463228"/>
    <w:rsid w:val="00466172"/>
    <w:rsid w:val="004667E0"/>
    <w:rsid w:val="0046760E"/>
    <w:rsid w:val="00470E10"/>
    <w:rsid w:val="0047490C"/>
    <w:rsid w:val="00481343"/>
    <w:rsid w:val="00485ED7"/>
    <w:rsid w:val="004916DA"/>
    <w:rsid w:val="00493347"/>
    <w:rsid w:val="0049501A"/>
    <w:rsid w:val="004A08DB"/>
    <w:rsid w:val="004A258A"/>
    <w:rsid w:val="004A25D0"/>
    <w:rsid w:val="004A2BD6"/>
    <w:rsid w:val="004A4235"/>
    <w:rsid w:val="004A7246"/>
    <w:rsid w:val="004A7549"/>
    <w:rsid w:val="004B22E9"/>
    <w:rsid w:val="004B7C8E"/>
    <w:rsid w:val="004C5B14"/>
    <w:rsid w:val="004D0EDC"/>
    <w:rsid w:val="004D1220"/>
    <w:rsid w:val="004D14B3"/>
    <w:rsid w:val="004D1529"/>
    <w:rsid w:val="004D5514"/>
    <w:rsid w:val="004D56C3"/>
    <w:rsid w:val="004D5B51"/>
    <w:rsid w:val="004D7458"/>
    <w:rsid w:val="004E4FF3"/>
    <w:rsid w:val="004E5C7A"/>
    <w:rsid w:val="004F4E46"/>
    <w:rsid w:val="004F6625"/>
    <w:rsid w:val="00502388"/>
    <w:rsid w:val="005031C5"/>
    <w:rsid w:val="00504FDC"/>
    <w:rsid w:val="005057EC"/>
    <w:rsid w:val="0050580C"/>
    <w:rsid w:val="00506C35"/>
    <w:rsid w:val="005078FF"/>
    <w:rsid w:val="005120CC"/>
    <w:rsid w:val="00512B7B"/>
    <w:rsid w:val="00514EA1"/>
    <w:rsid w:val="00522B06"/>
    <w:rsid w:val="00525E06"/>
    <w:rsid w:val="005261CE"/>
    <w:rsid w:val="00526454"/>
    <w:rsid w:val="00526EBA"/>
    <w:rsid w:val="00532ED7"/>
    <w:rsid w:val="00534D10"/>
    <w:rsid w:val="00534ECC"/>
    <w:rsid w:val="00540EF5"/>
    <w:rsid w:val="0055595E"/>
    <w:rsid w:val="00557988"/>
    <w:rsid w:val="00560776"/>
    <w:rsid w:val="00561437"/>
    <w:rsid w:val="00562C49"/>
    <w:rsid w:val="00562DEF"/>
    <w:rsid w:val="00563A35"/>
    <w:rsid w:val="00564941"/>
    <w:rsid w:val="00566596"/>
    <w:rsid w:val="00573791"/>
    <w:rsid w:val="00573EC1"/>
    <w:rsid w:val="005748CF"/>
    <w:rsid w:val="00582644"/>
    <w:rsid w:val="00582E3B"/>
    <w:rsid w:val="005853E9"/>
    <w:rsid w:val="005920B0"/>
    <w:rsid w:val="0059380D"/>
    <w:rsid w:val="00595A8F"/>
    <w:rsid w:val="005A0739"/>
    <w:rsid w:val="005A24D3"/>
    <w:rsid w:val="005A3E82"/>
    <w:rsid w:val="005A607C"/>
    <w:rsid w:val="005A75C4"/>
    <w:rsid w:val="005B134E"/>
    <w:rsid w:val="005B14F7"/>
    <w:rsid w:val="005B2039"/>
    <w:rsid w:val="005B315A"/>
    <w:rsid w:val="005B344F"/>
    <w:rsid w:val="005B3FBA"/>
    <w:rsid w:val="005B4A1D"/>
    <w:rsid w:val="005B5EAD"/>
    <w:rsid w:val="005B674D"/>
    <w:rsid w:val="005C0CBE"/>
    <w:rsid w:val="005C1FCF"/>
    <w:rsid w:val="005D3DE6"/>
    <w:rsid w:val="005D4A38"/>
    <w:rsid w:val="005E0B27"/>
    <w:rsid w:val="005E2EEA"/>
    <w:rsid w:val="005E3708"/>
    <w:rsid w:val="005E3CCD"/>
    <w:rsid w:val="005E3D6B"/>
    <w:rsid w:val="005E5E4A"/>
    <w:rsid w:val="005E75BF"/>
    <w:rsid w:val="005F57BA"/>
    <w:rsid w:val="005F6C45"/>
    <w:rsid w:val="005F6CF3"/>
    <w:rsid w:val="006020D8"/>
    <w:rsid w:val="00602372"/>
    <w:rsid w:val="006030C9"/>
    <w:rsid w:val="00604E73"/>
    <w:rsid w:val="00605A69"/>
    <w:rsid w:val="00606C54"/>
    <w:rsid w:val="006113E1"/>
    <w:rsid w:val="0061143E"/>
    <w:rsid w:val="00612BE2"/>
    <w:rsid w:val="0061458D"/>
    <w:rsid w:val="00615B0A"/>
    <w:rsid w:val="006168CF"/>
    <w:rsid w:val="0062011B"/>
    <w:rsid w:val="00620827"/>
    <w:rsid w:val="0062274E"/>
    <w:rsid w:val="00626DE0"/>
    <w:rsid w:val="00630832"/>
    <w:rsid w:val="00630901"/>
    <w:rsid w:val="00631F8E"/>
    <w:rsid w:val="0063235C"/>
    <w:rsid w:val="00632957"/>
    <w:rsid w:val="00636949"/>
    <w:rsid w:val="00640950"/>
    <w:rsid w:val="00640FF6"/>
    <w:rsid w:val="00641AE7"/>
    <w:rsid w:val="00641DAD"/>
    <w:rsid w:val="006423FC"/>
    <w:rsid w:val="00644B98"/>
    <w:rsid w:val="00645487"/>
    <w:rsid w:val="00653677"/>
    <w:rsid w:val="00653EFC"/>
    <w:rsid w:val="00654021"/>
    <w:rsid w:val="00656038"/>
    <w:rsid w:val="00661FB6"/>
    <w:rsid w:val="0066664A"/>
    <w:rsid w:val="00666DA8"/>
    <w:rsid w:val="00671057"/>
    <w:rsid w:val="0067384A"/>
    <w:rsid w:val="00674A94"/>
    <w:rsid w:val="00675AAF"/>
    <w:rsid w:val="00676329"/>
    <w:rsid w:val="0068031A"/>
    <w:rsid w:val="00681B2F"/>
    <w:rsid w:val="0068335F"/>
    <w:rsid w:val="006865C7"/>
    <w:rsid w:val="00686DC9"/>
    <w:rsid w:val="006873A2"/>
    <w:rsid w:val="006923F5"/>
    <w:rsid w:val="00693302"/>
    <w:rsid w:val="0069640B"/>
    <w:rsid w:val="006A1B83"/>
    <w:rsid w:val="006A21CD"/>
    <w:rsid w:val="006A5918"/>
    <w:rsid w:val="006B0CBF"/>
    <w:rsid w:val="006B4A4A"/>
    <w:rsid w:val="006C07B9"/>
    <w:rsid w:val="006C19B2"/>
    <w:rsid w:val="006C6936"/>
    <w:rsid w:val="006C6FF9"/>
    <w:rsid w:val="006D1713"/>
    <w:rsid w:val="006D4B2B"/>
    <w:rsid w:val="006D4F3C"/>
    <w:rsid w:val="006D5C66"/>
    <w:rsid w:val="006D6708"/>
    <w:rsid w:val="006D6976"/>
    <w:rsid w:val="006E1B3C"/>
    <w:rsid w:val="006E2463"/>
    <w:rsid w:val="006E325A"/>
    <w:rsid w:val="006E33EC"/>
    <w:rsid w:val="006E6C02"/>
    <w:rsid w:val="006E7240"/>
    <w:rsid w:val="006F2ABE"/>
    <w:rsid w:val="006F398A"/>
    <w:rsid w:val="006F4ACB"/>
    <w:rsid w:val="006F5806"/>
    <w:rsid w:val="006F788D"/>
    <w:rsid w:val="006F78E1"/>
    <w:rsid w:val="00701072"/>
    <w:rsid w:val="00702054"/>
    <w:rsid w:val="007035A4"/>
    <w:rsid w:val="00711799"/>
    <w:rsid w:val="00712B78"/>
    <w:rsid w:val="0071393B"/>
    <w:rsid w:val="0071432A"/>
    <w:rsid w:val="0071432F"/>
    <w:rsid w:val="007177FC"/>
    <w:rsid w:val="00717E5D"/>
    <w:rsid w:val="00720C5E"/>
    <w:rsid w:val="00721701"/>
    <w:rsid w:val="00730E9A"/>
    <w:rsid w:val="00731835"/>
    <w:rsid w:val="007341F8"/>
    <w:rsid w:val="00734372"/>
    <w:rsid w:val="0073453A"/>
    <w:rsid w:val="00734EB8"/>
    <w:rsid w:val="00735F8B"/>
    <w:rsid w:val="00737194"/>
    <w:rsid w:val="00742926"/>
    <w:rsid w:val="00742D1F"/>
    <w:rsid w:val="00743EBA"/>
    <w:rsid w:val="00744C8E"/>
    <w:rsid w:val="00745FE3"/>
    <w:rsid w:val="0074707E"/>
    <w:rsid w:val="007516DC"/>
    <w:rsid w:val="007527EC"/>
    <w:rsid w:val="00754B80"/>
    <w:rsid w:val="00756955"/>
    <w:rsid w:val="007603E8"/>
    <w:rsid w:val="00760D83"/>
    <w:rsid w:val="00761AB1"/>
    <w:rsid w:val="00762F03"/>
    <w:rsid w:val="0076413B"/>
    <w:rsid w:val="007648AE"/>
    <w:rsid w:val="0076514D"/>
    <w:rsid w:val="0077255E"/>
    <w:rsid w:val="00773D59"/>
    <w:rsid w:val="007744C8"/>
    <w:rsid w:val="00781003"/>
    <w:rsid w:val="00782162"/>
    <w:rsid w:val="007911FD"/>
    <w:rsid w:val="0079213E"/>
    <w:rsid w:val="00793930"/>
    <w:rsid w:val="00793BD8"/>
    <w:rsid w:val="00795790"/>
    <w:rsid w:val="00796B59"/>
    <w:rsid w:val="007A003E"/>
    <w:rsid w:val="007A1965"/>
    <w:rsid w:val="007A2D53"/>
    <w:rsid w:val="007A2ED1"/>
    <w:rsid w:val="007A3480"/>
    <w:rsid w:val="007A4BE6"/>
    <w:rsid w:val="007A5342"/>
    <w:rsid w:val="007A7D80"/>
    <w:rsid w:val="007B0DC6"/>
    <w:rsid w:val="007B1762"/>
    <w:rsid w:val="007B3320"/>
    <w:rsid w:val="007B3C8F"/>
    <w:rsid w:val="007C2E21"/>
    <w:rsid w:val="007C301F"/>
    <w:rsid w:val="007C4540"/>
    <w:rsid w:val="007C65AF"/>
    <w:rsid w:val="007D0490"/>
    <w:rsid w:val="007D257A"/>
    <w:rsid w:val="007D272C"/>
    <w:rsid w:val="007D6238"/>
    <w:rsid w:val="007D727C"/>
    <w:rsid w:val="007D7802"/>
    <w:rsid w:val="007D7CD8"/>
    <w:rsid w:val="007E23E7"/>
    <w:rsid w:val="007E41E3"/>
    <w:rsid w:val="007E5945"/>
    <w:rsid w:val="007E6E0C"/>
    <w:rsid w:val="007F1EEA"/>
    <w:rsid w:val="007F5621"/>
    <w:rsid w:val="007F5C3A"/>
    <w:rsid w:val="007F737D"/>
    <w:rsid w:val="0080308E"/>
    <w:rsid w:val="00806705"/>
    <w:rsid w:val="00806738"/>
    <w:rsid w:val="008071E6"/>
    <w:rsid w:val="00813253"/>
    <w:rsid w:val="00815611"/>
    <w:rsid w:val="00816358"/>
    <w:rsid w:val="00816C33"/>
    <w:rsid w:val="00817FD1"/>
    <w:rsid w:val="008249CE"/>
    <w:rsid w:val="00827558"/>
    <w:rsid w:val="0083186C"/>
    <w:rsid w:val="00831B0F"/>
    <w:rsid w:val="00831C89"/>
    <w:rsid w:val="00832071"/>
    <w:rsid w:val="00834C46"/>
    <w:rsid w:val="0084093E"/>
    <w:rsid w:val="00840ACC"/>
    <w:rsid w:val="00841CE1"/>
    <w:rsid w:val="00841F5A"/>
    <w:rsid w:val="00844429"/>
    <w:rsid w:val="008473D8"/>
    <w:rsid w:val="00850CCB"/>
    <w:rsid w:val="00851593"/>
    <w:rsid w:val="00852567"/>
    <w:rsid w:val="008528DC"/>
    <w:rsid w:val="008604BD"/>
    <w:rsid w:val="008613D6"/>
    <w:rsid w:val="00864B2E"/>
    <w:rsid w:val="00865963"/>
    <w:rsid w:val="008735F5"/>
    <w:rsid w:val="0087450E"/>
    <w:rsid w:val="00875A82"/>
    <w:rsid w:val="00876CA3"/>
    <w:rsid w:val="00876DC1"/>
    <w:rsid w:val="008772FE"/>
    <w:rsid w:val="00877541"/>
    <w:rsid w:val="00877DAE"/>
    <w:rsid w:val="008821AE"/>
    <w:rsid w:val="00883D3A"/>
    <w:rsid w:val="008854F7"/>
    <w:rsid w:val="0088766F"/>
    <w:rsid w:val="00890D96"/>
    <w:rsid w:val="00892A7B"/>
    <w:rsid w:val="00893636"/>
    <w:rsid w:val="00896F11"/>
    <w:rsid w:val="00897C0B"/>
    <w:rsid w:val="008A1C98"/>
    <w:rsid w:val="008A4D72"/>
    <w:rsid w:val="008A6285"/>
    <w:rsid w:val="008A63B2"/>
    <w:rsid w:val="008A6A5B"/>
    <w:rsid w:val="008A70B6"/>
    <w:rsid w:val="008B2309"/>
    <w:rsid w:val="008B3285"/>
    <w:rsid w:val="008B345D"/>
    <w:rsid w:val="008C05B4"/>
    <w:rsid w:val="008C1FC2"/>
    <w:rsid w:val="008C4F63"/>
    <w:rsid w:val="008C5AFB"/>
    <w:rsid w:val="008C7C20"/>
    <w:rsid w:val="008C7FC1"/>
    <w:rsid w:val="008D0C02"/>
    <w:rsid w:val="008D1033"/>
    <w:rsid w:val="008D149A"/>
    <w:rsid w:val="008D3560"/>
    <w:rsid w:val="008E350C"/>
    <w:rsid w:val="008E387B"/>
    <w:rsid w:val="008E5EE5"/>
    <w:rsid w:val="008E6087"/>
    <w:rsid w:val="008E758D"/>
    <w:rsid w:val="008F10A7"/>
    <w:rsid w:val="008F515A"/>
    <w:rsid w:val="008F6D21"/>
    <w:rsid w:val="008F755D"/>
    <w:rsid w:val="008F7A39"/>
    <w:rsid w:val="00900584"/>
    <w:rsid w:val="009019A8"/>
    <w:rsid w:val="009021E8"/>
    <w:rsid w:val="00911440"/>
    <w:rsid w:val="00911B27"/>
    <w:rsid w:val="00913ABE"/>
    <w:rsid w:val="009170BE"/>
    <w:rsid w:val="0091798A"/>
    <w:rsid w:val="00917D05"/>
    <w:rsid w:val="00924DCC"/>
    <w:rsid w:val="00925DD9"/>
    <w:rsid w:val="009262C9"/>
    <w:rsid w:val="009276BF"/>
    <w:rsid w:val="009303A0"/>
    <w:rsid w:val="00930EB9"/>
    <w:rsid w:val="00936A97"/>
    <w:rsid w:val="00941DEA"/>
    <w:rsid w:val="00942BBC"/>
    <w:rsid w:val="00944180"/>
    <w:rsid w:val="00944468"/>
    <w:rsid w:val="00944AA0"/>
    <w:rsid w:val="00947DA2"/>
    <w:rsid w:val="00951177"/>
    <w:rsid w:val="009526DA"/>
    <w:rsid w:val="00953394"/>
    <w:rsid w:val="009628D9"/>
    <w:rsid w:val="00963EE7"/>
    <w:rsid w:val="00965834"/>
    <w:rsid w:val="009673E8"/>
    <w:rsid w:val="00972AEF"/>
    <w:rsid w:val="00980661"/>
    <w:rsid w:val="00980D8F"/>
    <w:rsid w:val="0098507B"/>
    <w:rsid w:val="009858B8"/>
    <w:rsid w:val="009876D4"/>
    <w:rsid w:val="009914A5"/>
    <w:rsid w:val="00994101"/>
    <w:rsid w:val="0099548E"/>
    <w:rsid w:val="00996456"/>
    <w:rsid w:val="00996A12"/>
    <w:rsid w:val="00997B0F"/>
    <w:rsid w:val="009A053C"/>
    <w:rsid w:val="009A1CAD"/>
    <w:rsid w:val="009A3440"/>
    <w:rsid w:val="009A4660"/>
    <w:rsid w:val="009A4E19"/>
    <w:rsid w:val="009A5832"/>
    <w:rsid w:val="009A6838"/>
    <w:rsid w:val="009B24B5"/>
    <w:rsid w:val="009B26DB"/>
    <w:rsid w:val="009B2BA7"/>
    <w:rsid w:val="009B3FBD"/>
    <w:rsid w:val="009B4EBC"/>
    <w:rsid w:val="009B5294"/>
    <w:rsid w:val="009B5ABB"/>
    <w:rsid w:val="009B71BC"/>
    <w:rsid w:val="009B73CE"/>
    <w:rsid w:val="009C0E30"/>
    <w:rsid w:val="009C7674"/>
    <w:rsid w:val="009D004A"/>
    <w:rsid w:val="009D5880"/>
    <w:rsid w:val="009E2FD3"/>
    <w:rsid w:val="009E3B07"/>
    <w:rsid w:val="009E51D1"/>
    <w:rsid w:val="009E55B5"/>
    <w:rsid w:val="009F171E"/>
    <w:rsid w:val="009F33F0"/>
    <w:rsid w:val="009F3D2F"/>
    <w:rsid w:val="009F4AC8"/>
    <w:rsid w:val="009F69F8"/>
    <w:rsid w:val="009F7052"/>
    <w:rsid w:val="00A02668"/>
    <w:rsid w:val="00A02801"/>
    <w:rsid w:val="00A02A74"/>
    <w:rsid w:val="00A02F02"/>
    <w:rsid w:val="00A07F58"/>
    <w:rsid w:val="00A131CB"/>
    <w:rsid w:val="00A14847"/>
    <w:rsid w:val="00A16D6D"/>
    <w:rsid w:val="00A212A9"/>
    <w:rsid w:val="00A2199F"/>
    <w:rsid w:val="00A21B31"/>
    <w:rsid w:val="00A2243B"/>
    <w:rsid w:val="00A22A61"/>
    <w:rsid w:val="00A2360E"/>
    <w:rsid w:val="00A24187"/>
    <w:rsid w:val="00A30EBB"/>
    <w:rsid w:val="00A32FCB"/>
    <w:rsid w:val="00A34603"/>
    <w:rsid w:val="00A34C25"/>
    <w:rsid w:val="00A3507D"/>
    <w:rsid w:val="00A36907"/>
    <w:rsid w:val="00A4088C"/>
    <w:rsid w:val="00A42000"/>
    <w:rsid w:val="00A4456B"/>
    <w:rsid w:val="00A448D4"/>
    <w:rsid w:val="00A452E0"/>
    <w:rsid w:val="00A51EA5"/>
    <w:rsid w:val="00A60B58"/>
    <w:rsid w:val="00A63059"/>
    <w:rsid w:val="00A63AE3"/>
    <w:rsid w:val="00A65F45"/>
    <w:rsid w:val="00A71361"/>
    <w:rsid w:val="00A72266"/>
    <w:rsid w:val="00A746E2"/>
    <w:rsid w:val="00A77AC1"/>
    <w:rsid w:val="00A81FF2"/>
    <w:rsid w:val="00A83904"/>
    <w:rsid w:val="00A90A79"/>
    <w:rsid w:val="00A9192A"/>
    <w:rsid w:val="00A930F2"/>
    <w:rsid w:val="00A96B30"/>
    <w:rsid w:val="00A97C8D"/>
    <w:rsid w:val="00AA2225"/>
    <w:rsid w:val="00AA3953"/>
    <w:rsid w:val="00AA59B5"/>
    <w:rsid w:val="00AA7777"/>
    <w:rsid w:val="00AA7B84"/>
    <w:rsid w:val="00AB5FD5"/>
    <w:rsid w:val="00AC1164"/>
    <w:rsid w:val="00AC2296"/>
    <w:rsid w:val="00AC48B0"/>
    <w:rsid w:val="00AC4ACD"/>
    <w:rsid w:val="00AC51A9"/>
    <w:rsid w:val="00AC7631"/>
    <w:rsid w:val="00AD13DC"/>
    <w:rsid w:val="00AD2738"/>
    <w:rsid w:val="00AD6DE2"/>
    <w:rsid w:val="00AE0A40"/>
    <w:rsid w:val="00AE2F8D"/>
    <w:rsid w:val="00AE3BAE"/>
    <w:rsid w:val="00AF1C8F"/>
    <w:rsid w:val="00AF2C92"/>
    <w:rsid w:val="00AF5025"/>
    <w:rsid w:val="00AF519F"/>
    <w:rsid w:val="00AF5387"/>
    <w:rsid w:val="00AF55F5"/>
    <w:rsid w:val="00B00B6A"/>
    <w:rsid w:val="00B00BAD"/>
    <w:rsid w:val="00B024B9"/>
    <w:rsid w:val="00B077FA"/>
    <w:rsid w:val="00B10ADB"/>
    <w:rsid w:val="00B127D7"/>
    <w:rsid w:val="00B13B0C"/>
    <w:rsid w:val="00B1453A"/>
    <w:rsid w:val="00B1586E"/>
    <w:rsid w:val="00B16FFB"/>
    <w:rsid w:val="00B20F82"/>
    <w:rsid w:val="00B248C3"/>
    <w:rsid w:val="00B25BD5"/>
    <w:rsid w:val="00B32A1C"/>
    <w:rsid w:val="00B33B74"/>
    <w:rsid w:val="00B33E18"/>
    <w:rsid w:val="00B35E21"/>
    <w:rsid w:val="00B3793A"/>
    <w:rsid w:val="00B401BA"/>
    <w:rsid w:val="00B407E4"/>
    <w:rsid w:val="00B421E9"/>
    <w:rsid w:val="00B425B6"/>
    <w:rsid w:val="00B43B6B"/>
    <w:rsid w:val="00B441AE"/>
    <w:rsid w:val="00B45F33"/>
    <w:rsid w:val="00B46D50"/>
    <w:rsid w:val="00B51751"/>
    <w:rsid w:val="00B53304"/>
    <w:rsid w:val="00B554A0"/>
    <w:rsid w:val="00B562CC"/>
    <w:rsid w:val="00B56930"/>
    <w:rsid w:val="00B62999"/>
    <w:rsid w:val="00B63BE3"/>
    <w:rsid w:val="00B64885"/>
    <w:rsid w:val="00B64CAA"/>
    <w:rsid w:val="00B64D7C"/>
    <w:rsid w:val="00B66810"/>
    <w:rsid w:val="00B70B96"/>
    <w:rsid w:val="00B73B80"/>
    <w:rsid w:val="00B76427"/>
    <w:rsid w:val="00B770C7"/>
    <w:rsid w:val="00B80F26"/>
    <w:rsid w:val="00B822BD"/>
    <w:rsid w:val="00B840CD"/>
    <w:rsid w:val="00B90735"/>
    <w:rsid w:val="00B91992"/>
    <w:rsid w:val="00B91A7B"/>
    <w:rsid w:val="00B929DD"/>
    <w:rsid w:val="00B93924"/>
    <w:rsid w:val="00BA020A"/>
    <w:rsid w:val="00BA6CB3"/>
    <w:rsid w:val="00BB0D6A"/>
    <w:rsid w:val="00BB1217"/>
    <w:rsid w:val="00BB1270"/>
    <w:rsid w:val="00BB1E44"/>
    <w:rsid w:val="00BB5267"/>
    <w:rsid w:val="00BB52B8"/>
    <w:rsid w:val="00BB59D8"/>
    <w:rsid w:val="00BC37C1"/>
    <w:rsid w:val="00BC3C1F"/>
    <w:rsid w:val="00BC7CE7"/>
    <w:rsid w:val="00BD295E"/>
    <w:rsid w:val="00BD75AD"/>
    <w:rsid w:val="00BE00B4"/>
    <w:rsid w:val="00BE3BC6"/>
    <w:rsid w:val="00BE43AE"/>
    <w:rsid w:val="00BF1EDE"/>
    <w:rsid w:val="00BF2964"/>
    <w:rsid w:val="00BF4849"/>
    <w:rsid w:val="00C00EDB"/>
    <w:rsid w:val="00C02863"/>
    <w:rsid w:val="00C03210"/>
    <w:rsid w:val="00C0383A"/>
    <w:rsid w:val="00C109D5"/>
    <w:rsid w:val="00C10ED8"/>
    <w:rsid w:val="00C12862"/>
    <w:rsid w:val="00C1312F"/>
    <w:rsid w:val="00C13D28"/>
    <w:rsid w:val="00C14585"/>
    <w:rsid w:val="00C165A0"/>
    <w:rsid w:val="00C171E5"/>
    <w:rsid w:val="00C17AB6"/>
    <w:rsid w:val="00C20D91"/>
    <w:rsid w:val="00C216CE"/>
    <w:rsid w:val="00C2184F"/>
    <w:rsid w:val="00C23C7E"/>
    <w:rsid w:val="00C246C5"/>
    <w:rsid w:val="00C25A82"/>
    <w:rsid w:val="00C26FA4"/>
    <w:rsid w:val="00C33993"/>
    <w:rsid w:val="00C35E84"/>
    <w:rsid w:val="00C407CE"/>
    <w:rsid w:val="00C413C8"/>
    <w:rsid w:val="00C42D07"/>
    <w:rsid w:val="00C43474"/>
    <w:rsid w:val="00C43AD8"/>
    <w:rsid w:val="00C43B0C"/>
    <w:rsid w:val="00C43F3E"/>
    <w:rsid w:val="00C44149"/>
    <w:rsid w:val="00C44410"/>
    <w:rsid w:val="00C44A15"/>
    <w:rsid w:val="00C45B21"/>
    <w:rsid w:val="00C4630A"/>
    <w:rsid w:val="00C46ADA"/>
    <w:rsid w:val="00C63EDD"/>
    <w:rsid w:val="00C65296"/>
    <w:rsid w:val="00C65B36"/>
    <w:rsid w:val="00C66680"/>
    <w:rsid w:val="00C7292E"/>
    <w:rsid w:val="00C779FC"/>
    <w:rsid w:val="00C80924"/>
    <w:rsid w:val="00C814CC"/>
    <w:rsid w:val="00C83C9E"/>
    <w:rsid w:val="00C86F56"/>
    <w:rsid w:val="00C94060"/>
    <w:rsid w:val="00C9515F"/>
    <w:rsid w:val="00C95AAD"/>
    <w:rsid w:val="00C95EDD"/>
    <w:rsid w:val="00C963C5"/>
    <w:rsid w:val="00CA030C"/>
    <w:rsid w:val="00CA22A8"/>
    <w:rsid w:val="00CA2C30"/>
    <w:rsid w:val="00CA32EE"/>
    <w:rsid w:val="00CA339C"/>
    <w:rsid w:val="00CA7E70"/>
    <w:rsid w:val="00CB11ED"/>
    <w:rsid w:val="00CB3556"/>
    <w:rsid w:val="00CB7365"/>
    <w:rsid w:val="00CC2C08"/>
    <w:rsid w:val="00CC2C4F"/>
    <w:rsid w:val="00CC2E0E"/>
    <w:rsid w:val="00CC2EE2"/>
    <w:rsid w:val="00CC474B"/>
    <w:rsid w:val="00CC5AEB"/>
    <w:rsid w:val="00CC67BF"/>
    <w:rsid w:val="00CD0843"/>
    <w:rsid w:val="00CD2694"/>
    <w:rsid w:val="00CD411D"/>
    <w:rsid w:val="00CD52D8"/>
    <w:rsid w:val="00CD7A55"/>
    <w:rsid w:val="00CE372E"/>
    <w:rsid w:val="00CE3ECB"/>
    <w:rsid w:val="00CF0A1B"/>
    <w:rsid w:val="00CF1C13"/>
    <w:rsid w:val="00CF2F4F"/>
    <w:rsid w:val="00CF536D"/>
    <w:rsid w:val="00D0125E"/>
    <w:rsid w:val="00D12806"/>
    <w:rsid w:val="00D12D44"/>
    <w:rsid w:val="00D15018"/>
    <w:rsid w:val="00D158AC"/>
    <w:rsid w:val="00D207EB"/>
    <w:rsid w:val="00D254C7"/>
    <w:rsid w:val="00D27E1C"/>
    <w:rsid w:val="00D303EA"/>
    <w:rsid w:val="00D316E2"/>
    <w:rsid w:val="00D335C8"/>
    <w:rsid w:val="00D379A3"/>
    <w:rsid w:val="00D4069A"/>
    <w:rsid w:val="00D42CF6"/>
    <w:rsid w:val="00D45FF3"/>
    <w:rsid w:val="00D512CF"/>
    <w:rsid w:val="00D528B9"/>
    <w:rsid w:val="00D53186"/>
    <w:rsid w:val="00D547C8"/>
    <w:rsid w:val="00D5487D"/>
    <w:rsid w:val="00D60140"/>
    <w:rsid w:val="00D6024A"/>
    <w:rsid w:val="00D608B5"/>
    <w:rsid w:val="00D620F0"/>
    <w:rsid w:val="00D6713A"/>
    <w:rsid w:val="00D71F99"/>
    <w:rsid w:val="00D73D71"/>
    <w:rsid w:val="00D74396"/>
    <w:rsid w:val="00D75028"/>
    <w:rsid w:val="00D76AC9"/>
    <w:rsid w:val="00D779B6"/>
    <w:rsid w:val="00D838B1"/>
    <w:rsid w:val="00D84DEA"/>
    <w:rsid w:val="00D86905"/>
    <w:rsid w:val="00D903D4"/>
    <w:rsid w:val="00D91A68"/>
    <w:rsid w:val="00D92D56"/>
    <w:rsid w:val="00D95A68"/>
    <w:rsid w:val="00DA17C7"/>
    <w:rsid w:val="00DA6A9A"/>
    <w:rsid w:val="00DB1EFD"/>
    <w:rsid w:val="00DB4840"/>
    <w:rsid w:val="00DC26B3"/>
    <w:rsid w:val="00DC2915"/>
    <w:rsid w:val="00DC3C99"/>
    <w:rsid w:val="00DC492F"/>
    <w:rsid w:val="00DC52F5"/>
    <w:rsid w:val="00DD1E6C"/>
    <w:rsid w:val="00DD27D7"/>
    <w:rsid w:val="00DD394D"/>
    <w:rsid w:val="00DD458C"/>
    <w:rsid w:val="00DD72E9"/>
    <w:rsid w:val="00DD7605"/>
    <w:rsid w:val="00DE2EF5"/>
    <w:rsid w:val="00DE3D77"/>
    <w:rsid w:val="00DE449C"/>
    <w:rsid w:val="00DE498C"/>
    <w:rsid w:val="00DF46B2"/>
    <w:rsid w:val="00DF5B84"/>
    <w:rsid w:val="00DF6D5B"/>
    <w:rsid w:val="00E01BAA"/>
    <w:rsid w:val="00E0282A"/>
    <w:rsid w:val="00E07E14"/>
    <w:rsid w:val="00E1042E"/>
    <w:rsid w:val="00E167E5"/>
    <w:rsid w:val="00E17336"/>
    <w:rsid w:val="00E17D15"/>
    <w:rsid w:val="00E22B95"/>
    <w:rsid w:val="00E27D39"/>
    <w:rsid w:val="00E30331"/>
    <w:rsid w:val="00E31F9C"/>
    <w:rsid w:val="00E32EF2"/>
    <w:rsid w:val="00E35D14"/>
    <w:rsid w:val="00E35FE0"/>
    <w:rsid w:val="00E40488"/>
    <w:rsid w:val="00E42329"/>
    <w:rsid w:val="00E47A3F"/>
    <w:rsid w:val="00E47E0F"/>
    <w:rsid w:val="00E50367"/>
    <w:rsid w:val="00E51ABA"/>
    <w:rsid w:val="00E524CB"/>
    <w:rsid w:val="00E614E2"/>
    <w:rsid w:val="00E66188"/>
    <w:rsid w:val="00E664FB"/>
    <w:rsid w:val="00E7046D"/>
    <w:rsid w:val="00E72E40"/>
    <w:rsid w:val="00E73665"/>
    <w:rsid w:val="00E73999"/>
    <w:rsid w:val="00E73A96"/>
    <w:rsid w:val="00E73BDC"/>
    <w:rsid w:val="00E73E9E"/>
    <w:rsid w:val="00E81660"/>
    <w:rsid w:val="00E81BD7"/>
    <w:rsid w:val="00E82A3C"/>
    <w:rsid w:val="00E82EC9"/>
    <w:rsid w:val="00E854FE"/>
    <w:rsid w:val="00E858D0"/>
    <w:rsid w:val="00E906CC"/>
    <w:rsid w:val="00E96D45"/>
    <w:rsid w:val="00E97E4E"/>
    <w:rsid w:val="00EA1CC2"/>
    <w:rsid w:val="00EA2D76"/>
    <w:rsid w:val="00EA758A"/>
    <w:rsid w:val="00EB0E28"/>
    <w:rsid w:val="00EB27C4"/>
    <w:rsid w:val="00EB3D3C"/>
    <w:rsid w:val="00EB5C10"/>
    <w:rsid w:val="00EB7322"/>
    <w:rsid w:val="00EC0FE9"/>
    <w:rsid w:val="00EC3384"/>
    <w:rsid w:val="00EC426D"/>
    <w:rsid w:val="00EC571B"/>
    <w:rsid w:val="00EC57D7"/>
    <w:rsid w:val="00EC6385"/>
    <w:rsid w:val="00ED1DE9"/>
    <w:rsid w:val="00ED1E0C"/>
    <w:rsid w:val="00ED23D4"/>
    <w:rsid w:val="00ED5C99"/>
    <w:rsid w:val="00EE37B6"/>
    <w:rsid w:val="00EE6CCD"/>
    <w:rsid w:val="00EE728D"/>
    <w:rsid w:val="00EE7EEA"/>
    <w:rsid w:val="00EF1201"/>
    <w:rsid w:val="00EF276B"/>
    <w:rsid w:val="00EF7CEB"/>
    <w:rsid w:val="00F002EF"/>
    <w:rsid w:val="00F01EE9"/>
    <w:rsid w:val="00F04900"/>
    <w:rsid w:val="00F065A4"/>
    <w:rsid w:val="00F071E3"/>
    <w:rsid w:val="00F126B9"/>
    <w:rsid w:val="00F12715"/>
    <w:rsid w:val="00F13DBB"/>
    <w:rsid w:val="00F144D5"/>
    <w:rsid w:val="00F14D1A"/>
    <w:rsid w:val="00F15039"/>
    <w:rsid w:val="00F16C3C"/>
    <w:rsid w:val="00F179E9"/>
    <w:rsid w:val="00F20FF3"/>
    <w:rsid w:val="00F21657"/>
    <w:rsid w:val="00F2190B"/>
    <w:rsid w:val="00F228B5"/>
    <w:rsid w:val="00F2389C"/>
    <w:rsid w:val="00F25C67"/>
    <w:rsid w:val="00F267E9"/>
    <w:rsid w:val="00F271B0"/>
    <w:rsid w:val="00F319AD"/>
    <w:rsid w:val="00F32DAA"/>
    <w:rsid w:val="00F350A1"/>
    <w:rsid w:val="00F36F6E"/>
    <w:rsid w:val="00F411B5"/>
    <w:rsid w:val="00F41D92"/>
    <w:rsid w:val="00F43FEB"/>
    <w:rsid w:val="00F44D5E"/>
    <w:rsid w:val="00F51A4A"/>
    <w:rsid w:val="00F525CC"/>
    <w:rsid w:val="00F53A35"/>
    <w:rsid w:val="00F557CB"/>
    <w:rsid w:val="00F55A3D"/>
    <w:rsid w:val="00F5744B"/>
    <w:rsid w:val="00F57E61"/>
    <w:rsid w:val="00F61209"/>
    <w:rsid w:val="00F6259E"/>
    <w:rsid w:val="00F6560B"/>
    <w:rsid w:val="00F65DD4"/>
    <w:rsid w:val="00F66618"/>
    <w:rsid w:val="00F7237F"/>
    <w:rsid w:val="00F90CA6"/>
    <w:rsid w:val="00F93D8C"/>
    <w:rsid w:val="00F94B67"/>
    <w:rsid w:val="00F97CDC"/>
    <w:rsid w:val="00FA1A3A"/>
    <w:rsid w:val="00FA3102"/>
    <w:rsid w:val="00FA54FA"/>
    <w:rsid w:val="00FB227E"/>
    <w:rsid w:val="00FB3D61"/>
    <w:rsid w:val="00FB44CE"/>
    <w:rsid w:val="00FB5009"/>
    <w:rsid w:val="00FB725A"/>
    <w:rsid w:val="00FB76AB"/>
    <w:rsid w:val="00FC37D1"/>
    <w:rsid w:val="00FD03FE"/>
    <w:rsid w:val="00FD126E"/>
    <w:rsid w:val="00FD231D"/>
    <w:rsid w:val="00FD3C36"/>
    <w:rsid w:val="00FD454E"/>
    <w:rsid w:val="00FD7FB3"/>
    <w:rsid w:val="00FE4713"/>
    <w:rsid w:val="00FE4D0F"/>
    <w:rsid w:val="00FE4ED6"/>
    <w:rsid w:val="00FF1F44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5B3F5D"/>
  <w15:docId w15:val="{CEFFB756-94A3-4E77-ADA8-A9101692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1D202A"/>
    <w:rPr>
      <w:sz w:val="19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autoRedefine/>
    <w:qFormat/>
    <w:rsid w:val="00435222"/>
    <w:pPr>
      <w:keepNext/>
      <w:numPr>
        <w:numId w:val="47"/>
      </w:numPr>
      <w:spacing w:before="360" w:after="240"/>
      <w:ind w:left="284" w:hanging="284"/>
      <w:jc w:val="center"/>
      <w:outlineLvl w:val="0"/>
    </w:pPr>
    <w:rPr>
      <w:rFonts w:cs="Arial"/>
      <w:b/>
      <w:bCs/>
      <w:caps/>
      <w:kern w:val="32"/>
      <w:sz w:val="24"/>
      <w:szCs w:val="32"/>
      <w:lang w:val="en-US"/>
    </w:rPr>
  </w:style>
  <w:style w:type="paragraph" w:styleId="Heading2">
    <w:name w:val="heading 2"/>
    <w:basedOn w:val="Normal"/>
    <w:next w:val="Paragraph"/>
    <w:link w:val="Heading2Char"/>
    <w:autoRedefine/>
    <w:qFormat/>
    <w:rsid w:val="00636949"/>
    <w:pPr>
      <w:keepNext/>
      <w:numPr>
        <w:ilvl w:val="1"/>
        <w:numId w:val="46"/>
      </w:numPr>
      <w:spacing w:before="240" w:after="180"/>
      <w:ind w:left="0" w:firstLine="0"/>
      <w:contextualSpacing/>
      <w:jc w:val="center"/>
      <w:outlineLvl w:val="1"/>
    </w:pPr>
    <w:rPr>
      <w:rFonts w:cs="Arial"/>
      <w:b/>
      <w:bCs/>
      <w:iCs/>
      <w:sz w:val="24"/>
      <w:szCs w:val="20"/>
    </w:rPr>
  </w:style>
  <w:style w:type="paragraph" w:styleId="Heading3">
    <w:name w:val="heading 3"/>
    <w:basedOn w:val="Normal"/>
    <w:next w:val="Paragraph"/>
    <w:link w:val="Heading3Char"/>
    <w:qFormat/>
    <w:rsid w:val="00EE728D"/>
    <w:pPr>
      <w:keepNext/>
      <w:numPr>
        <w:ilvl w:val="2"/>
        <w:numId w:val="46"/>
      </w:numPr>
      <w:spacing w:before="240"/>
      <w:contextualSpacing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rsid w:val="00AF55F5"/>
    <w:pPr>
      <w:keepNext/>
      <w:numPr>
        <w:ilvl w:val="3"/>
        <w:numId w:val="46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rsid w:val="0073453A"/>
    <w:pPr>
      <w:keepNext/>
      <w:keepLines/>
      <w:numPr>
        <w:ilvl w:val="4"/>
        <w:numId w:val="4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73453A"/>
    <w:pPr>
      <w:keepNext/>
      <w:keepLines/>
      <w:numPr>
        <w:ilvl w:val="5"/>
        <w:numId w:val="4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73453A"/>
    <w:pPr>
      <w:keepNext/>
      <w:keepLines/>
      <w:numPr>
        <w:ilvl w:val="6"/>
        <w:numId w:val="4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73453A"/>
    <w:pPr>
      <w:keepNext/>
      <w:keepLines/>
      <w:numPr>
        <w:ilvl w:val="7"/>
        <w:numId w:val="4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73453A"/>
    <w:pPr>
      <w:keepNext/>
      <w:keepLines/>
      <w:numPr>
        <w:ilvl w:val="8"/>
        <w:numId w:val="4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title">
    <w:name w:val="Manuscript title"/>
    <w:basedOn w:val="Normal"/>
    <w:next w:val="Normal"/>
    <w:qFormat/>
    <w:rsid w:val="002D2907"/>
    <w:pPr>
      <w:jc w:val="center"/>
    </w:pPr>
    <w:rPr>
      <w:b/>
      <w:caps/>
      <w:sz w:val="28"/>
    </w:rPr>
  </w:style>
  <w:style w:type="paragraph" w:customStyle="1" w:styleId="Authornames">
    <w:name w:val="Author names"/>
    <w:basedOn w:val="Normal"/>
    <w:next w:val="Normal"/>
    <w:autoRedefine/>
    <w:qFormat/>
    <w:rsid w:val="007E41E3"/>
    <w:pPr>
      <w:spacing w:after="240"/>
      <w:jc w:val="center"/>
    </w:pPr>
    <w:rPr>
      <w:b/>
      <w:sz w:val="24"/>
    </w:rPr>
  </w:style>
  <w:style w:type="paragraph" w:customStyle="1" w:styleId="Affiliation">
    <w:name w:val="Affiliation"/>
    <w:basedOn w:val="Normal"/>
    <w:next w:val="Normal"/>
    <w:autoRedefine/>
    <w:qFormat/>
    <w:rsid w:val="00965834"/>
    <w:pPr>
      <w:spacing w:before="120"/>
      <w:jc w:val="center"/>
    </w:pPr>
    <w:rPr>
      <w:i/>
      <w:sz w:val="22"/>
    </w:rPr>
  </w:style>
  <w:style w:type="paragraph" w:customStyle="1" w:styleId="Receiveddates">
    <w:name w:val="Received dates"/>
    <w:basedOn w:val="Affiliation"/>
    <w:next w:val="Abstract"/>
    <w:autoRedefine/>
    <w:qFormat/>
    <w:rsid w:val="00BF1EDE"/>
    <w:rPr>
      <w:i w:val="0"/>
      <w:sz w:val="16"/>
    </w:rPr>
  </w:style>
  <w:style w:type="paragraph" w:customStyle="1" w:styleId="Abstract">
    <w:name w:val="Abstract"/>
    <w:basedOn w:val="Normal"/>
    <w:next w:val="Keywords"/>
    <w:autoRedefine/>
    <w:qFormat/>
    <w:rsid w:val="00AC7631"/>
    <w:pPr>
      <w:spacing w:before="240"/>
      <w:ind w:firstLine="425"/>
      <w:jc w:val="both"/>
    </w:pPr>
    <w:rPr>
      <w:sz w:val="22"/>
    </w:rPr>
  </w:style>
  <w:style w:type="paragraph" w:customStyle="1" w:styleId="Keywords">
    <w:name w:val="Keywords"/>
    <w:basedOn w:val="Normal"/>
    <w:next w:val="Paragraph"/>
    <w:autoRedefine/>
    <w:qFormat/>
    <w:rsid w:val="002D2907"/>
    <w:pPr>
      <w:spacing w:before="240"/>
      <w:ind w:left="454" w:right="454"/>
      <w:jc w:val="both"/>
    </w:pPr>
    <w:rPr>
      <w:i/>
      <w:sz w:val="22"/>
    </w:rPr>
  </w:style>
  <w:style w:type="paragraph" w:customStyle="1" w:styleId="Correspondencedetails">
    <w:name w:val="Correspondence details"/>
    <w:basedOn w:val="Normal"/>
    <w:next w:val="Normal"/>
    <w:autoRedefine/>
    <w:qFormat/>
    <w:rsid w:val="00B33E18"/>
    <w:rPr>
      <w:color w:val="FF0000"/>
      <w:spacing w:val="-4"/>
      <w:sz w:val="20"/>
    </w:rPr>
  </w:style>
  <w:style w:type="paragraph" w:customStyle="1" w:styleId="Displayedquotation">
    <w:name w:val="Displayed quotation"/>
    <w:basedOn w:val="Normal"/>
    <w:qFormat/>
    <w:rsid w:val="00A60B58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120" w:after="120"/>
      <w:ind w:left="567" w:right="567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autoRedefine/>
    <w:qFormat/>
    <w:rsid w:val="00B53304"/>
    <w:pPr>
      <w:numPr>
        <w:numId w:val="13"/>
      </w:numPr>
      <w:spacing w:before="40"/>
      <w:contextualSpacing/>
    </w:pPr>
    <w:rPr>
      <w:sz w:val="24"/>
    </w:rPr>
  </w:style>
  <w:style w:type="paragraph" w:customStyle="1" w:styleId="Displayedequation">
    <w:name w:val="Displayed equation"/>
    <w:basedOn w:val="Normal"/>
    <w:next w:val="Paragraph"/>
    <w:autoRedefine/>
    <w:qFormat/>
    <w:rsid w:val="00B33E18"/>
    <w:pPr>
      <w:tabs>
        <w:tab w:val="center" w:pos="3686"/>
        <w:tab w:val="right" w:pos="7371"/>
      </w:tabs>
      <w:spacing w:before="120" w:after="120"/>
      <w:jc w:val="center"/>
    </w:pPr>
    <w:rPr>
      <w:sz w:val="24"/>
    </w:rPr>
  </w:style>
  <w:style w:type="paragraph" w:customStyle="1" w:styleId="Acknowledgements">
    <w:name w:val="Acknowledgements"/>
    <w:basedOn w:val="Normal"/>
    <w:next w:val="Normal"/>
    <w:autoRedefine/>
    <w:qFormat/>
    <w:rsid w:val="006D6976"/>
    <w:pPr>
      <w:ind w:firstLine="397"/>
      <w:jc w:val="both"/>
    </w:pPr>
    <w:rPr>
      <w:i/>
      <w:spacing w:val="-2"/>
      <w:sz w:val="20"/>
    </w:rPr>
  </w:style>
  <w:style w:type="paragraph" w:customStyle="1" w:styleId="Tabletitle">
    <w:name w:val="Table title"/>
    <w:basedOn w:val="Normal"/>
    <w:next w:val="Normal"/>
    <w:autoRedefine/>
    <w:qFormat/>
    <w:rsid w:val="00841F5A"/>
    <w:pPr>
      <w:spacing w:before="240" w:after="240"/>
      <w:jc w:val="center"/>
    </w:pPr>
    <w:rPr>
      <w:sz w:val="24"/>
    </w:rPr>
  </w:style>
  <w:style w:type="paragraph" w:customStyle="1" w:styleId="Figurecaption">
    <w:name w:val="Figure caption"/>
    <w:basedOn w:val="Normal"/>
    <w:next w:val="Normal"/>
    <w:autoRedefine/>
    <w:qFormat/>
    <w:rsid w:val="00E42329"/>
    <w:pPr>
      <w:spacing w:before="240" w:after="180"/>
    </w:pPr>
    <w:rPr>
      <w:spacing w:val="-4"/>
      <w:sz w:val="18"/>
    </w:rPr>
  </w:style>
  <w:style w:type="paragraph" w:customStyle="1" w:styleId="Notes">
    <w:name w:val="Notes"/>
    <w:basedOn w:val="Normal"/>
    <w:link w:val="NotesChar"/>
    <w:qFormat/>
    <w:rsid w:val="00FD454E"/>
    <w:pPr>
      <w:contextualSpacing/>
    </w:pPr>
    <w:rPr>
      <w:sz w:val="20"/>
    </w:rPr>
  </w:style>
  <w:style w:type="paragraph" w:customStyle="1" w:styleId="Notesoncontributors">
    <w:name w:val="Notes on contributors"/>
    <w:basedOn w:val="Normal"/>
    <w:next w:val="Normal"/>
    <w:semiHidden/>
    <w:qFormat/>
    <w:rsid w:val="00395A72"/>
    <w:pPr>
      <w:spacing w:before="240" w:line="360" w:lineRule="auto"/>
    </w:pPr>
    <w:rPr>
      <w:sz w:val="18"/>
    </w:rPr>
  </w:style>
  <w:style w:type="paragraph" w:customStyle="1" w:styleId="Normalparagraphstyle">
    <w:name w:val="Normal paragraph style"/>
    <w:basedOn w:val="Normal"/>
    <w:next w:val="Normal"/>
    <w:semiHidden/>
    <w:rsid w:val="00562DEF"/>
    <w:pPr>
      <w:spacing w:line="480" w:lineRule="auto"/>
    </w:pPr>
  </w:style>
  <w:style w:type="paragraph" w:customStyle="1" w:styleId="Paragraph">
    <w:name w:val="Paragraph"/>
    <w:basedOn w:val="Normal"/>
    <w:next w:val="Paragraphbody"/>
    <w:qFormat/>
    <w:rsid w:val="000C3019"/>
    <w:pPr>
      <w:widowControl w:val="0"/>
      <w:spacing w:before="240"/>
      <w:jc w:val="both"/>
    </w:pPr>
    <w:rPr>
      <w:sz w:val="20"/>
    </w:rPr>
  </w:style>
  <w:style w:type="paragraph" w:customStyle="1" w:styleId="Paragraphbody">
    <w:name w:val="Paragraph body"/>
    <w:basedOn w:val="Normal"/>
    <w:autoRedefine/>
    <w:qFormat/>
    <w:rsid w:val="003F44DD"/>
    <w:pPr>
      <w:ind w:firstLine="397"/>
      <w:jc w:val="both"/>
    </w:pPr>
    <w:rPr>
      <w:sz w:val="24"/>
      <w:lang w:val="en-US"/>
    </w:rPr>
  </w:style>
  <w:style w:type="paragraph" w:styleId="NormalIndent">
    <w:name w:val="Normal Indent"/>
    <w:basedOn w:val="Normal"/>
    <w:semiHidden/>
    <w:rsid w:val="00526454"/>
    <w:pPr>
      <w:ind w:left="720"/>
    </w:pPr>
  </w:style>
  <w:style w:type="paragraph" w:customStyle="1" w:styleId="References">
    <w:name w:val="References"/>
    <w:basedOn w:val="Normal"/>
    <w:autoRedefine/>
    <w:qFormat/>
    <w:rsid w:val="00C17AB6"/>
    <w:pPr>
      <w:spacing w:before="120" w:after="120"/>
      <w:ind w:left="289" w:hanging="289"/>
      <w:contextualSpacing/>
      <w:jc w:val="both"/>
    </w:pPr>
    <w:rPr>
      <w:rFonts w:eastAsia="TimesNewRomanPSMT"/>
      <w:sz w:val="18"/>
    </w:rPr>
  </w:style>
  <w:style w:type="character" w:styleId="Strong">
    <w:name w:val="Strong"/>
    <w:semiHidden/>
    <w:rsid w:val="005B674D"/>
    <w:rPr>
      <w:b/>
      <w:bCs/>
    </w:rPr>
  </w:style>
  <w:style w:type="paragraph" w:customStyle="1" w:styleId="Subjectcodes">
    <w:name w:val="Subject codes"/>
    <w:basedOn w:val="Keywords"/>
    <w:next w:val="Paragraph"/>
    <w:qFormat/>
    <w:rsid w:val="00A60B58"/>
  </w:style>
  <w:style w:type="character" w:customStyle="1" w:styleId="Heading2Char">
    <w:name w:val="Heading 2 Char"/>
    <w:link w:val="Heading2"/>
    <w:rsid w:val="00636949"/>
    <w:rPr>
      <w:rFonts w:cs="Arial"/>
      <w:b/>
      <w:bCs/>
      <w:iCs/>
      <w:sz w:val="24"/>
      <w:lang w:val="en-GB" w:eastAsia="en-GB"/>
    </w:rPr>
  </w:style>
  <w:style w:type="character" w:customStyle="1" w:styleId="Heading1Char">
    <w:name w:val="Heading 1 Char"/>
    <w:link w:val="Heading1"/>
    <w:rsid w:val="00435222"/>
    <w:rPr>
      <w:rFonts w:cs="Arial"/>
      <w:b/>
      <w:bCs/>
      <w:caps/>
      <w:kern w:val="32"/>
      <w:sz w:val="24"/>
      <w:szCs w:val="32"/>
      <w:lang w:val="en-US" w:eastAsia="en-GB"/>
    </w:rPr>
  </w:style>
  <w:style w:type="character" w:customStyle="1" w:styleId="Heading3Char">
    <w:name w:val="Heading 3 Char"/>
    <w:link w:val="Heading3"/>
    <w:rsid w:val="00EE728D"/>
    <w:rPr>
      <w:rFonts w:cs="Arial"/>
      <w:b/>
      <w:bCs/>
      <w:sz w:val="19"/>
      <w:szCs w:val="26"/>
    </w:rPr>
  </w:style>
  <w:style w:type="paragraph" w:customStyle="1" w:styleId="Bulletedlist">
    <w:name w:val="Bulleted list"/>
    <w:basedOn w:val="Paragraph"/>
    <w:next w:val="Paragraph"/>
    <w:autoRedefine/>
    <w:qFormat/>
    <w:rsid w:val="00FD454E"/>
    <w:pPr>
      <w:numPr>
        <w:numId w:val="23"/>
      </w:numPr>
      <w:spacing w:before="40"/>
      <w:contextualSpacing/>
    </w:pPr>
    <w:rPr>
      <w:spacing w:val="4"/>
      <w:sz w:val="24"/>
      <w:szCs w:val="21"/>
    </w:rPr>
  </w:style>
  <w:style w:type="paragraph" w:styleId="BalloonText">
    <w:name w:val="Balloon Text"/>
    <w:basedOn w:val="Normal"/>
    <w:link w:val="BalloonTextChar"/>
    <w:semiHidden/>
    <w:rsid w:val="00653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2D56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autoRedefine/>
    <w:semiHidden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link w:val="FootnoteText"/>
    <w:semiHidden/>
    <w:rsid w:val="00D92D56"/>
    <w:rPr>
      <w:sz w:val="22"/>
      <w:lang w:val="en-GB" w:eastAsia="en-GB"/>
    </w:rPr>
  </w:style>
  <w:style w:type="character" w:styleId="FootnoteReference">
    <w:name w:val="footnote reference"/>
    <w:semiHidden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semiHidden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link w:val="EndnoteText"/>
    <w:semiHidden/>
    <w:rsid w:val="00D92D56"/>
    <w:rPr>
      <w:sz w:val="22"/>
      <w:lang w:val="en-GB" w:eastAsia="en-GB"/>
    </w:rPr>
  </w:style>
  <w:style w:type="character" w:styleId="EndnoteReference">
    <w:name w:val="endnote reference"/>
    <w:semiHidden/>
    <w:rsid w:val="00EC571B"/>
    <w:rPr>
      <w:vertAlign w:val="superscript"/>
    </w:rPr>
  </w:style>
  <w:style w:type="paragraph" w:customStyle="1" w:styleId="Biographicalnotesaboutauthors">
    <w:name w:val="Biographical notes about authors"/>
    <w:basedOn w:val="Normal"/>
    <w:next w:val="Normal"/>
    <w:autoRedefine/>
    <w:qFormat/>
    <w:rsid w:val="00DC2915"/>
    <w:pPr>
      <w:jc w:val="both"/>
    </w:pPr>
    <w:rPr>
      <w:sz w:val="20"/>
    </w:rPr>
  </w:style>
  <w:style w:type="paragraph" w:styleId="NormalWeb">
    <w:name w:val="Normal (Web)"/>
    <w:basedOn w:val="Normal"/>
    <w:uiPriority w:val="99"/>
    <w:semiHidden/>
    <w:rsid w:val="00924DC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rsid w:val="002936A1"/>
    <w:rPr>
      <w:color w:val="0000FF"/>
      <w:u w:val="single"/>
    </w:rPr>
  </w:style>
  <w:style w:type="paragraph" w:customStyle="1" w:styleId="ParagraphBody0">
    <w:name w:val="Paragraph Body"/>
    <w:basedOn w:val="Normal"/>
    <w:semiHidden/>
    <w:qFormat/>
    <w:rsid w:val="00A22A61"/>
    <w:pPr>
      <w:ind w:firstLine="284"/>
      <w:jc w:val="both"/>
    </w:pPr>
    <w:rPr>
      <w:sz w:val="20"/>
    </w:rPr>
  </w:style>
  <w:style w:type="paragraph" w:customStyle="1" w:styleId="Citing">
    <w:name w:val="Citing"/>
    <w:basedOn w:val="Normal"/>
    <w:semiHidden/>
    <w:rsid w:val="00E1042E"/>
    <w:pPr>
      <w:spacing w:before="120"/>
      <w:ind w:left="454" w:right="454"/>
      <w:jc w:val="both"/>
    </w:pPr>
    <w:rPr>
      <w:rFonts w:eastAsia="MS Mincho"/>
      <w:sz w:val="18"/>
      <w:szCs w:val="20"/>
      <w:lang w:val="en-US" w:eastAsia="fr-FR"/>
    </w:rPr>
  </w:style>
  <w:style w:type="paragraph" w:customStyle="1" w:styleId="RTU-MainText">
    <w:name w:val="RTU - Main Text"/>
    <w:basedOn w:val="Normal"/>
    <w:link w:val="RTU-MainTextChar"/>
    <w:qFormat/>
    <w:rsid w:val="000F4805"/>
    <w:pPr>
      <w:spacing w:line="240" w:lineRule="exact"/>
      <w:ind w:firstLine="204"/>
      <w:jc w:val="both"/>
    </w:pPr>
    <w:rPr>
      <w:rFonts w:eastAsia="MS Mincho"/>
      <w:sz w:val="20"/>
      <w:szCs w:val="20"/>
      <w:lang w:val="en-US" w:eastAsia="fr-FR"/>
    </w:rPr>
  </w:style>
  <w:style w:type="character" w:customStyle="1" w:styleId="RTU-MainTextChar">
    <w:name w:val="RTU - Main Text Char"/>
    <w:link w:val="RTU-MainText"/>
    <w:rsid w:val="00D92D56"/>
    <w:rPr>
      <w:rFonts w:eastAsia="MS Mincho"/>
      <w:lang w:val="en-US" w:eastAsia="fr-FR"/>
    </w:rPr>
  </w:style>
  <w:style w:type="character" w:styleId="CommentReference">
    <w:name w:val="annotation reference"/>
    <w:semiHidden/>
    <w:rsid w:val="009179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98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92D5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798A"/>
    <w:rPr>
      <w:b/>
      <w:bCs/>
    </w:rPr>
  </w:style>
  <w:style w:type="character" w:customStyle="1" w:styleId="CommentSubjectChar">
    <w:name w:val="Comment Subject Char"/>
    <w:link w:val="CommentSubject"/>
    <w:semiHidden/>
    <w:rsid w:val="00D92D56"/>
    <w:rPr>
      <w:b/>
      <w:bCs/>
      <w:lang w:val="en-GB" w:eastAsia="en-GB"/>
    </w:rPr>
  </w:style>
  <w:style w:type="character" w:customStyle="1" w:styleId="hps">
    <w:name w:val="hps"/>
    <w:rsid w:val="004F6625"/>
  </w:style>
  <w:style w:type="paragraph" w:customStyle="1" w:styleId="Affiliation1">
    <w:name w:val="Affiliation1"/>
    <w:basedOn w:val="Normal"/>
    <w:next w:val="Normal"/>
    <w:autoRedefine/>
    <w:rsid w:val="00E42329"/>
    <w:pPr>
      <w:spacing w:before="120"/>
      <w:jc w:val="center"/>
    </w:pPr>
    <w:rPr>
      <w:i/>
      <w:sz w:val="18"/>
    </w:rPr>
  </w:style>
  <w:style w:type="paragraph" w:customStyle="1" w:styleId="FigureTitle">
    <w:name w:val="Figure Title"/>
    <w:basedOn w:val="Notes"/>
    <w:link w:val="FigureTitleChar"/>
    <w:qFormat/>
    <w:rsid w:val="004A2BD6"/>
    <w:pPr>
      <w:spacing w:before="240" w:after="240"/>
      <w:contextualSpacing w:val="0"/>
      <w:jc w:val="center"/>
    </w:pPr>
    <w:rPr>
      <w:sz w:val="24"/>
    </w:rPr>
  </w:style>
  <w:style w:type="paragraph" w:customStyle="1" w:styleId="Tablenumber">
    <w:name w:val="Table number"/>
    <w:basedOn w:val="Tabletitle"/>
    <w:rsid w:val="00BE3BC6"/>
    <w:pPr>
      <w:jc w:val="right"/>
    </w:pPr>
    <w:rPr>
      <w:b/>
    </w:rPr>
  </w:style>
  <w:style w:type="paragraph" w:customStyle="1" w:styleId="TTPAbstract">
    <w:name w:val="TTP Abstract"/>
    <w:basedOn w:val="Normal"/>
    <w:next w:val="Normal"/>
    <w:uiPriority w:val="99"/>
    <w:rsid w:val="000710DD"/>
    <w:pPr>
      <w:autoSpaceDE w:val="0"/>
      <w:autoSpaceDN w:val="0"/>
      <w:spacing w:before="360"/>
      <w:jc w:val="both"/>
    </w:pPr>
    <w:rPr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710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0DD"/>
    <w:rPr>
      <w:sz w:val="19"/>
      <w:szCs w:val="24"/>
      <w:lang w:val="en-GB" w:eastAsia="en-GB"/>
    </w:rPr>
  </w:style>
  <w:style w:type="paragraph" w:styleId="Footer">
    <w:name w:val="footer"/>
    <w:basedOn w:val="Normal"/>
    <w:link w:val="FooterChar"/>
    <w:semiHidden/>
    <w:rsid w:val="000710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710DD"/>
    <w:rPr>
      <w:sz w:val="19"/>
      <w:szCs w:val="24"/>
      <w:lang w:val="en-GB" w:eastAsia="en-GB"/>
    </w:rPr>
  </w:style>
  <w:style w:type="paragraph" w:customStyle="1" w:styleId="RTU-References">
    <w:name w:val="RTU - References"/>
    <w:basedOn w:val="References"/>
    <w:qFormat/>
    <w:rsid w:val="000710DD"/>
    <w:pPr>
      <w:numPr>
        <w:numId w:val="36"/>
      </w:numPr>
      <w:tabs>
        <w:tab w:val="left" w:pos="357"/>
      </w:tabs>
      <w:spacing w:before="0"/>
      <w:contextualSpacing w:val="0"/>
    </w:pPr>
    <w:rPr>
      <w:rFonts w:eastAsia="MS Mincho"/>
      <w:sz w:val="16"/>
      <w:szCs w:val="20"/>
      <w:lang w:val="en-US" w:eastAsia="fr-FR"/>
    </w:rPr>
  </w:style>
  <w:style w:type="paragraph" w:customStyle="1" w:styleId="RTU-AuthorsBiography">
    <w:name w:val="RTU - Author's Biography"/>
    <w:basedOn w:val="Normal"/>
    <w:qFormat/>
    <w:rsid w:val="00FA1A3A"/>
    <w:pPr>
      <w:jc w:val="both"/>
    </w:pPr>
    <w:rPr>
      <w:rFonts w:eastAsia="MS Mincho"/>
      <w:sz w:val="16"/>
      <w:szCs w:val="16"/>
      <w:lang w:val="en-US" w:eastAsia="fr-FR"/>
    </w:rPr>
  </w:style>
  <w:style w:type="paragraph" w:customStyle="1" w:styleId="FigureCaption0">
    <w:name w:val="Figure Caption"/>
    <w:basedOn w:val="Normal"/>
    <w:rsid w:val="00FA1A3A"/>
    <w:pPr>
      <w:autoSpaceDE w:val="0"/>
      <w:autoSpaceDN w:val="0"/>
      <w:jc w:val="both"/>
    </w:pPr>
    <w:rPr>
      <w:rFonts w:eastAsia="MS Mincho"/>
      <w:sz w:val="16"/>
      <w:szCs w:val="16"/>
      <w:lang w:val="en-US" w:eastAsia="en-US"/>
    </w:rPr>
  </w:style>
  <w:style w:type="paragraph" w:customStyle="1" w:styleId="Default">
    <w:name w:val="Default"/>
    <w:rsid w:val="004D5B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4D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U-Paragraphbody">
    <w:name w:val="RTU-Paragraph body"/>
    <w:basedOn w:val="Normal"/>
    <w:autoRedefine/>
    <w:qFormat/>
    <w:rsid w:val="00841F5A"/>
    <w:pPr>
      <w:ind w:firstLine="227"/>
      <w:jc w:val="both"/>
    </w:pPr>
    <w:rPr>
      <w:sz w:val="24"/>
      <w:lang w:val="en-US"/>
    </w:rPr>
  </w:style>
  <w:style w:type="paragraph" w:customStyle="1" w:styleId="RTU-TextinTables">
    <w:name w:val="RTU-Text in Tables"/>
    <w:basedOn w:val="Normal"/>
    <w:qFormat/>
    <w:rsid w:val="00841F5A"/>
    <w:pPr>
      <w:spacing w:before="40" w:after="40"/>
    </w:pPr>
    <w:rPr>
      <w:rFonts w:eastAsia="MS Mincho"/>
      <w:sz w:val="20"/>
      <w:szCs w:val="20"/>
      <w:lang w:val="en-US" w:eastAsia="fr-FR"/>
    </w:rPr>
  </w:style>
  <w:style w:type="paragraph" w:customStyle="1" w:styleId="RTU-Numberedlist">
    <w:name w:val="RTU-Numbered list"/>
    <w:basedOn w:val="Paragraph"/>
    <w:next w:val="Paragraph"/>
    <w:autoRedefine/>
    <w:qFormat/>
    <w:rsid w:val="00913ABE"/>
    <w:pPr>
      <w:spacing w:before="0"/>
      <w:ind w:left="717" w:hanging="360"/>
    </w:pPr>
    <w:rPr>
      <w:sz w:val="24"/>
    </w:rPr>
  </w:style>
  <w:style w:type="paragraph" w:customStyle="1" w:styleId="RTU-ReferencesIEEE">
    <w:name w:val="RTU-References IEEE"/>
    <w:basedOn w:val="Normal"/>
    <w:autoRedefine/>
    <w:qFormat/>
    <w:rsid w:val="00913ABE"/>
    <w:pPr>
      <w:numPr>
        <w:numId w:val="40"/>
      </w:numPr>
      <w:ind w:left="357" w:hanging="357"/>
      <w:jc w:val="both"/>
    </w:pPr>
    <w:rPr>
      <w:rFonts w:eastAsia="TimesNewRomanPSMT"/>
      <w:sz w:val="20"/>
    </w:rPr>
  </w:style>
  <w:style w:type="paragraph" w:customStyle="1" w:styleId="RTU-Bulletedlist">
    <w:name w:val="RTU-Bulleted list"/>
    <w:basedOn w:val="Paragraph"/>
    <w:next w:val="Paragraph"/>
    <w:autoRedefine/>
    <w:qFormat/>
    <w:rsid w:val="00913ABE"/>
    <w:pPr>
      <w:spacing w:before="0"/>
      <w:ind w:left="714" w:hanging="357"/>
    </w:pPr>
    <w:rPr>
      <w:spacing w:val="4"/>
      <w:sz w:val="24"/>
      <w:szCs w:val="21"/>
    </w:rPr>
  </w:style>
  <w:style w:type="paragraph" w:customStyle="1" w:styleId="RTU-Acknowledgement">
    <w:name w:val="RTU-Acknowledgement"/>
    <w:basedOn w:val="Normal"/>
    <w:next w:val="Normal"/>
    <w:autoRedefine/>
    <w:qFormat/>
    <w:rsid w:val="0071432A"/>
    <w:pPr>
      <w:ind w:firstLine="227"/>
      <w:jc w:val="both"/>
    </w:pPr>
    <w:rPr>
      <w:spacing w:val="-2"/>
      <w:sz w:val="20"/>
    </w:rPr>
  </w:style>
  <w:style w:type="paragraph" w:customStyle="1" w:styleId="RTU-ReferencesAPA">
    <w:name w:val="RTU-References APA"/>
    <w:basedOn w:val="Normal"/>
    <w:autoRedefine/>
    <w:qFormat/>
    <w:rsid w:val="0071432A"/>
    <w:pPr>
      <w:ind w:left="227" w:hanging="227"/>
      <w:jc w:val="both"/>
    </w:pPr>
    <w:rPr>
      <w:rFonts w:eastAsia="TimesNewRomanPSMT"/>
      <w:sz w:val="20"/>
    </w:rPr>
  </w:style>
  <w:style w:type="paragraph" w:customStyle="1" w:styleId="RTU-Biographicalnotesaboutauthors">
    <w:name w:val="RTU-Biographical notes about authors"/>
    <w:basedOn w:val="Normal"/>
    <w:next w:val="Normal"/>
    <w:autoRedefine/>
    <w:qFormat/>
    <w:rsid w:val="0071432A"/>
    <w:pPr>
      <w:jc w:val="both"/>
    </w:pPr>
    <w:rPr>
      <w:iCs/>
      <w:sz w:val="20"/>
      <w:lang w:val="en-US" w:eastAsia="lv-LV"/>
    </w:rPr>
  </w:style>
  <w:style w:type="paragraph" w:styleId="ListParagraph">
    <w:name w:val="List Paragraph"/>
    <w:basedOn w:val="Normal"/>
    <w:semiHidden/>
    <w:rsid w:val="0073453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73453A"/>
    <w:rPr>
      <w:rFonts w:asciiTheme="majorHAnsi" w:eastAsiaTheme="majorEastAsia" w:hAnsiTheme="majorHAnsi" w:cstheme="majorBidi"/>
      <w:color w:val="365F91" w:themeColor="accent1" w:themeShade="BF"/>
      <w:sz w:val="19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73453A"/>
    <w:rPr>
      <w:rFonts w:asciiTheme="majorHAnsi" w:eastAsiaTheme="majorEastAsia" w:hAnsiTheme="majorHAnsi" w:cstheme="majorBidi"/>
      <w:color w:val="243F60" w:themeColor="accent1" w:themeShade="7F"/>
      <w:sz w:val="19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73453A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7345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7345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customStyle="1" w:styleId="Textinfigures">
    <w:name w:val="Text in figures"/>
    <w:basedOn w:val="FigureTitle"/>
    <w:link w:val="TextinfiguresChar"/>
    <w:qFormat/>
    <w:rsid w:val="005078FF"/>
    <w:pPr>
      <w:spacing w:before="0" w:after="0"/>
    </w:pPr>
    <w:rPr>
      <w:noProof/>
      <w:sz w:val="20"/>
      <w:lang w:val="lv-LV" w:eastAsia="lv-LV"/>
    </w:rPr>
  </w:style>
  <w:style w:type="character" w:customStyle="1" w:styleId="NotesChar">
    <w:name w:val="Notes Char"/>
    <w:basedOn w:val="DefaultParagraphFont"/>
    <w:link w:val="Notes"/>
    <w:rsid w:val="005078FF"/>
    <w:rPr>
      <w:szCs w:val="24"/>
      <w:lang w:val="en-GB" w:eastAsia="en-GB"/>
    </w:rPr>
  </w:style>
  <w:style w:type="character" w:customStyle="1" w:styleId="FigureTitleChar">
    <w:name w:val="Figure Title Char"/>
    <w:basedOn w:val="NotesChar"/>
    <w:link w:val="FigureTitle"/>
    <w:rsid w:val="005078FF"/>
    <w:rPr>
      <w:sz w:val="24"/>
      <w:szCs w:val="24"/>
      <w:lang w:val="en-GB" w:eastAsia="en-GB"/>
    </w:rPr>
  </w:style>
  <w:style w:type="character" w:customStyle="1" w:styleId="TextinfiguresChar">
    <w:name w:val="Text in figures Char"/>
    <w:basedOn w:val="FigureTitleChar"/>
    <w:link w:val="Textinfigures"/>
    <w:rsid w:val="005078FF"/>
    <w:rPr>
      <w:noProof/>
      <w:sz w:val="24"/>
      <w:szCs w:val="24"/>
      <w:lang w:val="en-GB" w:eastAsia="en-GB"/>
    </w:rPr>
  </w:style>
  <w:style w:type="paragraph" w:customStyle="1" w:styleId="RTUTitle">
    <w:name w:val="RTU Title"/>
    <w:basedOn w:val="Heading1"/>
    <w:qFormat/>
    <w:rsid w:val="001D202A"/>
    <w:pPr>
      <w:numPr>
        <w:numId w:val="0"/>
      </w:numPr>
    </w:pPr>
  </w:style>
  <w:style w:type="character" w:styleId="FollowedHyperlink">
    <w:name w:val="FollowedHyperlink"/>
    <w:basedOn w:val="DefaultParagraphFont"/>
    <w:semiHidden/>
    <w:unhideWhenUsed/>
    <w:rsid w:val="00793BD8"/>
    <w:rPr>
      <w:color w:val="800080" w:themeColor="followedHyperlink"/>
      <w:u w:val="single"/>
    </w:rPr>
  </w:style>
  <w:style w:type="paragraph" w:customStyle="1" w:styleId="05SUBJECTCODES">
    <w:name w:val="05_SUBJECT_CODES"/>
    <w:basedOn w:val="Normal"/>
    <w:qFormat/>
    <w:rsid w:val="00EC3384"/>
    <w:pPr>
      <w:spacing w:before="240"/>
      <w:ind w:left="425" w:right="425"/>
      <w:jc w:val="both"/>
    </w:pPr>
    <w:rPr>
      <w:sz w:val="20"/>
      <w:szCs w:val="20"/>
      <w:lang w:eastAsia="lt-LT"/>
    </w:rPr>
  </w:style>
  <w:style w:type="paragraph" w:customStyle="1" w:styleId="reference">
    <w:name w:val="reference"/>
    <w:basedOn w:val="Normal"/>
    <w:rsid w:val="00B64CAA"/>
    <w:pPr>
      <w:spacing w:before="100" w:beforeAutospacing="1" w:after="100" w:afterAutospacing="1"/>
    </w:pPr>
    <w:rPr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64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3086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67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323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421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7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rtu.lv" TargetMode="External"/><Relationship Id="rId13" Type="http://schemas.openxmlformats.org/officeDocument/2006/relationships/hyperlink" Target="https://doi.org/10.1177/104649640003100102" TargetMode="External"/><Relationship Id="rId18" Type="http://schemas.openxmlformats.org/officeDocument/2006/relationships/hyperlink" Target="https://convention.apa.org/2019-vide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orcid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371/journal.pone.0193972" TargetMode="External"/><Relationship Id="rId17" Type="http://schemas.openxmlformats.org/officeDocument/2006/relationships/hyperlink" Target="https://www.cancer.gov/publications/patient-education/takingtime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37/0000120-016" TargetMode="External"/><Relationship Id="rId20" Type="http://schemas.openxmlformats.org/officeDocument/2006/relationships/hyperlink" Target="https://doi.org/10.1007/978-3-662-49096-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7/ppm000018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arlychildhoodeducation.digi.hansreitzel.dk/" TargetMode="External"/><Relationship Id="rId23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hyperlink" Target="https://doi.org/10.1073/pnas.19105101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conomicforum.lv" TargetMode="External"/><Relationship Id="rId14" Type="http://schemas.openxmlformats.org/officeDocument/2006/relationships/hyperlink" Target="https://thebigpicture-academicwriting.digi.hansreitzel.dk/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atjana\AppData\Local\Temp\Rar$DIa0.733\TTED_%20template_11-26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rija/Downloads/DAG01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'DAG010'!$B$3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'DAG010'!$A$4:$A$8</c:f>
              <c:strCache>
                <c:ptCount val="5"/>
                <c:pt idx="0">
                  <c:v>(H) Transportation and storage</c:v>
                </c:pt>
                <c:pt idx="1">
                  <c:v>(I) Accommodation and food service activities</c:v>
                </c:pt>
                <c:pt idx="2">
                  <c:v>(J) Information and communication</c:v>
                </c:pt>
                <c:pt idx="3">
                  <c:v>(K) Financial and insurance activities</c:v>
                </c:pt>
                <c:pt idx="4">
                  <c:v>(L) Real estate activities</c:v>
                </c:pt>
              </c:strCache>
            </c:strRef>
          </c:cat>
          <c:val>
            <c:numRef>
              <c:f>'DAG010'!$B$4:$B$8</c:f>
              <c:numCache>
                <c:formatCode>#,#00</c:formatCode>
                <c:ptCount val="5"/>
                <c:pt idx="0">
                  <c:v>11</c:v>
                </c:pt>
                <c:pt idx="1">
                  <c:v>13.9</c:v>
                </c:pt>
                <c:pt idx="2">
                  <c:v>28.2</c:v>
                </c:pt>
                <c:pt idx="3">
                  <c:v>33.5</c:v>
                </c:pt>
                <c:pt idx="4">
                  <c:v>14.1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26-0E47-B355-AFBFAAB8EA93}"/>
            </c:ext>
          </c:extLst>
        </c:ser>
        <c:ser>
          <c:idx val="1"/>
          <c:order val="1"/>
          <c:tx>
            <c:strRef>
              <c:f>'DAG010'!$C$3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'DAG010'!$A$4:$A$8</c:f>
              <c:strCache>
                <c:ptCount val="5"/>
                <c:pt idx="0">
                  <c:v>(H) Transportation and storage</c:v>
                </c:pt>
                <c:pt idx="1">
                  <c:v>(I) Accommodation and food service activities</c:v>
                </c:pt>
                <c:pt idx="2">
                  <c:v>(J) Information and communication</c:v>
                </c:pt>
                <c:pt idx="3">
                  <c:v>(K) Financial and insurance activities</c:v>
                </c:pt>
                <c:pt idx="4">
                  <c:v>(L) Real estate activities</c:v>
                </c:pt>
              </c:strCache>
            </c:strRef>
          </c:cat>
          <c:val>
            <c:numRef>
              <c:f>'DAG010'!$C$4:$C$8</c:f>
              <c:numCache>
                <c:formatCode>#,#00</c:formatCode>
                <c:ptCount val="5"/>
                <c:pt idx="0">
                  <c:v>13.3</c:v>
                </c:pt>
                <c:pt idx="1">
                  <c:v>24.7</c:v>
                </c:pt>
                <c:pt idx="2">
                  <c:v>31.5</c:v>
                </c:pt>
                <c:pt idx="3">
                  <c:v>32</c:v>
                </c:pt>
                <c:pt idx="4">
                  <c:v>18.399999999999999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26-0E47-B355-AFBFAAB8E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20077919"/>
        <c:axId val="1620079599"/>
      </c:barChart>
      <c:catAx>
        <c:axId val="16200779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20079599"/>
        <c:crosses val="autoZero"/>
        <c:auto val="1"/>
        <c:lblAlgn val="ctr"/>
        <c:lblOffset val="100"/>
        <c:noMultiLvlLbl val="0"/>
      </c:catAx>
      <c:valAx>
        <c:axId val="16200795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20077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F7A5-FB99-F642-9D0F-B9DFB608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C:\Users\Tatjana\AppData\Local\Temp\Rar$DIa0.733\TTED_ template_11-26.dot</Template>
  <TotalTime>157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EB_Template</vt:lpstr>
      <vt:lpstr>TF_Template_Word_Windows_2007</vt:lpstr>
    </vt:vector>
  </TitlesOfParts>
  <Company/>
  <LinksUpToDate>false</LinksUpToDate>
  <CharactersWithSpaces>8894</CharactersWithSpaces>
  <SharedDoc>false</SharedDoc>
  <HyperlinkBase/>
  <HLinks>
    <vt:vector size="30" baseType="variant">
      <vt:variant>
        <vt:i4>3080230</vt:i4>
      </vt:variant>
      <vt:variant>
        <vt:i4>18</vt:i4>
      </vt:variant>
      <vt:variant>
        <vt:i4>0</vt:i4>
      </vt:variant>
      <vt:variant>
        <vt:i4>5</vt:i4>
      </vt:variant>
      <vt:variant>
        <vt:lpwstr>http://doi.dx.org/10.1057/jors.2011.145</vt:lpwstr>
      </vt:variant>
      <vt:variant>
        <vt:lpwstr/>
      </vt:variant>
      <vt:variant>
        <vt:i4>3080230</vt:i4>
      </vt:variant>
      <vt:variant>
        <vt:i4>15</vt:i4>
      </vt:variant>
      <vt:variant>
        <vt:i4>0</vt:i4>
      </vt:variant>
      <vt:variant>
        <vt:i4>5</vt:i4>
      </vt:variant>
      <vt:variant>
        <vt:lpwstr>http://doi.dx.org/10.1057/jors.2011.141</vt:lpwstr>
      </vt:variant>
      <vt:variant>
        <vt:lpwstr/>
      </vt:variant>
      <vt:variant>
        <vt:i4>6619250</vt:i4>
      </vt:variant>
      <vt:variant>
        <vt:i4>12</vt:i4>
      </vt:variant>
      <vt:variant>
        <vt:i4>0</vt:i4>
      </vt:variant>
      <vt:variant>
        <vt:i4>5</vt:i4>
      </vt:variant>
      <vt:variant>
        <vt:lpwstr>http://www.epractice.eu/en/document/288342</vt:lpwstr>
      </vt:variant>
      <vt:variant>
        <vt:lpwstr/>
      </vt:variant>
      <vt:variant>
        <vt:i4>3473455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http://eur-lex.europa.eu/legal-content/EN/ALL/?uri=CELEX:32009L0028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EB_Template</dc:title>
  <dc:subject/>
  <dc:creator>Tatjana</dc:creator>
  <cp:keywords/>
  <dc:description/>
  <cp:lastModifiedBy>Microsoft Office User</cp:lastModifiedBy>
  <cp:revision>14</cp:revision>
  <cp:lastPrinted>2015-11-26T06:19:00Z</cp:lastPrinted>
  <dcterms:created xsi:type="dcterms:W3CDTF">2020-12-07T13:14:00Z</dcterms:created>
  <dcterms:modified xsi:type="dcterms:W3CDTF">2020-12-11T13:36:00Z</dcterms:modified>
</cp:coreProperties>
</file>